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A1" w:rsidRDefault="00E04EA1" w:rsidP="00683663">
      <w:pPr>
        <w:tabs>
          <w:tab w:val="left" w:pos="8931"/>
        </w:tabs>
        <w:spacing w:after="0" w:line="240" w:lineRule="auto"/>
        <w:ind w:left="-142"/>
        <w:jc w:val="center"/>
        <w:rPr>
          <w:sz w:val="26"/>
          <w:szCs w:val="26"/>
        </w:rPr>
      </w:pPr>
    </w:p>
    <w:p w:rsidR="00E04EA1" w:rsidRPr="004E3F27" w:rsidRDefault="00E04EA1" w:rsidP="00767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E04EA1" w:rsidRPr="004E3F27" w:rsidRDefault="00E04EA1" w:rsidP="00D83A03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 xml:space="preserve">Фроловского муниципального района </w:t>
      </w:r>
    </w:p>
    <w:p w:rsidR="00E04EA1" w:rsidRPr="004E3F27" w:rsidRDefault="00E04EA1" w:rsidP="00D83A03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>Волгоградской области</w:t>
      </w:r>
    </w:p>
    <w:p w:rsidR="00E04EA1" w:rsidRPr="004E3F27" w:rsidRDefault="00E04EA1" w:rsidP="00D83A03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04EA1" w:rsidRPr="004E3F27" w:rsidRDefault="00E04EA1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E04EA1" w:rsidRPr="007331A8" w:rsidRDefault="00E04EA1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7331A8">
        <w:rPr>
          <w:rFonts w:ascii="Arial" w:hAnsi="Arial" w:cs="Arial"/>
          <w:sz w:val="24"/>
          <w:szCs w:val="24"/>
        </w:rPr>
        <w:t>ПОСТАНОВЛЕНИЕ</w:t>
      </w:r>
    </w:p>
    <w:p w:rsidR="00E04EA1" w:rsidRPr="007331A8" w:rsidRDefault="00E04EA1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E04EA1" w:rsidRPr="007331A8" w:rsidRDefault="00E04EA1" w:rsidP="00D83A0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04EA1" w:rsidRPr="007331A8" w:rsidRDefault="00E04EA1" w:rsidP="00D83A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7331A8">
        <w:rPr>
          <w:rFonts w:ascii="Arial" w:hAnsi="Arial" w:cs="Arial"/>
          <w:sz w:val="24"/>
          <w:szCs w:val="24"/>
        </w:rPr>
        <w:t>от  «01» октября  2015г.                                                                               № 21</w:t>
      </w:r>
    </w:p>
    <w:p w:rsidR="00E04EA1" w:rsidRPr="004E3F27" w:rsidRDefault="00E04EA1" w:rsidP="00D83A03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:rsidR="00E04EA1" w:rsidRPr="004E3F27" w:rsidRDefault="00E04EA1" w:rsidP="00D83A03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:rsidR="00E04EA1" w:rsidRPr="007331A8" w:rsidRDefault="00E04EA1" w:rsidP="000279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331A8">
        <w:rPr>
          <w:rFonts w:ascii="Arial" w:hAnsi="Arial" w:cs="Arial"/>
          <w:sz w:val="24"/>
          <w:szCs w:val="24"/>
        </w:rPr>
        <w:t xml:space="preserve">Об утверждении Порядка формирования, </w:t>
      </w:r>
    </w:p>
    <w:p w:rsidR="00E04EA1" w:rsidRPr="007331A8" w:rsidRDefault="00E04EA1" w:rsidP="000279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31A8">
        <w:rPr>
          <w:rFonts w:ascii="Arial" w:hAnsi="Arial" w:cs="Arial"/>
          <w:sz w:val="24"/>
          <w:szCs w:val="24"/>
        </w:rPr>
        <w:t xml:space="preserve">ведения и утверждения ведомственных </w:t>
      </w:r>
    </w:p>
    <w:p w:rsidR="00E04EA1" w:rsidRPr="007331A8" w:rsidRDefault="00E04EA1" w:rsidP="000279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31A8">
        <w:rPr>
          <w:rFonts w:ascii="Arial" w:hAnsi="Arial" w:cs="Arial"/>
          <w:sz w:val="24"/>
          <w:szCs w:val="24"/>
        </w:rPr>
        <w:t xml:space="preserve">перечней муниципальных услуг и </w:t>
      </w:r>
    </w:p>
    <w:p w:rsidR="00E04EA1" w:rsidRPr="007331A8" w:rsidRDefault="00E04EA1" w:rsidP="000279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31A8">
        <w:rPr>
          <w:rFonts w:ascii="Arial" w:hAnsi="Arial" w:cs="Arial"/>
          <w:sz w:val="24"/>
          <w:szCs w:val="24"/>
        </w:rPr>
        <w:t xml:space="preserve">работ, оказываемых и выполняемых </w:t>
      </w:r>
    </w:p>
    <w:p w:rsidR="00E04EA1" w:rsidRPr="007331A8" w:rsidRDefault="00E04EA1" w:rsidP="000279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31A8">
        <w:rPr>
          <w:rFonts w:ascii="Arial" w:hAnsi="Arial" w:cs="Arial"/>
          <w:sz w:val="24"/>
          <w:szCs w:val="24"/>
        </w:rPr>
        <w:t xml:space="preserve">муниципальными учреждениями </w:t>
      </w:r>
    </w:p>
    <w:p w:rsidR="00E04EA1" w:rsidRPr="007331A8" w:rsidRDefault="00E04EA1" w:rsidP="000279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31A8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E04EA1" w:rsidRPr="004E3F27" w:rsidRDefault="00E04EA1" w:rsidP="002E161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04EA1" w:rsidRPr="004E3F27" w:rsidRDefault="00E04EA1" w:rsidP="00D83A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04EA1" w:rsidRPr="004E3F27" w:rsidRDefault="00E04EA1" w:rsidP="00D83A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04EA1" w:rsidRPr="004E3F27" w:rsidRDefault="00E04EA1" w:rsidP="00027980">
      <w:pPr>
        <w:spacing w:after="0" w:line="240" w:lineRule="auto"/>
        <w:ind w:left="426" w:firstLine="426"/>
        <w:jc w:val="both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tooltip="&quot;Бюджетный кодекс Российской Федерации&quot; от 31.07.1998 N 145-ФЗ (ред. от 13.07.2015){КонсультантПлюс}" w:history="1">
        <w:r w:rsidRPr="004E3F27">
          <w:rPr>
            <w:rFonts w:ascii="Arial" w:hAnsi="Arial" w:cs="Arial"/>
            <w:sz w:val="24"/>
            <w:szCs w:val="24"/>
          </w:rPr>
          <w:t>пунктом 3.1 статьи 69.2</w:t>
        </w:r>
      </w:hyperlink>
      <w:r w:rsidRPr="004E3F2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tooltip="Постановление Правительства РФ от 26.02.2014 N 151 (ред. от 02.07.2015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4E3F2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E3F27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</w:p>
    <w:p w:rsidR="00E04EA1" w:rsidRPr="004E3F27" w:rsidRDefault="00E04EA1" w:rsidP="00D83A03">
      <w:pPr>
        <w:spacing w:after="0" w:line="240" w:lineRule="auto"/>
        <w:ind w:left="426"/>
        <w:jc w:val="both"/>
        <w:rPr>
          <w:rFonts w:ascii="Arial" w:hAnsi="Arial" w:cs="Arial"/>
          <w:spacing w:val="60"/>
          <w:kern w:val="26"/>
          <w:sz w:val="24"/>
          <w:szCs w:val="24"/>
        </w:rPr>
      </w:pPr>
    </w:p>
    <w:p w:rsidR="00E04EA1" w:rsidRPr="004E3F27" w:rsidRDefault="00E04EA1" w:rsidP="00D83A03">
      <w:pPr>
        <w:spacing w:after="0" w:line="240" w:lineRule="auto"/>
        <w:ind w:left="426"/>
        <w:jc w:val="both"/>
        <w:rPr>
          <w:rFonts w:ascii="Arial" w:hAnsi="Arial" w:cs="Arial"/>
          <w:spacing w:val="160"/>
          <w:kern w:val="26"/>
          <w:sz w:val="24"/>
          <w:szCs w:val="24"/>
        </w:rPr>
      </w:pPr>
      <w:r w:rsidRPr="004E3F27">
        <w:rPr>
          <w:rFonts w:ascii="Arial" w:hAnsi="Arial" w:cs="Arial"/>
          <w:spacing w:val="60"/>
          <w:kern w:val="26"/>
          <w:sz w:val="24"/>
          <w:szCs w:val="24"/>
        </w:rPr>
        <w:t>Постановляю</w:t>
      </w:r>
      <w:r w:rsidRPr="004E3F27">
        <w:rPr>
          <w:rFonts w:ascii="Arial" w:hAnsi="Arial" w:cs="Arial"/>
          <w:spacing w:val="160"/>
          <w:kern w:val="26"/>
          <w:sz w:val="24"/>
          <w:szCs w:val="24"/>
        </w:rPr>
        <w:t>:</w:t>
      </w:r>
    </w:p>
    <w:p w:rsidR="00E04EA1" w:rsidRPr="004E3F27" w:rsidRDefault="00E04EA1" w:rsidP="00D83A03">
      <w:pPr>
        <w:pStyle w:val="ListParagraph"/>
        <w:tabs>
          <w:tab w:val="left" w:pos="709"/>
        </w:tabs>
        <w:spacing w:line="240" w:lineRule="auto"/>
        <w:ind w:left="426"/>
        <w:rPr>
          <w:rFonts w:ascii="Arial" w:hAnsi="Arial" w:cs="Arial"/>
        </w:rPr>
      </w:pPr>
      <w:r w:rsidRPr="004E3F27">
        <w:rPr>
          <w:rFonts w:ascii="Arial" w:hAnsi="Arial" w:cs="Arial"/>
          <w:spacing w:val="-1"/>
        </w:rPr>
        <w:t xml:space="preserve">  </w:t>
      </w:r>
    </w:p>
    <w:p w:rsidR="00E04EA1" w:rsidRPr="004E3F27" w:rsidRDefault="00E04EA1" w:rsidP="00027980">
      <w:pPr>
        <w:pStyle w:val="ConsPlusNormal"/>
        <w:ind w:left="426"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1. Утвердить «</w:t>
      </w:r>
      <w:hyperlink w:anchor="Par37" w:tooltip="ПОРЯДОК" w:history="1">
        <w:r w:rsidRPr="004E3F27">
          <w:rPr>
            <w:sz w:val="24"/>
            <w:szCs w:val="24"/>
          </w:rPr>
          <w:t>Порядок</w:t>
        </w:r>
      </w:hyperlink>
      <w:r w:rsidRPr="004E3F27">
        <w:rPr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администрации Писаревского сельского поселения Фроловского муниципального района» (далее - Порядок) согласно приложению №1.</w:t>
      </w:r>
    </w:p>
    <w:p w:rsidR="00E04EA1" w:rsidRPr="004E3F27" w:rsidRDefault="00E04EA1" w:rsidP="00027980">
      <w:pPr>
        <w:pStyle w:val="ConsPlusNormal"/>
        <w:ind w:left="426"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2. Уполномочить главных распорядителей бюджетных средств администрации Писаревского сельского поселения  Фроловского муниципального района осуществлять функции и полномочия учредителя при формировании, ведении и утверждении ведомственных перечней муниципальных услуг и работ в целях составления муниципальных заданий на оказание муниципальных услуг и выполнение работ подведомственными учреждениями администрации Писаревского сельского поселения Фроловского муниципального района.</w:t>
      </w:r>
    </w:p>
    <w:p w:rsidR="00E04EA1" w:rsidRPr="004E3F27" w:rsidRDefault="00E04EA1" w:rsidP="00EA1E52">
      <w:pPr>
        <w:pStyle w:val="ConsPlusNormal"/>
        <w:ind w:left="426"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3. Главным распорядителям бюджетных средств администрации Писаревского сельского поселения Фроловского муниципального района:</w:t>
      </w:r>
    </w:p>
    <w:p w:rsidR="00E04EA1" w:rsidRPr="004E3F27" w:rsidRDefault="00E04EA1" w:rsidP="00EA1E52">
      <w:pPr>
        <w:pStyle w:val="ConsPlusNormal"/>
        <w:ind w:left="426"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 xml:space="preserve">3.1. Не позже 30 сентября 2015 г. подготовить и утвердить ведомственные перечни муниципальных услуг и работ, оказываемых и выполняемых находящимися в их ведении муниципальными учреждениями администрации Писаревского сельского поселения в качестве основных видов деятельности (далее - ведомственные перечни),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 в соответствии с требованиями </w:t>
      </w:r>
      <w:hyperlink w:anchor="Par37" w:tooltip="ПОРЯДОК" w:history="1">
        <w:r w:rsidRPr="004E3F27">
          <w:rPr>
            <w:sz w:val="24"/>
            <w:szCs w:val="24"/>
          </w:rPr>
          <w:t>Порядка</w:t>
        </w:r>
      </w:hyperlink>
      <w:r w:rsidRPr="004E3F27">
        <w:rPr>
          <w:sz w:val="24"/>
          <w:szCs w:val="24"/>
        </w:rPr>
        <w:t>.</w:t>
      </w:r>
    </w:p>
    <w:p w:rsidR="00E04EA1" w:rsidRPr="004E3F27" w:rsidRDefault="00E04EA1" w:rsidP="00EA1E52">
      <w:pPr>
        <w:spacing w:after="0" w:line="240" w:lineRule="auto"/>
        <w:ind w:left="426" w:firstLine="540"/>
        <w:jc w:val="both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>4. Признать утратившим силу постановление администрации Писаревского сельского поселения Фроловского муниципального района от 29.02.2012 № 10 «О муниципальных услугах Писаревского сельского поселения Фроловского муниципального района ».</w:t>
      </w:r>
    </w:p>
    <w:p w:rsidR="00E04EA1" w:rsidRPr="004E3F27" w:rsidRDefault="00E04EA1" w:rsidP="00EA1E52">
      <w:pPr>
        <w:pStyle w:val="ListParagraph"/>
        <w:tabs>
          <w:tab w:val="left" w:pos="0"/>
          <w:tab w:val="left" w:pos="426"/>
          <w:tab w:val="left" w:pos="709"/>
        </w:tabs>
        <w:spacing w:line="240" w:lineRule="auto"/>
        <w:ind w:left="426" w:firstLine="540"/>
        <w:jc w:val="both"/>
        <w:rPr>
          <w:rFonts w:ascii="Arial" w:hAnsi="Arial" w:cs="Arial"/>
          <w:spacing w:val="-1"/>
        </w:rPr>
      </w:pPr>
      <w:r w:rsidRPr="004E3F27">
        <w:rPr>
          <w:rFonts w:ascii="Arial" w:hAnsi="Arial" w:cs="Arial"/>
        </w:rPr>
        <w:t>5. Настоящее постановление вступает в силу  с даты  утверждения решения Совета Депутатов Писаревского сельского поселения  «О бюджете Писаревского сельского поселения Фроловского муниципального района на текущий 2016г и плановый период 2017-2018гг» и подлежит официальному опубликованию.</w:t>
      </w:r>
    </w:p>
    <w:p w:rsidR="00E04EA1" w:rsidRPr="004E3F27" w:rsidRDefault="00E04EA1" w:rsidP="00EA1E52">
      <w:pPr>
        <w:pStyle w:val="ConsPlusNormal"/>
        <w:ind w:left="426" w:firstLine="540"/>
        <w:jc w:val="both"/>
        <w:rPr>
          <w:spacing w:val="-1"/>
          <w:sz w:val="24"/>
          <w:szCs w:val="24"/>
        </w:rPr>
      </w:pPr>
      <w:r w:rsidRPr="004E3F27">
        <w:rPr>
          <w:sz w:val="24"/>
          <w:szCs w:val="24"/>
        </w:rPr>
        <w:t xml:space="preserve">6. </w:t>
      </w:r>
      <w:r w:rsidRPr="004E3F27">
        <w:rPr>
          <w:spacing w:val="-1"/>
          <w:sz w:val="24"/>
          <w:szCs w:val="24"/>
        </w:rPr>
        <w:t>Контроль за исполнением настоящего постановления оставляю за собой.</w:t>
      </w: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D83A03">
      <w:pPr>
        <w:pStyle w:val="ListParagraph"/>
        <w:spacing w:line="240" w:lineRule="auto"/>
        <w:ind w:left="426"/>
        <w:rPr>
          <w:rFonts w:ascii="Arial" w:hAnsi="Arial" w:cs="Arial"/>
          <w:spacing w:val="-1"/>
        </w:rPr>
      </w:pPr>
    </w:p>
    <w:p w:rsidR="00E04EA1" w:rsidRPr="004E3F27" w:rsidRDefault="00E04EA1" w:rsidP="00F31787">
      <w:pPr>
        <w:pStyle w:val="ListParagraph"/>
        <w:tabs>
          <w:tab w:val="left" w:pos="426"/>
          <w:tab w:val="left" w:pos="709"/>
        </w:tabs>
        <w:spacing w:line="240" w:lineRule="auto"/>
        <w:ind w:left="0"/>
        <w:jc w:val="both"/>
        <w:rPr>
          <w:rFonts w:ascii="Arial" w:hAnsi="Arial" w:cs="Arial"/>
          <w:spacing w:val="-1"/>
        </w:rPr>
      </w:pPr>
      <w:r w:rsidRPr="004E3F27">
        <w:rPr>
          <w:rFonts w:ascii="Arial" w:hAnsi="Arial" w:cs="Arial"/>
          <w:spacing w:val="-1"/>
        </w:rPr>
        <w:t xml:space="preserve">       Глава </w:t>
      </w:r>
      <w:r w:rsidRPr="004E3F27">
        <w:rPr>
          <w:rFonts w:ascii="Arial" w:hAnsi="Arial" w:cs="Arial"/>
        </w:rPr>
        <w:t>Писаревского</w:t>
      </w:r>
      <w:r w:rsidRPr="004E3F27">
        <w:rPr>
          <w:rFonts w:ascii="Arial" w:hAnsi="Arial" w:cs="Arial"/>
          <w:spacing w:val="-1"/>
        </w:rPr>
        <w:t xml:space="preserve"> сельского</w:t>
      </w:r>
    </w:p>
    <w:p w:rsidR="00E04EA1" w:rsidRPr="004E3F27" w:rsidRDefault="00E04EA1" w:rsidP="00D83A03">
      <w:pPr>
        <w:pStyle w:val="ListParagraph"/>
        <w:tabs>
          <w:tab w:val="left" w:pos="426"/>
          <w:tab w:val="left" w:pos="709"/>
        </w:tabs>
        <w:spacing w:line="240" w:lineRule="auto"/>
        <w:ind w:left="426"/>
        <w:rPr>
          <w:rFonts w:ascii="Arial" w:hAnsi="Arial" w:cs="Arial"/>
          <w:spacing w:val="-1"/>
        </w:rPr>
      </w:pPr>
      <w:r w:rsidRPr="004E3F27">
        <w:rPr>
          <w:rFonts w:ascii="Arial" w:hAnsi="Arial" w:cs="Arial"/>
          <w:spacing w:val="-1"/>
        </w:rPr>
        <w:t xml:space="preserve">поселения :                                                                           </w:t>
      </w:r>
      <w:r>
        <w:rPr>
          <w:rFonts w:ascii="Arial" w:hAnsi="Arial" w:cs="Arial"/>
          <w:spacing w:val="-1"/>
        </w:rPr>
        <w:t xml:space="preserve">                          </w:t>
      </w:r>
      <w:r w:rsidRPr="004E3F27">
        <w:rPr>
          <w:rFonts w:ascii="Arial" w:hAnsi="Arial" w:cs="Arial"/>
          <w:spacing w:val="-1"/>
        </w:rPr>
        <w:t>С.А.Сурков</w:t>
      </w:r>
    </w:p>
    <w:p w:rsidR="00E04EA1" w:rsidRPr="004E3F27" w:rsidRDefault="00E04EA1" w:rsidP="00D13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1537EF">
      <w:pPr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jc w:val="left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ab/>
      </w: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E04EA1" w:rsidRPr="004E3F27" w:rsidRDefault="00E04EA1" w:rsidP="00540700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4E3F27">
        <w:rPr>
          <w:rFonts w:ascii="Arial" w:hAnsi="Arial" w:cs="Arial"/>
          <w:sz w:val="24"/>
          <w:szCs w:val="24"/>
        </w:rPr>
        <w:t>Приложение №1</w:t>
      </w:r>
    </w:p>
    <w:p w:rsidR="00E04EA1" w:rsidRPr="004E3F27" w:rsidRDefault="00E04EA1" w:rsidP="00540700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 xml:space="preserve">к постановлению администрации </w:t>
      </w:r>
    </w:p>
    <w:p w:rsidR="00E04EA1" w:rsidRPr="004E3F27" w:rsidRDefault="00E04EA1" w:rsidP="00540700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>Писаревского сельского поселения</w:t>
      </w:r>
    </w:p>
    <w:p w:rsidR="00E04EA1" w:rsidRPr="004E3F27" w:rsidRDefault="00E04EA1" w:rsidP="00540700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>от «01» 10 2015г. № 21</w:t>
      </w:r>
    </w:p>
    <w:p w:rsidR="00E04EA1" w:rsidRPr="004E3F27" w:rsidRDefault="00E04EA1" w:rsidP="00540700">
      <w:pPr>
        <w:pStyle w:val="ConsPlusNormal"/>
        <w:jc w:val="both"/>
        <w:rPr>
          <w:rFonts w:cs="Times New Roman"/>
          <w:sz w:val="24"/>
          <w:szCs w:val="24"/>
        </w:rPr>
      </w:pPr>
    </w:p>
    <w:p w:rsidR="00E04EA1" w:rsidRPr="007331A8" w:rsidRDefault="00E04EA1" w:rsidP="00540700">
      <w:pPr>
        <w:pStyle w:val="ConsPlusTitle"/>
        <w:jc w:val="center"/>
        <w:rPr>
          <w:rFonts w:ascii="Arial" w:hAnsi="Arial" w:cs="Arial"/>
          <w:b w:val="0"/>
          <w:bCs w:val="0"/>
        </w:rPr>
      </w:pPr>
      <w:bookmarkStart w:id="0" w:name="Par37"/>
      <w:bookmarkEnd w:id="0"/>
      <w:r w:rsidRPr="007331A8">
        <w:rPr>
          <w:rFonts w:ascii="Arial" w:hAnsi="Arial" w:cs="Arial"/>
          <w:b w:val="0"/>
          <w:bCs w:val="0"/>
        </w:rPr>
        <w:t>ПОРЯДОК</w:t>
      </w:r>
    </w:p>
    <w:p w:rsidR="00E04EA1" w:rsidRPr="007331A8" w:rsidRDefault="00E04EA1" w:rsidP="00540700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331A8">
        <w:rPr>
          <w:rFonts w:ascii="Arial" w:hAnsi="Arial" w:cs="Arial"/>
          <w:b w:val="0"/>
          <w:bCs w:val="0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ПИСАРЕВСКОГО СЕЛЬСКОГО  ПОСЕЛЕНИЯ ФРОЛОВСКОГО МУНИЦИПАЛЬНОГО РАЙОНА</w:t>
      </w:r>
    </w:p>
    <w:p w:rsidR="00E04EA1" w:rsidRPr="004E3F27" w:rsidRDefault="00E04EA1" w:rsidP="00540700">
      <w:pPr>
        <w:pStyle w:val="ConsPlusNormal"/>
        <w:jc w:val="both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1. Настоящий Порядок устанавливает правила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Фроловского муниципального района в качестве основных видов деятельности.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2. Ведомственные перечни муниципальных услуг и работ формируются главными распорядителями бюджетных средств по форме согласно приложению №1 к настоящему Порядку.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3. Ведомственные перечни муниципальных услуг и работ, сформированные в соответствии с настоящим Порядком, утверждаются главными распорядителями бюджетных средств.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bookmarkStart w:id="1" w:name="Par46"/>
      <w:bookmarkEnd w:id="1"/>
      <w:r w:rsidRPr="004E3F27">
        <w:rPr>
          <w:sz w:val="24"/>
          <w:szCs w:val="24"/>
        </w:rPr>
        <w:t>4. В ведомственные перечни в отношении каждой муниципальной услуги или работы включается следующая информация: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 xml:space="preserve">а) наименование муниципальной услуги или работы с указанием </w:t>
      </w:r>
      <w:hyperlink r:id="rId7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){КонсультантПлюс}" w:history="1">
        <w:r w:rsidRPr="004E3F27">
          <w:rPr>
            <w:sz w:val="24"/>
            <w:szCs w:val="24"/>
          </w:rPr>
          <w:t>кодов</w:t>
        </w:r>
      </w:hyperlink>
      <w:r w:rsidRPr="004E3F27">
        <w:rPr>
          <w:sz w:val="24"/>
          <w:szCs w:val="24"/>
        </w:rPr>
        <w:t xml:space="preserve"> Общероссийского классификатора видов экономической деятельности, которым соответствует муниципальная услуга или работа;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б) наименование органа, осуществляющего полномочия учредителя;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д) содержание муниципальной услуги или работы;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е) условия (формы) оказания муниципальной услуги или выполнения работы;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ж) вид деятельности муниципального учреждения;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з) категории потребителей муниципальной услуги или работы;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 xml:space="preserve">и) наименования показателей, характеризующих качество и (или) объем муниципальной услуги (выполняемой работы); 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 xml:space="preserve">5. Информация, сформированная по каждой муниципальной услуге и работе в соответствии с </w:t>
      </w:r>
      <w:hyperlink w:anchor="Par46" w:tooltip="4. В ведомственные перечни в отношении каждой муниципальной услуги или работы включается следующая информация:" w:history="1">
        <w:r w:rsidRPr="004E3F27">
          <w:rPr>
            <w:sz w:val="24"/>
            <w:szCs w:val="24"/>
          </w:rPr>
          <w:t>пунктом 4</w:t>
        </w:r>
      </w:hyperlink>
      <w:r w:rsidRPr="004E3F27">
        <w:rPr>
          <w:sz w:val="24"/>
          <w:szCs w:val="24"/>
        </w:rPr>
        <w:t xml:space="preserve"> настоящего документа, образует реестровую запись.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Каждой реестровой записи присваивается уникальный номер.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главного распорядителя бюджетных средств.</w:t>
      </w:r>
    </w:p>
    <w:p w:rsidR="00E04EA1" w:rsidRPr="004E3F27" w:rsidRDefault="00E04EA1" w:rsidP="00540700">
      <w:pPr>
        <w:pStyle w:val="ConsPlusNormal"/>
        <w:ind w:firstLine="540"/>
        <w:jc w:val="both"/>
        <w:rPr>
          <w:sz w:val="24"/>
          <w:szCs w:val="24"/>
        </w:rPr>
      </w:pPr>
      <w:r w:rsidRPr="004E3F27">
        <w:rPr>
          <w:sz w:val="24"/>
          <w:szCs w:val="24"/>
        </w:rPr>
        <w:t>8. Утвержденные ведомственные перечни размещаются и ведутся главными распорядителями бюджетных средств в информационной системе, доступ к которой осуществляется через единый портал бюджетной системы Российской Федерации (www.budget.gov.ru) в информационно-коммуникационной сети «Интернет», и на официальном сайте по размещению информации о государственных и муниципальных учреждениях в информационно-коммуникационной сети «Интернет» (www.bus.gov.ru) в порядке, установленном Министерством финансов Российской Федерации.</w:t>
      </w: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FB642D">
      <w:pPr>
        <w:pStyle w:val="ConsPlusNormal"/>
        <w:jc w:val="right"/>
        <w:outlineLvl w:val="1"/>
        <w:rPr>
          <w:sz w:val="24"/>
          <w:szCs w:val="24"/>
        </w:rPr>
      </w:pPr>
      <w:r w:rsidRPr="004E3F27">
        <w:rPr>
          <w:sz w:val="24"/>
          <w:szCs w:val="24"/>
        </w:rPr>
        <w:t>Приложение №1</w:t>
      </w:r>
    </w:p>
    <w:p w:rsidR="00E04EA1" w:rsidRPr="004E3F27" w:rsidRDefault="00E04EA1" w:rsidP="00FB642D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>к Порядку формирования,</w:t>
      </w:r>
    </w:p>
    <w:p w:rsidR="00E04EA1" w:rsidRPr="004E3F27" w:rsidRDefault="00E04EA1" w:rsidP="00FB642D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 xml:space="preserve">ведения и утверждения ведомственных </w:t>
      </w:r>
    </w:p>
    <w:p w:rsidR="00E04EA1" w:rsidRPr="004E3F27" w:rsidRDefault="00E04EA1" w:rsidP="00FB642D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>перечней муниципальных услуг и работ,</w:t>
      </w:r>
    </w:p>
    <w:p w:rsidR="00E04EA1" w:rsidRPr="004E3F27" w:rsidRDefault="00E04EA1" w:rsidP="00FB642D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 xml:space="preserve">оказываемых и выполняемых учреждениями </w:t>
      </w:r>
    </w:p>
    <w:p w:rsidR="00E04EA1" w:rsidRPr="004E3F27" w:rsidRDefault="00E04EA1" w:rsidP="00FB642D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 xml:space="preserve">Писаревского сельского поселения </w:t>
      </w:r>
    </w:p>
    <w:p w:rsidR="00E04EA1" w:rsidRPr="004E3F27" w:rsidRDefault="00E04EA1" w:rsidP="00FB642D">
      <w:pPr>
        <w:pStyle w:val="ConsPlusNormal"/>
        <w:jc w:val="right"/>
        <w:rPr>
          <w:sz w:val="24"/>
          <w:szCs w:val="24"/>
        </w:rPr>
      </w:pPr>
      <w:r w:rsidRPr="004E3F27">
        <w:rPr>
          <w:sz w:val="24"/>
          <w:szCs w:val="24"/>
        </w:rPr>
        <w:t>Фроловского муниципального района</w:t>
      </w:r>
    </w:p>
    <w:p w:rsidR="00E04EA1" w:rsidRPr="004E3F27" w:rsidRDefault="00E04EA1" w:rsidP="00F31787">
      <w:pPr>
        <w:pStyle w:val="ConsPlusNormal"/>
        <w:jc w:val="center"/>
        <w:rPr>
          <w:rFonts w:cs="Times New Roman"/>
          <w:sz w:val="24"/>
          <w:szCs w:val="24"/>
        </w:rPr>
      </w:pPr>
    </w:p>
    <w:p w:rsidR="00E04EA1" w:rsidRPr="004E3F27" w:rsidRDefault="00E04EA1" w:rsidP="00FB642D">
      <w:pPr>
        <w:pStyle w:val="ConsPlusNormal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1020"/>
        <w:gridCol w:w="1247"/>
        <w:gridCol w:w="1247"/>
        <w:gridCol w:w="1531"/>
        <w:gridCol w:w="1077"/>
        <w:gridCol w:w="1533"/>
        <w:gridCol w:w="848"/>
      </w:tblGrid>
      <w:tr w:rsidR="00E04EA1" w:rsidRPr="004E3F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Номер по порядку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Реестровый номер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Единицы измерения показателя объема (содержания) муниципальной услуги (работы)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hyperlink r:id="rId8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" w:history="1">
              <w:r w:rsidRPr="004E3F27">
                <w:rPr>
                  <w:rStyle w:val="Hyperlink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  <w:r w:rsidRPr="004E3F27">
              <w:rPr>
                <w:sz w:val="24"/>
                <w:szCs w:val="24"/>
              </w:rPr>
              <w:t xml:space="preserve"> услуги</w:t>
            </w:r>
          </w:p>
        </w:tc>
      </w:tr>
      <w:tr w:rsidR="00E04EA1" w:rsidRPr="004E3F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F27">
              <w:rPr>
                <w:sz w:val="24"/>
                <w:szCs w:val="24"/>
              </w:rPr>
              <w:t>8</w:t>
            </w:r>
          </w:p>
        </w:tc>
      </w:tr>
      <w:tr w:rsidR="00E04EA1" w:rsidRPr="004E3F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E04EA1" w:rsidRPr="004E3F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E04EA1" w:rsidRPr="004E3F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1" w:rsidRPr="004E3F27" w:rsidRDefault="00E04EA1" w:rsidP="00FB642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</w:tbl>
    <w:p w:rsidR="00E04EA1" w:rsidRPr="004E3F27" w:rsidRDefault="00E04EA1" w:rsidP="00FB642D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4E3F27" w:rsidRDefault="00E04EA1" w:rsidP="00540700">
      <w:pPr>
        <w:pStyle w:val="ConsPlusNormal"/>
        <w:jc w:val="right"/>
        <w:outlineLvl w:val="1"/>
        <w:rPr>
          <w:rFonts w:cs="Times New Roman"/>
          <w:sz w:val="24"/>
          <w:szCs w:val="24"/>
        </w:rPr>
      </w:pPr>
    </w:p>
    <w:p w:rsidR="00E04EA1" w:rsidRPr="00260027" w:rsidRDefault="00E04EA1" w:rsidP="00D56759">
      <w:pPr>
        <w:spacing w:after="0" w:line="240" w:lineRule="auto"/>
        <w:rPr>
          <w:sz w:val="26"/>
          <w:szCs w:val="26"/>
        </w:rPr>
      </w:pPr>
    </w:p>
    <w:sectPr w:rsidR="00E04EA1" w:rsidRPr="00260027" w:rsidSect="00767FEE">
      <w:pgSz w:w="11906" w:h="16838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3F1"/>
    <w:multiLevelType w:val="hybridMultilevel"/>
    <w:tmpl w:val="F3721B9C"/>
    <w:lvl w:ilvl="0" w:tplc="761CA476">
      <w:start w:val="1"/>
      <w:numFmt w:val="decimal"/>
      <w:lvlText w:val="%1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E"/>
    <w:rsid w:val="000001C7"/>
    <w:rsid w:val="000003E8"/>
    <w:rsid w:val="000008FD"/>
    <w:rsid w:val="0000129A"/>
    <w:rsid w:val="00001476"/>
    <w:rsid w:val="000015E0"/>
    <w:rsid w:val="0000174D"/>
    <w:rsid w:val="00001AC2"/>
    <w:rsid w:val="00001B5A"/>
    <w:rsid w:val="00002220"/>
    <w:rsid w:val="00002305"/>
    <w:rsid w:val="00003BB1"/>
    <w:rsid w:val="00003C00"/>
    <w:rsid w:val="00003C8F"/>
    <w:rsid w:val="00003EF7"/>
    <w:rsid w:val="00004128"/>
    <w:rsid w:val="00004473"/>
    <w:rsid w:val="00005065"/>
    <w:rsid w:val="00005395"/>
    <w:rsid w:val="000055A2"/>
    <w:rsid w:val="00005681"/>
    <w:rsid w:val="0000572E"/>
    <w:rsid w:val="00005EC6"/>
    <w:rsid w:val="0000624A"/>
    <w:rsid w:val="00006750"/>
    <w:rsid w:val="0000693A"/>
    <w:rsid w:val="000069FB"/>
    <w:rsid w:val="00006F62"/>
    <w:rsid w:val="000070F3"/>
    <w:rsid w:val="000071C5"/>
    <w:rsid w:val="000072F6"/>
    <w:rsid w:val="00007CFC"/>
    <w:rsid w:val="000101FD"/>
    <w:rsid w:val="000105A7"/>
    <w:rsid w:val="00010901"/>
    <w:rsid w:val="00011274"/>
    <w:rsid w:val="000112F8"/>
    <w:rsid w:val="0001178B"/>
    <w:rsid w:val="00011BA1"/>
    <w:rsid w:val="0001295A"/>
    <w:rsid w:val="00012AC2"/>
    <w:rsid w:val="00012CF3"/>
    <w:rsid w:val="00012D1C"/>
    <w:rsid w:val="0001316E"/>
    <w:rsid w:val="000132EC"/>
    <w:rsid w:val="00013342"/>
    <w:rsid w:val="00013518"/>
    <w:rsid w:val="00013E9C"/>
    <w:rsid w:val="00013EA1"/>
    <w:rsid w:val="0001416F"/>
    <w:rsid w:val="00015014"/>
    <w:rsid w:val="00015848"/>
    <w:rsid w:val="00015A63"/>
    <w:rsid w:val="00015F4D"/>
    <w:rsid w:val="00016211"/>
    <w:rsid w:val="00016939"/>
    <w:rsid w:val="00017083"/>
    <w:rsid w:val="0001730E"/>
    <w:rsid w:val="00017E50"/>
    <w:rsid w:val="0002116F"/>
    <w:rsid w:val="000214A7"/>
    <w:rsid w:val="00021608"/>
    <w:rsid w:val="0002169E"/>
    <w:rsid w:val="00021BAD"/>
    <w:rsid w:val="00021C12"/>
    <w:rsid w:val="00022682"/>
    <w:rsid w:val="00022925"/>
    <w:rsid w:val="00022947"/>
    <w:rsid w:val="0002297F"/>
    <w:rsid w:val="00022F15"/>
    <w:rsid w:val="00023352"/>
    <w:rsid w:val="00023B84"/>
    <w:rsid w:val="00023DBD"/>
    <w:rsid w:val="00023E58"/>
    <w:rsid w:val="000241DF"/>
    <w:rsid w:val="000249F5"/>
    <w:rsid w:val="00024D18"/>
    <w:rsid w:val="00024F0C"/>
    <w:rsid w:val="00024F6C"/>
    <w:rsid w:val="000256F5"/>
    <w:rsid w:val="00025734"/>
    <w:rsid w:val="00025EAB"/>
    <w:rsid w:val="000266E1"/>
    <w:rsid w:val="000269B8"/>
    <w:rsid w:val="00027404"/>
    <w:rsid w:val="00027736"/>
    <w:rsid w:val="00027980"/>
    <w:rsid w:val="00027B7B"/>
    <w:rsid w:val="00027CDF"/>
    <w:rsid w:val="00027E63"/>
    <w:rsid w:val="000305EF"/>
    <w:rsid w:val="0003062C"/>
    <w:rsid w:val="000308A6"/>
    <w:rsid w:val="00030AAE"/>
    <w:rsid w:val="00030E54"/>
    <w:rsid w:val="0003124D"/>
    <w:rsid w:val="0003132F"/>
    <w:rsid w:val="0003154F"/>
    <w:rsid w:val="00031606"/>
    <w:rsid w:val="00031809"/>
    <w:rsid w:val="000320A8"/>
    <w:rsid w:val="00032AB5"/>
    <w:rsid w:val="00032F57"/>
    <w:rsid w:val="00033B87"/>
    <w:rsid w:val="00033C37"/>
    <w:rsid w:val="000340DB"/>
    <w:rsid w:val="0003498C"/>
    <w:rsid w:val="00034F2A"/>
    <w:rsid w:val="00035186"/>
    <w:rsid w:val="000353B3"/>
    <w:rsid w:val="000367B0"/>
    <w:rsid w:val="00036984"/>
    <w:rsid w:val="00036A8C"/>
    <w:rsid w:val="0003755E"/>
    <w:rsid w:val="000376BB"/>
    <w:rsid w:val="00037B0D"/>
    <w:rsid w:val="00037DC8"/>
    <w:rsid w:val="00037E11"/>
    <w:rsid w:val="0004124E"/>
    <w:rsid w:val="00041992"/>
    <w:rsid w:val="00043075"/>
    <w:rsid w:val="0004391C"/>
    <w:rsid w:val="00043A10"/>
    <w:rsid w:val="00043A6F"/>
    <w:rsid w:val="00043BBB"/>
    <w:rsid w:val="000443D2"/>
    <w:rsid w:val="000447BA"/>
    <w:rsid w:val="00044FC2"/>
    <w:rsid w:val="00045054"/>
    <w:rsid w:val="00045270"/>
    <w:rsid w:val="000455AE"/>
    <w:rsid w:val="000466B5"/>
    <w:rsid w:val="000467B7"/>
    <w:rsid w:val="00046815"/>
    <w:rsid w:val="000469CB"/>
    <w:rsid w:val="000469EA"/>
    <w:rsid w:val="00047286"/>
    <w:rsid w:val="00047290"/>
    <w:rsid w:val="000473A8"/>
    <w:rsid w:val="000473FD"/>
    <w:rsid w:val="0004765A"/>
    <w:rsid w:val="000478E2"/>
    <w:rsid w:val="00047F47"/>
    <w:rsid w:val="000503B2"/>
    <w:rsid w:val="000505B4"/>
    <w:rsid w:val="000508A9"/>
    <w:rsid w:val="000509F7"/>
    <w:rsid w:val="00050A38"/>
    <w:rsid w:val="000510E2"/>
    <w:rsid w:val="000511DB"/>
    <w:rsid w:val="000516BB"/>
    <w:rsid w:val="00051727"/>
    <w:rsid w:val="00051B38"/>
    <w:rsid w:val="00051F5B"/>
    <w:rsid w:val="00052532"/>
    <w:rsid w:val="00052819"/>
    <w:rsid w:val="00052A13"/>
    <w:rsid w:val="00052B62"/>
    <w:rsid w:val="00052BE5"/>
    <w:rsid w:val="00052C40"/>
    <w:rsid w:val="00054093"/>
    <w:rsid w:val="000541C9"/>
    <w:rsid w:val="00054244"/>
    <w:rsid w:val="00054517"/>
    <w:rsid w:val="00055A48"/>
    <w:rsid w:val="00055B31"/>
    <w:rsid w:val="0005673B"/>
    <w:rsid w:val="00056EF7"/>
    <w:rsid w:val="0005732C"/>
    <w:rsid w:val="0005795F"/>
    <w:rsid w:val="00057C6D"/>
    <w:rsid w:val="00057CE6"/>
    <w:rsid w:val="00060380"/>
    <w:rsid w:val="0006073C"/>
    <w:rsid w:val="00060938"/>
    <w:rsid w:val="00060B08"/>
    <w:rsid w:val="00060B61"/>
    <w:rsid w:val="00060BA7"/>
    <w:rsid w:val="00060CD3"/>
    <w:rsid w:val="00060E9B"/>
    <w:rsid w:val="0006100B"/>
    <w:rsid w:val="000616BC"/>
    <w:rsid w:val="00061CAB"/>
    <w:rsid w:val="00061E88"/>
    <w:rsid w:val="00062256"/>
    <w:rsid w:val="000635C5"/>
    <w:rsid w:val="00063709"/>
    <w:rsid w:val="000637D5"/>
    <w:rsid w:val="000638BF"/>
    <w:rsid w:val="00063BF2"/>
    <w:rsid w:val="00063E51"/>
    <w:rsid w:val="00063F6C"/>
    <w:rsid w:val="00063FBD"/>
    <w:rsid w:val="000646ED"/>
    <w:rsid w:val="000648CC"/>
    <w:rsid w:val="00065345"/>
    <w:rsid w:val="00065E14"/>
    <w:rsid w:val="000660EE"/>
    <w:rsid w:val="00066451"/>
    <w:rsid w:val="0006666E"/>
    <w:rsid w:val="00066A2F"/>
    <w:rsid w:val="00066C58"/>
    <w:rsid w:val="00066CAC"/>
    <w:rsid w:val="00066D15"/>
    <w:rsid w:val="00066DAF"/>
    <w:rsid w:val="0006700D"/>
    <w:rsid w:val="000670E5"/>
    <w:rsid w:val="000671B4"/>
    <w:rsid w:val="000672EA"/>
    <w:rsid w:val="0007184C"/>
    <w:rsid w:val="00071A5C"/>
    <w:rsid w:val="00071B79"/>
    <w:rsid w:val="00071F96"/>
    <w:rsid w:val="000720B7"/>
    <w:rsid w:val="0007239C"/>
    <w:rsid w:val="00072957"/>
    <w:rsid w:val="000729FE"/>
    <w:rsid w:val="00072A23"/>
    <w:rsid w:val="00072A96"/>
    <w:rsid w:val="00072C39"/>
    <w:rsid w:val="00073418"/>
    <w:rsid w:val="000738D7"/>
    <w:rsid w:val="0007404D"/>
    <w:rsid w:val="00074210"/>
    <w:rsid w:val="000744C6"/>
    <w:rsid w:val="00074B07"/>
    <w:rsid w:val="00074ED7"/>
    <w:rsid w:val="00075577"/>
    <w:rsid w:val="00075E28"/>
    <w:rsid w:val="00075F0F"/>
    <w:rsid w:val="000764C0"/>
    <w:rsid w:val="00076CBE"/>
    <w:rsid w:val="00076D4D"/>
    <w:rsid w:val="000775B5"/>
    <w:rsid w:val="00077CA5"/>
    <w:rsid w:val="00077DAC"/>
    <w:rsid w:val="00080209"/>
    <w:rsid w:val="000807DA"/>
    <w:rsid w:val="00080909"/>
    <w:rsid w:val="00080F37"/>
    <w:rsid w:val="00080F85"/>
    <w:rsid w:val="00081AAE"/>
    <w:rsid w:val="00081AE5"/>
    <w:rsid w:val="00082466"/>
    <w:rsid w:val="000826AA"/>
    <w:rsid w:val="00082C54"/>
    <w:rsid w:val="00082F16"/>
    <w:rsid w:val="00082F2A"/>
    <w:rsid w:val="00083044"/>
    <w:rsid w:val="0008352A"/>
    <w:rsid w:val="00083A3F"/>
    <w:rsid w:val="00083ADA"/>
    <w:rsid w:val="00083EBF"/>
    <w:rsid w:val="00083FE9"/>
    <w:rsid w:val="0008463D"/>
    <w:rsid w:val="000846DE"/>
    <w:rsid w:val="0008478E"/>
    <w:rsid w:val="00084F56"/>
    <w:rsid w:val="00085307"/>
    <w:rsid w:val="00085991"/>
    <w:rsid w:val="00086000"/>
    <w:rsid w:val="00086171"/>
    <w:rsid w:val="00086281"/>
    <w:rsid w:val="000863E8"/>
    <w:rsid w:val="000866A4"/>
    <w:rsid w:val="0008789C"/>
    <w:rsid w:val="00087EBE"/>
    <w:rsid w:val="00090059"/>
    <w:rsid w:val="00090286"/>
    <w:rsid w:val="0009030E"/>
    <w:rsid w:val="000910DD"/>
    <w:rsid w:val="00091426"/>
    <w:rsid w:val="0009163D"/>
    <w:rsid w:val="00091D6E"/>
    <w:rsid w:val="00091F2D"/>
    <w:rsid w:val="0009221C"/>
    <w:rsid w:val="00092D84"/>
    <w:rsid w:val="0009381E"/>
    <w:rsid w:val="00093D08"/>
    <w:rsid w:val="0009408D"/>
    <w:rsid w:val="000942AF"/>
    <w:rsid w:val="000945FF"/>
    <w:rsid w:val="00094670"/>
    <w:rsid w:val="0009566F"/>
    <w:rsid w:val="00095977"/>
    <w:rsid w:val="00095C1E"/>
    <w:rsid w:val="00096431"/>
    <w:rsid w:val="000964A3"/>
    <w:rsid w:val="0009665B"/>
    <w:rsid w:val="000966B2"/>
    <w:rsid w:val="000967C3"/>
    <w:rsid w:val="00096F3E"/>
    <w:rsid w:val="0009726A"/>
    <w:rsid w:val="00097370"/>
    <w:rsid w:val="000973CE"/>
    <w:rsid w:val="00097A2F"/>
    <w:rsid w:val="00097A4E"/>
    <w:rsid w:val="00097AC2"/>
    <w:rsid w:val="000A055C"/>
    <w:rsid w:val="000A13AC"/>
    <w:rsid w:val="000A15D8"/>
    <w:rsid w:val="000A181C"/>
    <w:rsid w:val="000A1820"/>
    <w:rsid w:val="000A1CAC"/>
    <w:rsid w:val="000A2014"/>
    <w:rsid w:val="000A218A"/>
    <w:rsid w:val="000A24FE"/>
    <w:rsid w:val="000A2601"/>
    <w:rsid w:val="000A2752"/>
    <w:rsid w:val="000A2F17"/>
    <w:rsid w:val="000A3358"/>
    <w:rsid w:val="000A36AC"/>
    <w:rsid w:val="000A4961"/>
    <w:rsid w:val="000A5039"/>
    <w:rsid w:val="000A510E"/>
    <w:rsid w:val="000A5F66"/>
    <w:rsid w:val="000A5F72"/>
    <w:rsid w:val="000A627D"/>
    <w:rsid w:val="000A6B33"/>
    <w:rsid w:val="000A6FBB"/>
    <w:rsid w:val="000A720B"/>
    <w:rsid w:val="000A74C6"/>
    <w:rsid w:val="000A7BCD"/>
    <w:rsid w:val="000A7DE8"/>
    <w:rsid w:val="000B0336"/>
    <w:rsid w:val="000B060F"/>
    <w:rsid w:val="000B08D1"/>
    <w:rsid w:val="000B0A7A"/>
    <w:rsid w:val="000B0B64"/>
    <w:rsid w:val="000B14D5"/>
    <w:rsid w:val="000B17B2"/>
    <w:rsid w:val="000B1B81"/>
    <w:rsid w:val="000B1D7D"/>
    <w:rsid w:val="000B2017"/>
    <w:rsid w:val="000B20FF"/>
    <w:rsid w:val="000B2117"/>
    <w:rsid w:val="000B2738"/>
    <w:rsid w:val="000B283B"/>
    <w:rsid w:val="000B34DF"/>
    <w:rsid w:val="000B3500"/>
    <w:rsid w:val="000B3697"/>
    <w:rsid w:val="000B36BE"/>
    <w:rsid w:val="000B3AA5"/>
    <w:rsid w:val="000B3EEF"/>
    <w:rsid w:val="000B421D"/>
    <w:rsid w:val="000B42E0"/>
    <w:rsid w:val="000B431A"/>
    <w:rsid w:val="000B4D84"/>
    <w:rsid w:val="000B50A1"/>
    <w:rsid w:val="000B572F"/>
    <w:rsid w:val="000B5C33"/>
    <w:rsid w:val="000B605C"/>
    <w:rsid w:val="000B619C"/>
    <w:rsid w:val="000B619F"/>
    <w:rsid w:val="000B66B0"/>
    <w:rsid w:val="000B6AAE"/>
    <w:rsid w:val="000B70F6"/>
    <w:rsid w:val="000B79C6"/>
    <w:rsid w:val="000B7ADA"/>
    <w:rsid w:val="000B7DC9"/>
    <w:rsid w:val="000B7E6F"/>
    <w:rsid w:val="000C0340"/>
    <w:rsid w:val="000C03C4"/>
    <w:rsid w:val="000C0668"/>
    <w:rsid w:val="000C0886"/>
    <w:rsid w:val="000C09FE"/>
    <w:rsid w:val="000C0EA7"/>
    <w:rsid w:val="000C0FF2"/>
    <w:rsid w:val="000C119D"/>
    <w:rsid w:val="000C1259"/>
    <w:rsid w:val="000C1297"/>
    <w:rsid w:val="000C15B1"/>
    <w:rsid w:val="000C1831"/>
    <w:rsid w:val="000C205C"/>
    <w:rsid w:val="000C23FF"/>
    <w:rsid w:val="000C264C"/>
    <w:rsid w:val="000C2828"/>
    <w:rsid w:val="000C3040"/>
    <w:rsid w:val="000C3668"/>
    <w:rsid w:val="000C3727"/>
    <w:rsid w:val="000C3772"/>
    <w:rsid w:val="000C3A2E"/>
    <w:rsid w:val="000C4499"/>
    <w:rsid w:val="000C463A"/>
    <w:rsid w:val="000C510B"/>
    <w:rsid w:val="000C59D5"/>
    <w:rsid w:val="000C6C83"/>
    <w:rsid w:val="000C707D"/>
    <w:rsid w:val="000C788E"/>
    <w:rsid w:val="000C78B8"/>
    <w:rsid w:val="000C7A96"/>
    <w:rsid w:val="000C7EF2"/>
    <w:rsid w:val="000D0039"/>
    <w:rsid w:val="000D02B4"/>
    <w:rsid w:val="000D05AA"/>
    <w:rsid w:val="000D0ADE"/>
    <w:rsid w:val="000D0DE1"/>
    <w:rsid w:val="000D10F0"/>
    <w:rsid w:val="000D1F1D"/>
    <w:rsid w:val="000D1FCD"/>
    <w:rsid w:val="000D21D6"/>
    <w:rsid w:val="000D2954"/>
    <w:rsid w:val="000D29FD"/>
    <w:rsid w:val="000D2AC1"/>
    <w:rsid w:val="000D2DEC"/>
    <w:rsid w:val="000D2E37"/>
    <w:rsid w:val="000D37D0"/>
    <w:rsid w:val="000D38A4"/>
    <w:rsid w:val="000D39CD"/>
    <w:rsid w:val="000D3E76"/>
    <w:rsid w:val="000D4149"/>
    <w:rsid w:val="000D41CB"/>
    <w:rsid w:val="000D437D"/>
    <w:rsid w:val="000D4DB4"/>
    <w:rsid w:val="000D4EE6"/>
    <w:rsid w:val="000D50EA"/>
    <w:rsid w:val="000D5145"/>
    <w:rsid w:val="000D58D2"/>
    <w:rsid w:val="000D5AF4"/>
    <w:rsid w:val="000D5D9C"/>
    <w:rsid w:val="000D6502"/>
    <w:rsid w:val="000D6802"/>
    <w:rsid w:val="000D72CC"/>
    <w:rsid w:val="000D7D26"/>
    <w:rsid w:val="000E073D"/>
    <w:rsid w:val="000E07C5"/>
    <w:rsid w:val="000E0A47"/>
    <w:rsid w:val="000E1418"/>
    <w:rsid w:val="000E1439"/>
    <w:rsid w:val="000E176A"/>
    <w:rsid w:val="000E1FF5"/>
    <w:rsid w:val="000E22B0"/>
    <w:rsid w:val="000E24E1"/>
    <w:rsid w:val="000E2CBA"/>
    <w:rsid w:val="000E309E"/>
    <w:rsid w:val="000E3961"/>
    <w:rsid w:val="000E3C67"/>
    <w:rsid w:val="000E3D99"/>
    <w:rsid w:val="000E483D"/>
    <w:rsid w:val="000E4AF2"/>
    <w:rsid w:val="000E4E61"/>
    <w:rsid w:val="000E4F17"/>
    <w:rsid w:val="000E4F28"/>
    <w:rsid w:val="000E59F4"/>
    <w:rsid w:val="000E5C26"/>
    <w:rsid w:val="000E5CFB"/>
    <w:rsid w:val="000E6060"/>
    <w:rsid w:val="000E7E41"/>
    <w:rsid w:val="000E7EE6"/>
    <w:rsid w:val="000F02CE"/>
    <w:rsid w:val="000F0311"/>
    <w:rsid w:val="000F0707"/>
    <w:rsid w:val="000F0E93"/>
    <w:rsid w:val="000F163A"/>
    <w:rsid w:val="000F19A1"/>
    <w:rsid w:val="000F235C"/>
    <w:rsid w:val="000F2422"/>
    <w:rsid w:val="000F324C"/>
    <w:rsid w:val="000F3653"/>
    <w:rsid w:val="000F3CBD"/>
    <w:rsid w:val="000F42B7"/>
    <w:rsid w:val="000F465D"/>
    <w:rsid w:val="000F47CB"/>
    <w:rsid w:val="000F57D6"/>
    <w:rsid w:val="000F5AA7"/>
    <w:rsid w:val="000F5BAA"/>
    <w:rsid w:val="000F5EA1"/>
    <w:rsid w:val="000F62EB"/>
    <w:rsid w:val="000F63E5"/>
    <w:rsid w:val="000F67E4"/>
    <w:rsid w:val="000F7028"/>
    <w:rsid w:val="000F7178"/>
    <w:rsid w:val="000F7252"/>
    <w:rsid w:val="000F74D4"/>
    <w:rsid w:val="000F7C5B"/>
    <w:rsid w:val="000F7F65"/>
    <w:rsid w:val="000F7F6D"/>
    <w:rsid w:val="0010002C"/>
    <w:rsid w:val="001007A0"/>
    <w:rsid w:val="00100F0A"/>
    <w:rsid w:val="00101098"/>
    <w:rsid w:val="00101549"/>
    <w:rsid w:val="00101AFD"/>
    <w:rsid w:val="001020B0"/>
    <w:rsid w:val="00102497"/>
    <w:rsid w:val="00102824"/>
    <w:rsid w:val="00102E1B"/>
    <w:rsid w:val="00103DC3"/>
    <w:rsid w:val="0010443C"/>
    <w:rsid w:val="00104BA0"/>
    <w:rsid w:val="00104CCE"/>
    <w:rsid w:val="00104D56"/>
    <w:rsid w:val="00104E10"/>
    <w:rsid w:val="00104E7A"/>
    <w:rsid w:val="00105570"/>
    <w:rsid w:val="00105752"/>
    <w:rsid w:val="00105880"/>
    <w:rsid w:val="00105D84"/>
    <w:rsid w:val="00106310"/>
    <w:rsid w:val="00106623"/>
    <w:rsid w:val="001066B8"/>
    <w:rsid w:val="00106DB1"/>
    <w:rsid w:val="00106F03"/>
    <w:rsid w:val="00106F98"/>
    <w:rsid w:val="0010720B"/>
    <w:rsid w:val="001076F4"/>
    <w:rsid w:val="00107AC0"/>
    <w:rsid w:val="0011082A"/>
    <w:rsid w:val="00110B1B"/>
    <w:rsid w:val="001112AB"/>
    <w:rsid w:val="001115B2"/>
    <w:rsid w:val="001117C1"/>
    <w:rsid w:val="00111A80"/>
    <w:rsid w:val="00111FB0"/>
    <w:rsid w:val="0011202C"/>
    <w:rsid w:val="0011216B"/>
    <w:rsid w:val="00112193"/>
    <w:rsid w:val="0011232B"/>
    <w:rsid w:val="00112508"/>
    <w:rsid w:val="00112513"/>
    <w:rsid w:val="0011267C"/>
    <w:rsid w:val="00112846"/>
    <w:rsid w:val="00112D15"/>
    <w:rsid w:val="00112EB8"/>
    <w:rsid w:val="00113217"/>
    <w:rsid w:val="00113ADC"/>
    <w:rsid w:val="00113B9D"/>
    <w:rsid w:val="0011497D"/>
    <w:rsid w:val="00114AEA"/>
    <w:rsid w:val="001153D7"/>
    <w:rsid w:val="001158C3"/>
    <w:rsid w:val="00115ADC"/>
    <w:rsid w:val="00115AF1"/>
    <w:rsid w:val="00115BDF"/>
    <w:rsid w:val="00116C9A"/>
    <w:rsid w:val="00116CA7"/>
    <w:rsid w:val="00116F9A"/>
    <w:rsid w:val="001170B5"/>
    <w:rsid w:val="00117249"/>
    <w:rsid w:val="001178FA"/>
    <w:rsid w:val="00117DA1"/>
    <w:rsid w:val="00117DEC"/>
    <w:rsid w:val="00117DF1"/>
    <w:rsid w:val="001201FC"/>
    <w:rsid w:val="00120D19"/>
    <w:rsid w:val="00120DBC"/>
    <w:rsid w:val="00121008"/>
    <w:rsid w:val="0012105B"/>
    <w:rsid w:val="0012169C"/>
    <w:rsid w:val="00121EFA"/>
    <w:rsid w:val="0012289F"/>
    <w:rsid w:val="00122C66"/>
    <w:rsid w:val="0012323B"/>
    <w:rsid w:val="00123490"/>
    <w:rsid w:val="00123730"/>
    <w:rsid w:val="001239A0"/>
    <w:rsid w:val="00124444"/>
    <w:rsid w:val="0012548B"/>
    <w:rsid w:val="00125F51"/>
    <w:rsid w:val="00126613"/>
    <w:rsid w:val="001267FF"/>
    <w:rsid w:val="00126A5E"/>
    <w:rsid w:val="00126E54"/>
    <w:rsid w:val="001272E7"/>
    <w:rsid w:val="00127E76"/>
    <w:rsid w:val="00127E84"/>
    <w:rsid w:val="00130173"/>
    <w:rsid w:val="00130520"/>
    <w:rsid w:val="0013070A"/>
    <w:rsid w:val="001309C4"/>
    <w:rsid w:val="00130AD0"/>
    <w:rsid w:val="00130AE5"/>
    <w:rsid w:val="00130D18"/>
    <w:rsid w:val="00130EDD"/>
    <w:rsid w:val="0013101C"/>
    <w:rsid w:val="0013130F"/>
    <w:rsid w:val="001316FC"/>
    <w:rsid w:val="00131BA9"/>
    <w:rsid w:val="00131C60"/>
    <w:rsid w:val="00131F20"/>
    <w:rsid w:val="00132929"/>
    <w:rsid w:val="00132A4C"/>
    <w:rsid w:val="001334CE"/>
    <w:rsid w:val="00133769"/>
    <w:rsid w:val="0013392D"/>
    <w:rsid w:val="00133D32"/>
    <w:rsid w:val="001347AE"/>
    <w:rsid w:val="00134809"/>
    <w:rsid w:val="00134C32"/>
    <w:rsid w:val="001354AE"/>
    <w:rsid w:val="00135C47"/>
    <w:rsid w:val="00135D00"/>
    <w:rsid w:val="00135E52"/>
    <w:rsid w:val="00136071"/>
    <w:rsid w:val="0013634C"/>
    <w:rsid w:val="00136544"/>
    <w:rsid w:val="00137643"/>
    <w:rsid w:val="00140379"/>
    <w:rsid w:val="0014050C"/>
    <w:rsid w:val="00140532"/>
    <w:rsid w:val="001410DE"/>
    <w:rsid w:val="001411C7"/>
    <w:rsid w:val="0014267F"/>
    <w:rsid w:val="00142BAA"/>
    <w:rsid w:val="0014342B"/>
    <w:rsid w:val="0014351E"/>
    <w:rsid w:val="00143999"/>
    <w:rsid w:val="00143C8D"/>
    <w:rsid w:val="001440F3"/>
    <w:rsid w:val="00144133"/>
    <w:rsid w:val="0014414C"/>
    <w:rsid w:val="001447DF"/>
    <w:rsid w:val="0014496D"/>
    <w:rsid w:val="00144B79"/>
    <w:rsid w:val="00144C97"/>
    <w:rsid w:val="00144CB5"/>
    <w:rsid w:val="001454CF"/>
    <w:rsid w:val="00145952"/>
    <w:rsid w:val="001459FB"/>
    <w:rsid w:val="00145A34"/>
    <w:rsid w:val="00145C86"/>
    <w:rsid w:val="00145D28"/>
    <w:rsid w:val="00145F14"/>
    <w:rsid w:val="00145F92"/>
    <w:rsid w:val="001464C8"/>
    <w:rsid w:val="00146735"/>
    <w:rsid w:val="00146D57"/>
    <w:rsid w:val="00146E24"/>
    <w:rsid w:val="00147275"/>
    <w:rsid w:val="0014748E"/>
    <w:rsid w:val="0014762A"/>
    <w:rsid w:val="00147E66"/>
    <w:rsid w:val="00150C17"/>
    <w:rsid w:val="0015105F"/>
    <w:rsid w:val="00151C8F"/>
    <w:rsid w:val="00151F80"/>
    <w:rsid w:val="001528D3"/>
    <w:rsid w:val="0015313B"/>
    <w:rsid w:val="00153341"/>
    <w:rsid w:val="001535D5"/>
    <w:rsid w:val="001537A8"/>
    <w:rsid w:val="001537EF"/>
    <w:rsid w:val="00153D2F"/>
    <w:rsid w:val="001543A3"/>
    <w:rsid w:val="001544B0"/>
    <w:rsid w:val="00154531"/>
    <w:rsid w:val="00154761"/>
    <w:rsid w:val="00154832"/>
    <w:rsid w:val="0015499D"/>
    <w:rsid w:val="00154A73"/>
    <w:rsid w:val="00154EF7"/>
    <w:rsid w:val="001551DE"/>
    <w:rsid w:val="001552F9"/>
    <w:rsid w:val="001557BC"/>
    <w:rsid w:val="00155AC3"/>
    <w:rsid w:val="001560BA"/>
    <w:rsid w:val="00156EF9"/>
    <w:rsid w:val="00156F40"/>
    <w:rsid w:val="0015798A"/>
    <w:rsid w:val="00157F41"/>
    <w:rsid w:val="00157F65"/>
    <w:rsid w:val="0016177A"/>
    <w:rsid w:val="00161C9E"/>
    <w:rsid w:val="00162463"/>
    <w:rsid w:val="00162EA3"/>
    <w:rsid w:val="0016315D"/>
    <w:rsid w:val="00163AAC"/>
    <w:rsid w:val="00163DA0"/>
    <w:rsid w:val="001641BA"/>
    <w:rsid w:val="00164429"/>
    <w:rsid w:val="00164845"/>
    <w:rsid w:val="00164C22"/>
    <w:rsid w:val="00165015"/>
    <w:rsid w:val="00165061"/>
    <w:rsid w:val="0016525D"/>
    <w:rsid w:val="001654C2"/>
    <w:rsid w:val="00165A4B"/>
    <w:rsid w:val="00165EA8"/>
    <w:rsid w:val="00166219"/>
    <w:rsid w:val="00166822"/>
    <w:rsid w:val="00167612"/>
    <w:rsid w:val="00167A1D"/>
    <w:rsid w:val="0017026F"/>
    <w:rsid w:val="001702C7"/>
    <w:rsid w:val="001704AB"/>
    <w:rsid w:val="00170738"/>
    <w:rsid w:val="00170E20"/>
    <w:rsid w:val="001710D2"/>
    <w:rsid w:val="001713A0"/>
    <w:rsid w:val="00171C57"/>
    <w:rsid w:val="00172041"/>
    <w:rsid w:val="0017268C"/>
    <w:rsid w:val="00172713"/>
    <w:rsid w:val="00172D0E"/>
    <w:rsid w:val="00172D84"/>
    <w:rsid w:val="00172EAF"/>
    <w:rsid w:val="00173204"/>
    <w:rsid w:val="00173386"/>
    <w:rsid w:val="001733BC"/>
    <w:rsid w:val="00173420"/>
    <w:rsid w:val="001734BF"/>
    <w:rsid w:val="00173BED"/>
    <w:rsid w:val="001743F4"/>
    <w:rsid w:val="00174989"/>
    <w:rsid w:val="00175316"/>
    <w:rsid w:val="00175E95"/>
    <w:rsid w:val="00175EE5"/>
    <w:rsid w:val="00176388"/>
    <w:rsid w:val="001766BC"/>
    <w:rsid w:val="00176DAF"/>
    <w:rsid w:val="00177158"/>
    <w:rsid w:val="00177B00"/>
    <w:rsid w:val="00180C68"/>
    <w:rsid w:val="00180F73"/>
    <w:rsid w:val="00181817"/>
    <w:rsid w:val="0018184B"/>
    <w:rsid w:val="00181A04"/>
    <w:rsid w:val="00181F0C"/>
    <w:rsid w:val="0018288B"/>
    <w:rsid w:val="00182A91"/>
    <w:rsid w:val="001831AC"/>
    <w:rsid w:val="0018326E"/>
    <w:rsid w:val="0018345B"/>
    <w:rsid w:val="001835E4"/>
    <w:rsid w:val="00183619"/>
    <w:rsid w:val="00183A29"/>
    <w:rsid w:val="00183A71"/>
    <w:rsid w:val="00183E2F"/>
    <w:rsid w:val="001841E7"/>
    <w:rsid w:val="00184474"/>
    <w:rsid w:val="001848DC"/>
    <w:rsid w:val="00184923"/>
    <w:rsid w:val="00184980"/>
    <w:rsid w:val="00184B76"/>
    <w:rsid w:val="00184E70"/>
    <w:rsid w:val="00184EB6"/>
    <w:rsid w:val="00184FFB"/>
    <w:rsid w:val="00185471"/>
    <w:rsid w:val="00185503"/>
    <w:rsid w:val="001856BB"/>
    <w:rsid w:val="00186262"/>
    <w:rsid w:val="0018693F"/>
    <w:rsid w:val="00186ADC"/>
    <w:rsid w:val="00186B59"/>
    <w:rsid w:val="00187460"/>
    <w:rsid w:val="00187AE3"/>
    <w:rsid w:val="00187C99"/>
    <w:rsid w:val="00187D05"/>
    <w:rsid w:val="00187E30"/>
    <w:rsid w:val="00190442"/>
    <w:rsid w:val="00190597"/>
    <w:rsid w:val="00190702"/>
    <w:rsid w:val="00190766"/>
    <w:rsid w:val="00190850"/>
    <w:rsid w:val="0019111D"/>
    <w:rsid w:val="001916EA"/>
    <w:rsid w:val="00191716"/>
    <w:rsid w:val="0019246C"/>
    <w:rsid w:val="001925C0"/>
    <w:rsid w:val="00192658"/>
    <w:rsid w:val="00192A9C"/>
    <w:rsid w:val="00193054"/>
    <w:rsid w:val="0019334B"/>
    <w:rsid w:val="00193382"/>
    <w:rsid w:val="00193867"/>
    <w:rsid w:val="00194F18"/>
    <w:rsid w:val="001951C7"/>
    <w:rsid w:val="001954C4"/>
    <w:rsid w:val="00195AD1"/>
    <w:rsid w:val="00195B3A"/>
    <w:rsid w:val="00195FD9"/>
    <w:rsid w:val="00196068"/>
    <w:rsid w:val="0019610D"/>
    <w:rsid w:val="001966AF"/>
    <w:rsid w:val="00196756"/>
    <w:rsid w:val="00196D2F"/>
    <w:rsid w:val="00196E8E"/>
    <w:rsid w:val="001972EE"/>
    <w:rsid w:val="00197567"/>
    <w:rsid w:val="001975E2"/>
    <w:rsid w:val="00197FB0"/>
    <w:rsid w:val="001A01C0"/>
    <w:rsid w:val="001A01FD"/>
    <w:rsid w:val="001A09D7"/>
    <w:rsid w:val="001A0A1E"/>
    <w:rsid w:val="001A1335"/>
    <w:rsid w:val="001A1988"/>
    <w:rsid w:val="001A1EA8"/>
    <w:rsid w:val="001A1FE9"/>
    <w:rsid w:val="001A20E7"/>
    <w:rsid w:val="001A2A0C"/>
    <w:rsid w:val="001A2B9E"/>
    <w:rsid w:val="001A2E03"/>
    <w:rsid w:val="001A2E83"/>
    <w:rsid w:val="001A344C"/>
    <w:rsid w:val="001A3A1A"/>
    <w:rsid w:val="001A4359"/>
    <w:rsid w:val="001A4C74"/>
    <w:rsid w:val="001A4D25"/>
    <w:rsid w:val="001A5E58"/>
    <w:rsid w:val="001A631B"/>
    <w:rsid w:val="001A65CE"/>
    <w:rsid w:val="001A6838"/>
    <w:rsid w:val="001A7569"/>
    <w:rsid w:val="001A7699"/>
    <w:rsid w:val="001A7989"/>
    <w:rsid w:val="001A7A4E"/>
    <w:rsid w:val="001A7FA9"/>
    <w:rsid w:val="001B07C7"/>
    <w:rsid w:val="001B0862"/>
    <w:rsid w:val="001B1032"/>
    <w:rsid w:val="001B165C"/>
    <w:rsid w:val="001B254A"/>
    <w:rsid w:val="001B2DEE"/>
    <w:rsid w:val="001B351F"/>
    <w:rsid w:val="001B3BAC"/>
    <w:rsid w:val="001B3C59"/>
    <w:rsid w:val="001B3FAA"/>
    <w:rsid w:val="001B47BA"/>
    <w:rsid w:val="001B4D66"/>
    <w:rsid w:val="001B4EEC"/>
    <w:rsid w:val="001B5A8D"/>
    <w:rsid w:val="001B6244"/>
    <w:rsid w:val="001B68C6"/>
    <w:rsid w:val="001B6B31"/>
    <w:rsid w:val="001B6B99"/>
    <w:rsid w:val="001B7589"/>
    <w:rsid w:val="001B7A7C"/>
    <w:rsid w:val="001C01F2"/>
    <w:rsid w:val="001C02FE"/>
    <w:rsid w:val="001C0531"/>
    <w:rsid w:val="001C0783"/>
    <w:rsid w:val="001C111C"/>
    <w:rsid w:val="001C123B"/>
    <w:rsid w:val="001C13E4"/>
    <w:rsid w:val="001C15E2"/>
    <w:rsid w:val="001C175A"/>
    <w:rsid w:val="001C194F"/>
    <w:rsid w:val="001C25A8"/>
    <w:rsid w:val="001C280A"/>
    <w:rsid w:val="001C2D28"/>
    <w:rsid w:val="001C2D32"/>
    <w:rsid w:val="001C32AF"/>
    <w:rsid w:val="001C3309"/>
    <w:rsid w:val="001C35AD"/>
    <w:rsid w:val="001C361D"/>
    <w:rsid w:val="001C3D59"/>
    <w:rsid w:val="001C4080"/>
    <w:rsid w:val="001C408A"/>
    <w:rsid w:val="001C42B1"/>
    <w:rsid w:val="001C4732"/>
    <w:rsid w:val="001C4A71"/>
    <w:rsid w:val="001C58BF"/>
    <w:rsid w:val="001C5BC3"/>
    <w:rsid w:val="001C63C9"/>
    <w:rsid w:val="001C671F"/>
    <w:rsid w:val="001C6FF4"/>
    <w:rsid w:val="001C731A"/>
    <w:rsid w:val="001C735D"/>
    <w:rsid w:val="001C7480"/>
    <w:rsid w:val="001C7532"/>
    <w:rsid w:val="001C7795"/>
    <w:rsid w:val="001C78FA"/>
    <w:rsid w:val="001D0693"/>
    <w:rsid w:val="001D0D22"/>
    <w:rsid w:val="001D1098"/>
    <w:rsid w:val="001D1367"/>
    <w:rsid w:val="001D1526"/>
    <w:rsid w:val="001D1593"/>
    <w:rsid w:val="001D1734"/>
    <w:rsid w:val="001D18C5"/>
    <w:rsid w:val="001D375B"/>
    <w:rsid w:val="001D387C"/>
    <w:rsid w:val="001D3D00"/>
    <w:rsid w:val="001D471A"/>
    <w:rsid w:val="001D4F37"/>
    <w:rsid w:val="001D5582"/>
    <w:rsid w:val="001D5603"/>
    <w:rsid w:val="001D62D7"/>
    <w:rsid w:val="001D6EF3"/>
    <w:rsid w:val="001D713D"/>
    <w:rsid w:val="001D73A4"/>
    <w:rsid w:val="001D7858"/>
    <w:rsid w:val="001D78BC"/>
    <w:rsid w:val="001E04A0"/>
    <w:rsid w:val="001E06A3"/>
    <w:rsid w:val="001E08FB"/>
    <w:rsid w:val="001E0A74"/>
    <w:rsid w:val="001E0AF6"/>
    <w:rsid w:val="001E14CE"/>
    <w:rsid w:val="001E18A8"/>
    <w:rsid w:val="001E1BBF"/>
    <w:rsid w:val="001E1FD2"/>
    <w:rsid w:val="001E210F"/>
    <w:rsid w:val="001E22CC"/>
    <w:rsid w:val="001E24A3"/>
    <w:rsid w:val="001E25FE"/>
    <w:rsid w:val="001E2856"/>
    <w:rsid w:val="001E37F1"/>
    <w:rsid w:val="001E3F25"/>
    <w:rsid w:val="001E3FA6"/>
    <w:rsid w:val="001E4203"/>
    <w:rsid w:val="001E4417"/>
    <w:rsid w:val="001E4C7B"/>
    <w:rsid w:val="001E53D3"/>
    <w:rsid w:val="001E599E"/>
    <w:rsid w:val="001E6028"/>
    <w:rsid w:val="001E61D9"/>
    <w:rsid w:val="001E648B"/>
    <w:rsid w:val="001E6F3D"/>
    <w:rsid w:val="001E716F"/>
    <w:rsid w:val="001E7172"/>
    <w:rsid w:val="001E7319"/>
    <w:rsid w:val="001E7561"/>
    <w:rsid w:val="001F0968"/>
    <w:rsid w:val="001F09C3"/>
    <w:rsid w:val="001F0B82"/>
    <w:rsid w:val="001F173E"/>
    <w:rsid w:val="001F1A09"/>
    <w:rsid w:val="001F220B"/>
    <w:rsid w:val="001F25BB"/>
    <w:rsid w:val="001F2739"/>
    <w:rsid w:val="001F2A31"/>
    <w:rsid w:val="001F2DDC"/>
    <w:rsid w:val="001F2F1E"/>
    <w:rsid w:val="001F310C"/>
    <w:rsid w:val="001F3671"/>
    <w:rsid w:val="001F3C70"/>
    <w:rsid w:val="001F4025"/>
    <w:rsid w:val="001F46C9"/>
    <w:rsid w:val="001F4897"/>
    <w:rsid w:val="001F4938"/>
    <w:rsid w:val="001F55ED"/>
    <w:rsid w:val="001F5B0D"/>
    <w:rsid w:val="001F5BEA"/>
    <w:rsid w:val="001F5FD4"/>
    <w:rsid w:val="001F6080"/>
    <w:rsid w:val="001F6268"/>
    <w:rsid w:val="001F6376"/>
    <w:rsid w:val="001F66A2"/>
    <w:rsid w:val="001F67D1"/>
    <w:rsid w:val="001F686D"/>
    <w:rsid w:val="001F6F48"/>
    <w:rsid w:val="001F76DB"/>
    <w:rsid w:val="0020008B"/>
    <w:rsid w:val="00200241"/>
    <w:rsid w:val="00200459"/>
    <w:rsid w:val="002005DE"/>
    <w:rsid w:val="002006BD"/>
    <w:rsid w:val="002007E3"/>
    <w:rsid w:val="00200BE4"/>
    <w:rsid w:val="002012DF"/>
    <w:rsid w:val="00201FB4"/>
    <w:rsid w:val="00201FBA"/>
    <w:rsid w:val="002022E4"/>
    <w:rsid w:val="00202649"/>
    <w:rsid w:val="002029BD"/>
    <w:rsid w:val="00203115"/>
    <w:rsid w:val="00203340"/>
    <w:rsid w:val="002035E6"/>
    <w:rsid w:val="00203621"/>
    <w:rsid w:val="00203793"/>
    <w:rsid w:val="00204A61"/>
    <w:rsid w:val="00204C0F"/>
    <w:rsid w:val="00205074"/>
    <w:rsid w:val="00205772"/>
    <w:rsid w:val="00205CF0"/>
    <w:rsid w:val="00206756"/>
    <w:rsid w:val="00206C14"/>
    <w:rsid w:val="00206CC9"/>
    <w:rsid w:val="00206EFF"/>
    <w:rsid w:val="00207549"/>
    <w:rsid w:val="0020780C"/>
    <w:rsid w:val="00210283"/>
    <w:rsid w:val="00210C1D"/>
    <w:rsid w:val="00210D21"/>
    <w:rsid w:val="00211031"/>
    <w:rsid w:val="0021103A"/>
    <w:rsid w:val="002113E6"/>
    <w:rsid w:val="002114FC"/>
    <w:rsid w:val="00211650"/>
    <w:rsid w:val="0021193E"/>
    <w:rsid w:val="00211CBE"/>
    <w:rsid w:val="00211F6C"/>
    <w:rsid w:val="002133E9"/>
    <w:rsid w:val="002134F4"/>
    <w:rsid w:val="002137B9"/>
    <w:rsid w:val="00213CB0"/>
    <w:rsid w:val="00214249"/>
    <w:rsid w:val="0021430E"/>
    <w:rsid w:val="00214318"/>
    <w:rsid w:val="002144AD"/>
    <w:rsid w:val="00214804"/>
    <w:rsid w:val="00214B6A"/>
    <w:rsid w:val="00214E33"/>
    <w:rsid w:val="0021521F"/>
    <w:rsid w:val="0021525E"/>
    <w:rsid w:val="00215C5B"/>
    <w:rsid w:val="00215D69"/>
    <w:rsid w:val="00215E07"/>
    <w:rsid w:val="0021668A"/>
    <w:rsid w:val="0021688B"/>
    <w:rsid w:val="00217300"/>
    <w:rsid w:val="0021742F"/>
    <w:rsid w:val="00217657"/>
    <w:rsid w:val="00217A4B"/>
    <w:rsid w:val="00221295"/>
    <w:rsid w:val="002214C8"/>
    <w:rsid w:val="00221A28"/>
    <w:rsid w:val="00221A88"/>
    <w:rsid w:val="00221C2B"/>
    <w:rsid w:val="00222519"/>
    <w:rsid w:val="0022255D"/>
    <w:rsid w:val="002225EB"/>
    <w:rsid w:val="00222B94"/>
    <w:rsid w:val="00223AB4"/>
    <w:rsid w:val="00224029"/>
    <w:rsid w:val="00224099"/>
    <w:rsid w:val="00224B78"/>
    <w:rsid w:val="00224C7A"/>
    <w:rsid w:val="00224DF3"/>
    <w:rsid w:val="00225147"/>
    <w:rsid w:val="00225762"/>
    <w:rsid w:val="00225CEC"/>
    <w:rsid w:val="002262A6"/>
    <w:rsid w:val="002262FE"/>
    <w:rsid w:val="002263CD"/>
    <w:rsid w:val="002263CF"/>
    <w:rsid w:val="00226ABB"/>
    <w:rsid w:val="00226BD4"/>
    <w:rsid w:val="00226E8E"/>
    <w:rsid w:val="002271A7"/>
    <w:rsid w:val="002277E8"/>
    <w:rsid w:val="00227821"/>
    <w:rsid w:val="00227B11"/>
    <w:rsid w:val="00227E8A"/>
    <w:rsid w:val="00230225"/>
    <w:rsid w:val="002304D4"/>
    <w:rsid w:val="00230789"/>
    <w:rsid w:val="00230B0E"/>
    <w:rsid w:val="00230B26"/>
    <w:rsid w:val="00230B3D"/>
    <w:rsid w:val="00230BC5"/>
    <w:rsid w:val="00230D94"/>
    <w:rsid w:val="00230F23"/>
    <w:rsid w:val="00231023"/>
    <w:rsid w:val="00231080"/>
    <w:rsid w:val="00231C5A"/>
    <w:rsid w:val="002323C7"/>
    <w:rsid w:val="00232A63"/>
    <w:rsid w:val="00232D3A"/>
    <w:rsid w:val="002330AE"/>
    <w:rsid w:val="00233175"/>
    <w:rsid w:val="002337AF"/>
    <w:rsid w:val="00233A56"/>
    <w:rsid w:val="00233A6E"/>
    <w:rsid w:val="002344E3"/>
    <w:rsid w:val="00234C71"/>
    <w:rsid w:val="00234ECD"/>
    <w:rsid w:val="00235458"/>
    <w:rsid w:val="00235580"/>
    <w:rsid w:val="0023568C"/>
    <w:rsid w:val="00235FC7"/>
    <w:rsid w:val="00236596"/>
    <w:rsid w:val="00236BD3"/>
    <w:rsid w:val="00236CE1"/>
    <w:rsid w:val="002371C3"/>
    <w:rsid w:val="002374E5"/>
    <w:rsid w:val="002376DE"/>
    <w:rsid w:val="00237878"/>
    <w:rsid w:val="00240136"/>
    <w:rsid w:val="00240556"/>
    <w:rsid w:val="00240B04"/>
    <w:rsid w:val="00240ECF"/>
    <w:rsid w:val="002417D9"/>
    <w:rsid w:val="002418DD"/>
    <w:rsid w:val="00241B91"/>
    <w:rsid w:val="00241DED"/>
    <w:rsid w:val="00242ABF"/>
    <w:rsid w:val="00242ACA"/>
    <w:rsid w:val="00242AF9"/>
    <w:rsid w:val="00242EAF"/>
    <w:rsid w:val="00243268"/>
    <w:rsid w:val="00243339"/>
    <w:rsid w:val="002438D9"/>
    <w:rsid w:val="00243ADE"/>
    <w:rsid w:val="00243CA8"/>
    <w:rsid w:val="00243E66"/>
    <w:rsid w:val="00244C06"/>
    <w:rsid w:val="00244C9B"/>
    <w:rsid w:val="00244D38"/>
    <w:rsid w:val="00245415"/>
    <w:rsid w:val="00245A77"/>
    <w:rsid w:val="00245E7A"/>
    <w:rsid w:val="00245F94"/>
    <w:rsid w:val="00246A92"/>
    <w:rsid w:val="00246E06"/>
    <w:rsid w:val="00247028"/>
    <w:rsid w:val="00247677"/>
    <w:rsid w:val="00247E22"/>
    <w:rsid w:val="00250E56"/>
    <w:rsid w:val="00250F84"/>
    <w:rsid w:val="00251066"/>
    <w:rsid w:val="0025116E"/>
    <w:rsid w:val="0025128A"/>
    <w:rsid w:val="002512F6"/>
    <w:rsid w:val="00251626"/>
    <w:rsid w:val="0025182C"/>
    <w:rsid w:val="00251A32"/>
    <w:rsid w:val="00251A46"/>
    <w:rsid w:val="00251E39"/>
    <w:rsid w:val="00251EC0"/>
    <w:rsid w:val="0025211D"/>
    <w:rsid w:val="00252BE9"/>
    <w:rsid w:val="00252FB5"/>
    <w:rsid w:val="0025306C"/>
    <w:rsid w:val="002532EF"/>
    <w:rsid w:val="00253770"/>
    <w:rsid w:val="00253830"/>
    <w:rsid w:val="00253ED4"/>
    <w:rsid w:val="002540B3"/>
    <w:rsid w:val="002544EA"/>
    <w:rsid w:val="00254831"/>
    <w:rsid w:val="00254C1E"/>
    <w:rsid w:val="0025515D"/>
    <w:rsid w:val="00255212"/>
    <w:rsid w:val="002561C3"/>
    <w:rsid w:val="00256A83"/>
    <w:rsid w:val="00256B39"/>
    <w:rsid w:val="00257316"/>
    <w:rsid w:val="00257348"/>
    <w:rsid w:val="0025754C"/>
    <w:rsid w:val="002575AC"/>
    <w:rsid w:val="002575B6"/>
    <w:rsid w:val="0025773A"/>
    <w:rsid w:val="00257B16"/>
    <w:rsid w:val="00260027"/>
    <w:rsid w:val="0026053C"/>
    <w:rsid w:val="00260916"/>
    <w:rsid w:val="00260BDF"/>
    <w:rsid w:val="00260C6B"/>
    <w:rsid w:val="00261C4E"/>
    <w:rsid w:val="00262027"/>
    <w:rsid w:val="002627B2"/>
    <w:rsid w:val="00262B27"/>
    <w:rsid w:val="00262B30"/>
    <w:rsid w:val="00263471"/>
    <w:rsid w:val="002639DD"/>
    <w:rsid w:val="00263C60"/>
    <w:rsid w:val="002646CE"/>
    <w:rsid w:val="00264934"/>
    <w:rsid w:val="00264C93"/>
    <w:rsid w:val="00264E30"/>
    <w:rsid w:val="0026539E"/>
    <w:rsid w:val="002656AE"/>
    <w:rsid w:val="002656E4"/>
    <w:rsid w:val="00265E91"/>
    <w:rsid w:val="00266146"/>
    <w:rsid w:val="0026685E"/>
    <w:rsid w:val="00267128"/>
    <w:rsid w:val="00267630"/>
    <w:rsid w:val="00267EA8"/>
    <w:rsid w:val="0027028B"/>
    <w:rsid w:val="002704F0"/>
    <w:rsid w:val="00270C3C"/>
    <w:rsid w:val="00270FB9"/>
    <w:rsid w:val="002712A3"/>
    <w:rsid w:val="002717E0"/>
    <w:rsid w:val="0027199B"/>
    <w:rsid w:val="00271A42"/>
    <w:rsid w:val="0027208E"/>
    <w:rsid w:val="002725D0"/>
    <w:rsid w:val="0027294D"/>
    <w:rsid w:val="00272E1C"/>
    <w:rsid w:val="00273549"/>
    <w:rsid w:val="00273F07"/>
    <w:rsid w:val="0027531F"/>
    <w:rsid w:val="002754F8"/>
    <w:rsid w:val="002755AA"/>
    <w:rsid w:val="00275935"/>
    <w:rsid w:val="00276D86"/>
    <w:rsid w:val="00280178"/>
    <w:rsid w:val="0028038F"/>
    <w:rsid w:val="00280890"/>
    <w:rsid w:val="002810F8"/>
    <w:rsid w:val="002812E0"/>
    <w:rsid w:val="0028138F"/>
    <w:rsid w:val="00281CD1"/>
    <w:rsid w:val="0028202C"/>
    <w:rsid w:val="00282041"/>
    <w:rsid w:val="00282B19"/>
    <w:rsid w:val="00282D91"/>
    <w:rsid w:val="002830A1"/>
    <w:rsid w:val="002831AC"/>
    <w:rsid w:val="0028333C"/>
    <w:rsid w:val="002835A8"/>
    <w:rsid w:val="002838D1"/>
    <w:rsid w:val="00283A59"/>
    <w:rsid w:val="0028442C"/>
    <w:rsid w:val="0028481F"/>
    <w:rsid w:val="0028499D"/>
    <w:rsid w:val="002858DF"/>
    <w:rsid w:val="0028594B"/>
    <w:rsid w:val="00285A4E"/>
    <w:rsid w:val="00285E06"/>
    <w:rsid w:val="00285FFB"/>
    <w:rsid w:val="002861D9"/>
    <w:rsid w:val="002862CC"/>
    <w:rsid w:val="0028639E"/>
    <w:rsid w:val="0028688C"/>
    <w:rsid w:val="00286C5C"/>
    <w:rsid w:val="00287170"/>
    <w:rsid w:val="0028796B"/>
    <w:rsid w:val="00287F6B"/>
    <w:rsid w:val="002903D8"/>
    <w:rsid w:val="0029049B"/>
    <w:rsid w:val="00290971"/>
    <w:rsid w:val="00290B43"/>
    <w:rsid w:val="00290C5A"/>
    <w:rsid w:val="00290FBB"/>
    <w:rsid w:val="00291326"/>
    <w:rsid w:val="00291694"/>
    <w:rsid w:val="00291758"/>
    <w:rsid w:val="002917DF"/>
    <w:rsid w:val="00291EE3"/>
    <w:rsid w:val="00292174"/>
    <w:rsid w:val="002926CF"/>
    <w:rsid w:val="002929C0"/>
    <w:rsid w:val="00292BB3"/>
    <w:rsid w:val="002933A7"/>
    <w:rsid w:val="002936F0"/>
    <w:rsid w:val="00293812"/>
    <w:rsid w:val="00293BE8"/>
    <w:rsid w:val="00293DBD"/>
    <w:rsid w:val="00294417"/>
    <w:rsid w:val="00294E6B"/>
    <w:rsid w:val="00295AF7"/>
    <w:rsid w:val="00295D65"/>
    <w:rsid w:val="00296100"/>
    <w:rsid w:val="002962E6"/>
    <w:rsid w:val="002962F8"/>
    <w:rsid w:val="00296B8A"/>
    <w:rsid w:val="00296BF3"/>
    <w:rsid w:val="0029706C"/>
    <w:rsid w:val="0029738E"/>
    <w:rsid w:val="002974CE"/>
    <w:rsid w:val="002A0EF9"/>
    <w:rsid w:val="002A1362"/>
    <w:rsid w:val="002A13AA"/>
    <w:rsid w:val="002A1625"/>
    <w:rsid w:val="002A1667"/>
    <w:rsid w:val="002A1C57"/>
    <w:rsid w:val="002A2029"/>
    <w:rsid w:val="002A239D"/>
    <w:rsid w:val="002A2DD0"/>
    <w:rsid w:val="002A301D"/>
    <w:rsid w:val="002A3205"/>
    <w:rsid w:val="002A36F6"/>
    <w:rsid w:val="002A3786"/>
    <w:rsid w:val="002A3E59"/>
    <w:rsid w:val="002A4564"/>
    <w:rsid w:val="002A484C"/>
    <w:rsid w:val="002A4EC8"/>
    <w:rsid w:val="002A4F01"/>
    <w:rsid w:val="002A5394"/>
    <w:rsid w:val="002A5482"/>
    <w:rsid w:val="002A556C"/>
    <w:rsid w:val="002A6131"/>
    <w:rsid w:val="002A6E87"/>
    <w:rsid w:val="002B07EA"/>
    <w:rsid w:val="002B0881"/>
    <w:rsid w:val="002B0F71"/>
    <w:rsid w:val="002B13F9"/>
    <w:rsid w:val="002B1D4F"/>
    <w:rsid w:val="002B1F2F"/>
    <w:rsid w:val="002B26AC"/>
    <w:rsid w:val="002B2A4A"/>
    <w:rsid w:val="002B2B52"/>
    <w:rsid w:val="002B2DE0"/>
    <w:rsid w:val="002B2DEB"/>
    <w:rsid w:val="002B2FDD"/>
    <w:rsid w:val="002B311F"/>
    <w:rsid w:val="002B322D"/>
    <w:rsid w:val="002B3AD2"/>
    <w:rsid w:val="002B3C6A"/>
    <w:rsid w:val="002B4434"/>
    <w:rsid w:val="002B4A71"/>
    <w:rsid w:val="002B4CD9"/>
    <w:rsid w:val="002B4E0F"/>
    <w:rsid w:val="002B4E7A"/>
    <w:rsid w:val="002B5476"/>
    <w:rsid w:val="002B56C8"/>
    <w:rsid w:val="002B5BE0"/>
    <w:rsid w:val="002B5D5B"/>
    <w:rsid w:val="002B5ECF"/>
    <w:rsid w:val="002B5FF0"/>
    <w:rsid w:val="002B6754"/>
    <w:rsid w:val="002B6E95"/>
    <w:rsid w:val="002B7658"/>
    <w:rsid w:val="002B7971"/>
    <w:rsid w:val="002B79A4"/>
    <w:rsid w:val="002B7C90"/>
    <w:rsid w:val="002C0486"/>
    <w:rsid w:val="002C07D4"/>
    <w:rsid w:val="002C0CED"/>
    <w:rsid w:val="002C148B"/>
    <w:rsid w:val="002C19D9"/>
    <w:rsid w:val="002C1A20"/>
    <w:rsid w:val="002C1A35"/>
    <w:rsid w:val="002C1EA4"/>
    <w:rsid w:val="002C2A78"/>
    <w:rsid w:val="002C3409"/>
    <w:rsid w:val="002C3B44"/>
    <w:rsid w:val="002C3C96"/>
    <w:rsid w:val="002C3EBA"/>
    <w:rsid w:val="002C416A"/>
    <w:rsid w:val="002C43E4"/>
    <w:rsid w:val="002C4592"/>
    <w:rsid w:val="002C45DC"/>
    <w:rsid w:val="002C475E"/>
    <w:rsid w:val="002C4780"/>
    <w:rsid w:val="002C4794"/>
    <w:rsid w:val="002C492B"/>
    <w:rsid w:val="002C4A9E"/>
    <w:rsid w:val="002C4D35"/>
    <w:rsid w:val="002C5017"/>
    <w:rsid w:val="002C59F5"/>
    <w:rsid w:val="002C6540"/>
    <w:rsid w:val="002C663E"/>
    <w:rsid w:val="002C6A24"/>
    <w:rsid w:val="002C75E9"/>
    <w:rsid w:val="002C7967"/>
    <w:rsid w:val="002C7C94"/>
    <w:rsid w:val="002C7E00"/>
    <w:rsid w:val="002D0111"/>
    <w:rsid w:val="002D09F0"/>
    <w:rsid w:val="002D0A82"/>
    <w:rsid w:val="002D0C17"/>
    <w:rsid w:val="002D11A1"/>
    <w:rsid w:val="002D1FD3"/>
    <w:rsid w:val="002D2098"/>
    <w:rsid w:val="002D20D2"/>
    <w:rsid w:val="002D2313"/>
    <w:rsid w:val="002D2729"/>
    <w:rsid w:val="002D3399"/>
    <w:rsid w:val="002D46A2"/>
    <w:rsid w:val="002D5757"/>
    <w:rsid w:val="002D59A2"/>
    <w:rsid w:val="002D5D5D"/>
    <w:rsid w:val="002D5F2F"/>
    <w:rsid w:val="002D6708"/>
    <w:rsid w:val="002D67BC"/>
    <w:rsid w:val="002D6854"/>
    <w:rsid w:val="002D6F2A"/>
    <w:rsid w:val="002D701B"/>
    <w:rsid w:val="002D7224"/>
    <w:rsid w:val="002D76CA"/>
    <w:rsid w:val="002D7909"/>
    <w:rsid w:val="002D7A9B"/>
    <w:rsid w:val="002E0091"/>
    <w:rsid w:val="002E02F1"/>
    <w:rsid w:val="002E0361"/>
    <w:rsid w:val="002E0A0B"/>
    <w:rsid w:val="002E1615"/>
    <w:rsid w:val="002E17CC"/>
    <w:rsid w:val="002E1C77"/>
    <w:rsid w:val="002E1EA1"/>
    <w:rsid w:val="002E2101"/>
    <w:rsid w:val="002E21CE"/>
    <w:rsid w:val="002E2721"/>
    <w:rsid w:val="002E2896"/>
    <w:rsid w:val="002E2902"/>
    <w:rsid w:val="002E3CD6"/>
    <w:rsid w:val="002E3CDC"/>
    <w:rsid w:val="002E4453"/>
    <w:rsid w:val="002E456C"/>
    <w:rsid w:val="002E463D"/>
    <w:rsid w:val="002E4CEB"/>
    <w:rsid w:val="002E53E4"/>
    <w:rsid w:val="002E565F"/>
    <w:rsid w:val="002E5FD5"/>
    <w:rsid w:val="002E6274"/>
    <w:rsid w:val="002E6817"/>
    <w:rsid w:val="002E6E7B"/>
    <w:rsid w:val="002E6EC5"/>
    <w:rsid w:val="002E7781"/>
    <w:rsid w:val="002F0555"/>
    <w:rsid w:val="002F0636"/>
    <w:rsid w:val="002F0B9D"/>
    <w:rsid w:val="002F0CC3"/>
    <w:rsid w:val="002F1572"/>
    <w:rsid w:val="002F15AF"/>
    <w:rsid w:val="002F16A4"/>
    <w:rsid w:val="002F19EF"/>
    <w:rsid w:val="002F1A5F"/>
    <w:rsid w:val="002F1D06"/>
    <w:rsid w:val="002F1F43"/>
    <w:rsid w:val="002F2CD3"/>
    <w:rsid w:val="002F2CFB"/>
    <w:rsid w:val="002F2D06"/>
    <w:rsid w:val="002F3444"/>
    <w:rsid w:val="002F36EA"/>
    <w:rsid w:val="002F3A9B"/>
    <w:rsid w:val="002F3B12"/>
    <w:rsid w:val="002F3CEA"/>
    <w:rsid w:val="002F3EAA"/>
    <w:rsid w:val="002F42B6"/>
    <w:rsid w:val="002F47B8"/>
    <w:rsid w:val="002F4982"/>
    <w:rsid w:val="002F49BE"/>
    <w:rsid w:val="002F4DE8"/>
    <w:rsid w:val="002F5BB0"/>
    <w:rsid w:val="002F63DC"/>
    <w:rsid w:val="002F6444"/>
    <w:rsid w:val="002F6A35"/>
    <w:rsid w:val="002F6B2A"/>
    <w:rsid w:val="002F70D0"/>
    <w:rsid w:val="002F734C"/>
    <w:rsid w:val="002F7E73"/>
    <w:rsid w:val="002F7FF5"/>
    <w:rsid w:val="0030014F"/>
    <w:rsid w:val="00300549"/>
    <w:rsid w:val="00300B52"/>
    <w:rsid w:val="00300CE4"/>
    <w:rsid w:val="00300E8E"/>
    <w:rsid w:val="003010A5"/>
    <w:rsid w:val="003017A1"/>
    <w:rsid w:val="00301E71"/>
    <w:rsid w:val="00301F35"/>
    <w:rsid w:val="0030252B"/>
    <w:rsid w:val="00302655"/>
    <w:rsid w:val="00302998"/>
    <w:rsid w:val="003029B4"/>
    <w:rsid w:val="00302F13"/>
    <w:rsid w:val="00302F23"/>
    <w:rsid w:val="00303022"/>
    <w:rsid w:val="00303335"/>
    <w:rsid w:val="003034BD"/>
    <w:rsid w:val="003037D3"/>
    <w:rsid w:val="0030388A"/>
    <w:rsid w:val="00303A60"/>
    <w:rsid w:val="00303BF9"/>
    <w:rsid w:val="003043B8"/>
    <w:rsid w:val="00304647"/>
    <w:rsid w:val="00304A1E"/>
    <w:rsid w:val="00304CD4"/>
    <w:rsid w:val="00304F42"/>
    <w:rsid w:val="0030571F"/>
    <w:rsid w:val="0030596B"/>
    <w:rsid w:val="00306747"/>
    <w:rsid w:val="003067C4"/>
    <w:rsid w:val="00306CEA"/>
    <w:rsid w:val="00306EDE"/>
    <w:rsid w:val="00307189"/>
    <w:rsid w:val="003073D1"/>
    <w:rsid w:val="00307565"/>
    <w:rsid w:val="00307D6D"/>
    <w:rsid w:val="00307E24"/>
    <w:rsid w:val="00307F71"/>
    <w:rsid w:val="0031006F"/>
    <w:rsid w:val="003106FB"/>
    <w:rsid w:val="00310881"/>
    <w:rsid w:val="003108BF"/>
    <w:rsid w:val="00310D29"/>
    <w:rsid w:val="00310FB5"/>
    <w:rsid w:val="00311240"/>
    <w:rsid w:val="00311A4C"/>
    <w:rsid w:val="00311CF7"/>
    <w:rsid w:val="00312F42"/>
    <w:rsid w:val="003134DE"/>
    <w:rsid w:val="003134ED"/>
    <w:rsid w:val="00313F53"/>
    <w:rsid w:val="00314040"/>
    <w:rsid w:val="0031406F"/>
    <w:rsid w:val="003143E2"/>
    <w:rsid w:val="00314A73"/>
    <w:rsid w:val="00314AD7"/>
    <w:rsid w:val="00314F45"/>
    <w:rsid w:val="00314F5A"/>
    <w:rsid w:val="003158B4"/>
    <w:rsid w:val="0031606F"/>
    <w:rsid w:val="003162B2"/>
    <w:rsid w:val="00316598"/>
    <w:rsid w:val="0031680A"/>
    <w:rsid w:val="003170F6"/>
    <w:rsid w:val="0031771A"/>
    <w:rsid w:val="00317937"/>
    <w:rsid w:val="00317A3F"/>
    <w:rsid w:val="00317C4D"/>
    <w:rsid w:val="00317E98"/>
    <w:rsid w:val="00320026"/>
    <w:rsid w:val="00320715"/>
    <w:rsid w:val="00320726"/>
    <w:rsid w:val="00320BD5"/>
    <w:rsid w:val="00320C4D"/>
    <w:rsid w:val="00320D9D"/>
    <w:rsid w:val="00321A0D"/>
    <w:rsid w:val="0032220F"/>
    <w:rsid w:val="00322333"/>
    <w:rsid w:val="00322414"/>
    <w:rsid w:val="00322D6C"/>
    <w:rsid w:val="00323399"/>
    <w:rsid w:val="00324955"/>
    <w:rsid w:val="0032512D"/>
    <w:rsid w:val="003261DD"/>
    <w:rsid w:val="00326543"/>
    <w:rsid w:val="00326559"/>
    <w:rsid w:val="0032687D"/>
    <w:rsid w:val="00327209"/>
    <w:rsid w:val="00327C1C"/>
    <w:rsid w:val="003301F1"/>
    <w:rsid w:val="0033042A"/>
    <w:rsid w:val="00330A0F"/>
    <w:rsid w:val="00330CBD"/>
    <w:rsid w:val="003319A7"/>
    <w:rsid w:val="00331EB3"/>
    <w:rsid w:val="00331ECD"/>
    <w:rsid w:val="00332236"/>
    <w:rsid w:val="0033289E"/>
    <w:rsid w:val="00333711"/>
    <w:rsid w:val="00333789"/>
    <w:rsid w:val="0033385A"/>
    <w:rsid w:val="00333BB4"/>
    <w:rsid w:val="00334114"/>
    <w:rsid w:val="00334368"/>
    <w:rsid w:val="00334486"/>
    <w:rsid w:val="00334E5B"/>
    <w:rsid w:val="00334F1A"/>
    <w:rsid w:val="00335169"/>
    <w:rsid w:val="00335744"/>
    <w:rsid w:val="00335A24"/>
    <w:rsid w:val="00336498"/>
    <w:rsid w:val="00336855"/>
    <w:rsid w:val="00336CC6"/>
    <w:rsid w:val="00337245"/>
    <w:rsid w:val="0033748E"/>
    <w:rsid w:val="00337BA1"/>
    <w:rsid w:val="00337CEB"/>
    <w:rsid w:val="00337E58"/>
    <w:rsid w:val="003402B3"/>
    <w:rsid w:val="003406B8"/>
    <w:rsid w:val="003407CD"/>
    <w:rsid w:val="00340B61"/>
    <w:rsid w:val="003413F9"/>
    <w:rsid w:val="00341D90"/>
    <w:rsid w:val="00341EE0"/>
    <w:rsid w:val="00342492"/>
    <w:rsid w:val="0034256B"/>
    <w:rsid w:val="003428DB"/>
    <w:rsid w:val="0034324D"/>
    <w:rsid w:val="0034327E"/>
    <w:rsid w:val="003436B6"/>
    <w:rsid w:val="003436DB"/>
    <w:rsid w:val="00343D13"/>
    <w:rsid w:val="00343D43"/>
    <w:rsid w:val="00343D50"/>
    <w:rsid w:val="00344487"/>
    <w:rsid w:val="003444FE"/>
    <w:rsid w:val="003447DC"/>
    <w:rsid w:val="00344C2E"/>
    <w:rsid w:val="00345457"/>
    <w:rsid w:val="003454D1"/>
    <w:rsid w:val="003456AB"/>
    <w:rsid w:val="003456BB"/>
    <w:rsid w:val="00345DEE"/>
    <w:rsid w:val="00346661"/>
    <w:rsid w:val="00346AA7"/>
    <w:rsid w:val="00346B0E"/>
    <w:rsid w:val="00346BE8"/>
    <w:rsid w:val="00346F41"/>
    <w:rsid w:val="00346F4D"/>
    <w:rsid w:val="00346FCC"/>
    <w:rsid w:val="0034712E"/>
    <w:rsid w:val="00347451"/>
    <w:rsid w:val="00350B8F"/>
    <w:rsid w:val="0035112F"/>
    <w:rsid w:val="00351827"/>
    <w:rsid w:val="003520BB"/>
    <w:rsid w:val="003520F8"/>
    <w:rsid w:val="003521E5"/>
    <w:rsid w:val="00352492"/>
    <w:rsid w:val="0035295F"/>
    <w:rsid w:val="00352B97"/>
    <w:rsid w:val="003532C1"/>
    <w:rsid w:val="00353766"/>
    <w:rsid w:val="003539A2"/>
    <w:rsid w:val="003539AD"/>
    <w:rsid w:val="00353D66"/>
    <w:rsid w:val="00353F69"/>
    <w:rsid w:val="00354007"/>
    <w:rsid w:val="003543D6"/>
    <w:rsid w:val="0035453C"/>
    <w:rsid w:val="003546B9"/>
    <w:rsid w:val="00354BBA"/>
    <w:rsid w:val="00355035"/>
    <w:rsid w:val="003552F4"/>
    <w:rsid w:val="003556E0"/>
    <w:rsid w:val="00355788"/>
    <w:rsid w:val="00355A9D"/>
    <w:rsid w:val="00355AC9"/>
    <w:rsid w:val="00356B09"/>
    <w:rsid w:val="00356BAF"/>
    <w:rsid w:val="00356C43"/>
    <w:rsid w:val="00356C94"/>
    <w:rsid w:val="00356D5E"/>
    <w:rsid w:val="00357A75"/>
    <w:rsid w:val="00357C8C"/>
    <w:rsid w:val="00357DDC"/>
    <w:rsid w:val="00360124"/>
    <w:rsid w:val="00360286"/>
    <w:rsid w:val="003610B9"/>
    <w:rsid w:val="003615ED"/>
    <w:rsid w:val="003618D9"/>
    <w:rsid w:val="00361BAC"/>
    <w:rsid w:val="00361D44"/>
    <w:rsid w:val="00361DC5"/>
    <w:rsid w:val="003621F6"/>
    <w:rsid w:val="003622A3"/>
    <w:rsid w:val="003623C9"/>
    <w:rsid w:val="0036269F"/>
    <w:rsid w:val="00362D10"/>
    <w:rsid w:val="00362FEF"/>
    <w:rsid w:val="0036367F"/>
    <w:rsid w:val="00363CE5"/>
    <w:rsid w:val="00363E33"/>
    <w:rsid w:val="003641BC"/>
    <w:rsid w:val="00364449"/>
    <w:rsid w:val="003644D6"/>
    <w:rsid w:val="0036455A"/>
    <w:rsid w:val="00364891"/>
    <w:rsid w:val="003649BC"/>
    <w:rsid w:val="00364A37"/>
    <w:rsid w:val="00364C3B"/>
    <w:rsid w:val="00364CAD"/>
    <w:rsid w:val="003650DD"/>
    <w:rsid w:val="0036529D"/>
    <w:rsid w:val="0036545C"/>
    <w:rsid w:val="003658F7"/>
    <w:rsid w:val="00365CA4"/>
    <w:rsid w:val="0036668F"/>
    <w:rsid w:val="00366F1F"/>
    <w:rsid w:val="00366FAA"/>
    <w:rsid w:val="00367567"/>
    <w:rsid w:val="003679C9"/>
    <w:rsid w:val="0037002C"/>
    <w:rsid w:val="0037011D"/>
    <w:rsid w:val="003705FD"/>
    <w:rsid w:val="00370619"/>
    <w:rsid w:val="0037089B"/>
    <w:rsid w:val="003708E8"/>
    <w:rsid w:val="00370A43"/>
    <w:rsid w:val="00370D12"/>
    <w:rsid w:val="00371076"/>
    <w:rsid w:val="0037133C"/>
    <w:rsid w:val="003719AE"/>
    <w:rsid w:val="003719E9"/>
    <w:rsid w:val="00371A04"/>
    <w:rsid w:val="00371A15"/>
    <w:rsid w:val="00371AFD"/>
    <w:rsid w:val="00371BBE"/>
    <w:rsid w:val="00371D88"/>
    <w:rsid w:val="00372D2B"/>
    <w:rsid w:val="00373591"/>
    <w:rsid w:val="003735EE"/>
    <w:rsid w:val="00373EF0"/>
    <w:rsid w:val="00374890"/>
    <w:rsid w:val="00375A37"/>
    <w:rsid w:val="00375ECA"/>
    <w:rsid w:val="0037663F"/>
    <w:rsid w:val="003767CC"/>
    <w:rsid w:val="0037684C"/>
    <w:rsid w:val="00376D33"/>
    <w:rsid w:val="003774B1"/>
    <w:rsid w:val="00377975"/>
    <w:rsid w:val="00377D87"/>
    <w:rsid w:val="00380529"/>
    <w:rsid w:val="0038091A"/>
    <w:rsid w:val="00380962"/>
    <w:rsid w:val="00380FEF"/>
    <w:rsid w:val="00381B92"/>
    <w:rsid w:val="003822CF"/>
    <w:rsid w:val="00382730"/>
    <w:rsid w:val="00382FAA"/>
    <w:rsid w:val="00383049"/>
    <w:rsid w:val="0038353B"/>
    <w:rsid w:val="00383972"/>
    <w:rsid w:val="00383B9A"/>
    <w:rsid w:val="00383C43"/>
    <w:rsid w:val="0038411B"/>
    <w:rsid w:val="00384281"/>
    <w:rsid w:val="003848AC"/>
    <w:rsid w:val="003848CF"/>
    <w:rsid w:val="00384B1D"/>
    <w:rsid w:val="00385108"/>
    <w:rsid w:val="003853BF"/>
    <w:rsid w:val="0038540B"/>
    <w:rsid w:val="0038566A"/>
    <w:rsid w:val="00385D3F"/>
    <w:rsid w:val="003861B7"/>
    <w:rsid w:val="0038695C"/>
    <w:rsid w:val="003877A0"/>
    <w:rsid w:val="00387D9C"/>
    <w:rsid w:val="00387F09"/>
    <w:rsid w:val="003901C6"/>
    <w:rsid w:val="003902BA"/>
    <w:rsid w:val="003906E6"/>
    <w:rsid w:val="00390DBD"/>
    <w:rsid w:val="00390FD7"/>
    <w:rsid w:val="0039109A"/>
    <w:rsid w:val="00391121"/>
    <w:rsid w:val="0039158D"/>
    <w:rsid w:val="0039205B"/>
    <w:rsid w:val="0039222B"/>
    <w:rsid w:val="003922F8"/>
    <w:rsid w:val="00392A2F"/>
    <w:rsid w:val="00393099"/>
    <w:rsid w:val="00393561"/>
    <w:rsid w:val="003936A8"/>
    <w:rsid w:val="00393B43"/>
    <w:rsid w:val="00393D10"/>
    <w:rsid w:val="00393FA7"/>
    <w:rsid w:val="0039471B"/>
    <w:rsid w:val="00394F97"/>
    <w:rsid w:val="003951A5"/>
    <w:rsid w:val="003952B7"/>
    <w:rsid w:val="003953F2"/>
    <w:rsid w:val="00395CD8"/>
    <w:rsid w:val="00395DDF"/>
    <w:rsid w:val="00395F87"/>
    <w:rsid w:val="00396576"/>
    <w:rsid w:val="00396CF9"/>
    <w:rsid w:val="003974C9"/>
    <w:rsid w:val="003977B4"/>
    <w:rsid w:val="00397829"/>
    <w:rsid w:val="0039790C"/>
    <w:rsid w:val="00397C6E"/>
    <w:rsid w:val="00397C86"/>
    <w:rsid w:val="00397E2C"/>
    <w:rsid w:val="00397E3B"/>
    <w:rsid w:val="003A083A"/>
    <w:rsid w:val="003A0909"/>
    <w:rsid w:val="003A0A4E"/>
    <w:rsid w:val="003A0F06"/>
    <w:rsid w:val="003A0F70"/>
    <w:rsid w:val="003A130C"/>
    <w:rsid w:val="003A30CE"/>
    <w:rsid w:val="003A3512"/>
    <w:rsid w:val="003A37C0"/>
    <w:rsid w:val="003A39AB"/>
    <w:rsid w:val="003A3B37"/>
    <w:rsid w:val="003A3CA9"/>
    <w:rsid w:val="003A3EAB"/>
    <w:rsid w:val="003A4C5D"/>
    <w:rsid w:val="003A4EFA"/>
    <w:rsid w:val="003A61E9"/>
    <w:rsid w:val="003A7618"/>
    <w:rsid w:val="003A7A7D"/>
    <w:rsid w:val="003A7C84"/>
    <w:rsid w:val="003B04F5"/>
    <w:rsid w:val="003B09B9"/>
    <w:rsid w:val="003B0AE0"/>
    <w:rsid w:val="003B0D13"/>
    <w:rsid w:val="003B10D1"/>
    <w:rsid w:val="003B1589"/>
    <w:rsid w:val="003B171F"/>
    <w:rsid w:val="003B18C9"/>
    <w:rsid w:val="003B235C"/>
    <w:rsid w:val="003B2A99"/>
    <w:rsid w:val="003B2ABF"/>
    <w:rsid w:val="003B2F82"/>
    <w:rsid w:val="003B2FBB"/>
    <w:rsid w:val="003B34B7"/>
    <w:rsid w:val="003B3989"/>
    <w:rsid w:val="003B39EE"/>
    <w:rsid w:val="003B3DDF"/>
    <w:rsid w:val="003B4C8D"/>
    <w:rsid w:val="003B4EB1"/>
    <w:rsid w:val="003B5050"/>
    <w:rsid w:val="003B5A67"/>
    <w:rsid w:val="003B5D72"/>
    <w:rsid w:val="003B60DE"/>
    <w:rsid w:val="003B6208"/>
    <w:rsid w:val="003B6A09"/>
    <w:rsid w:val="003B6CDA"/>
    <w:rsid w:val="003B6FAA"/>
    <w:rsid w:val="003B70DF"/>
    <w:rsid w:val="003B746A"/>
    <w:rsid w:val="003B7B26"/>
    <w:rsid w:val="003C0F52"/>
    <w:rsid w:val="003C0F99"/>
    <w:rsid w:val="003C1224"/>
    <w:rsid w:val="003C135F"/>
    <w:rsid w:val="003C1BA7"/>
    <w:rsid w:val="003C24C7"/>
    <w:rsid w:val="003C252F"/>
    <w:rsid w:val="003C2D02"/>
    <w:rsid w:val="003C2E12"/>
    <w:rsid w:val="003C2FC5"/>
    <w:rsid w:val="003C2FF6"/>
    <w:rsid w:val="003C3132"/>
    <w:rsid w:val="003C363E"/>
    <w:rsid w:val="003C36F1"/>
    <w:rsid w:val="003C3A74"/>
    <w:rsid w:val="003C3F56"/>
    <w:rsid w:val="003C435B"/>
    <w:rsid w:val="003C484C"/>
    <w:rsid w:val="003C4938"/>
    <w:rsid w:val="003C4BCB"/>
    <w:rsid w:val="003C4FF4"/>
    <w:rsid w:val="003C5082"/>
    <w:rsid w:val="003C52A4"/>
    <w:rsid w:val="003C541B"/>
    <w:rsid w:val="003C5850"/>
    <w:rsid w:val="003C5A1E"/>
    <w:rsid w:val="003C5D41"/>
    <w:rsid w:val="003C6E11"/>
    <w:rsid w:val="003C7F8E"/>
    <w:rsid w:val="003D05E1"/>
    <w:rsid w:val="003D0625"/>
    <w:rsid w:val="003D0870"/>
    <w:rsid w:val="003D096E"/>
    <w:rsid w:val="003D0982"/>
    <w:rsid w:val="003D0D17"/>
    <w:rsid w:val="003D1135"/>
    <w:rsid w:val="003D132F"/>
    <w:rsid w:val="003D153D"/>
    <w:rsid w:val="003D1D3A"/>
    <w:rsid w:val="003D283D"/>
    <w:rsid w:val="003D2B2F"/>
    <w:rsid w:val="003D3064"/>
    <w:rsid w:val="003D3342"/>
    <w:rsid w:val="003D36B8"/>
    <w:rsid w:val="003D3873"/>
    <w:rsid w:val="003D3885"/>
    <w:rsid w:val="003D3B58"/>
    <w:rsid w:val="003D3D18"/>
    <w:rsid w:val="003D40AD"/>
    <w:rsid w:val="003D40D7"/>
    <w:rsid w:val="003D4464"/>
    <w:rsid w:val="003D4876"/>
    <w:rsid w:val="003D4AB0"/>
    <w:rsid w:val="003D4B89"/>
    <w:rsid w:val="003D4E50"/>
    <w:rsid w:val="003D4E7A"/>
    <w:rsid w:val="003D54FD"/>
    <w:rsid w:val="003D564E"/>
    <w:rsid w:val="003D5B25"/>
    <w:rsid w:val="003D5D6C"/>
    <w:rsid w:val="003D64C1"/>
    <w:rsid w:val="003D64C2"/>
    <w:rsid w:val="003D64EE"/>
    <w:rsid w:val="003D6567"/>
    <w:rsid w:val="003D686E"/>
    <w:rsid w:val="003D68F6"/>
    <w:rsid w:val="003D6DDF"/>
    <w:rsid w:val="003D6E44"/>
    <w:rsid w:val="003D704F"/>
    <w:rsid w:val="003D72BB"/>
    <w:rsid w:val="003D7C96"/>
    <w:rsid w:val="003D7F46"/>
    <w:rsid w:val="003E0CFC"/>
    <w:rsid w:val="003E0DBB"/>
    <w:rsid w:val="003E13BA"/>
    <w:rsid w:val="003E189A"/>
    <w:rsid w:val="003E1A82"/>
    <w:rsid w:val="003E1DD0"/>
    <w:rsid w:val="003E21C9"/>
    <w:rsid w:val="003E2504"/>
    <w:rsid w:val="003E2870"/>
    <w:rsid w:val="003E2907"/>
    <w:rsid w:val="003E2B5E"/>
    <w:rsid w:val="003E2DC7"/>
    <w:rsid w:val="003E2FA8"/>
    <w:rsid w:val="003E3228"/>
    <w:rsid w:val="003E3BF4"/>
    <w:rsid w:val="003E3C7A"/>
    <w:rsid w:val="003E4262"/>
    <w:rsid w:val="003E4636"/>
    <w:rsid w:val="003E52A6"/>
    <w:rsid w:val="003E558E"/>
    <w:rsid w:val="003E6400"/>
    <w:rsid w:val="003E64B1"/>
    <w:rsid w:val="003E6635"/>
    <w:rsid w:val="003E6C71"/>
    <w:rsid w:val="003E6F31"/>
    <w:rsid w:val="003E7226"/>
    <w:rsid w:val="003E7356"/>
    <w:rsid w:val="003E765F"/>
    <w:rsid w:val="003E768E"/>
    <w:rsid w:val="003E7BDA"/>
    <w:rsid w:val="003F060D"/>
    <w:rsid w:val="003F090F"/>
    <w:rsid w:val="003F1662"/>
    <w:rsid w:val="003F1682"/>
    <w:rsid w:val="003F1AA4"/>
    <w:rsid w:val="003F298F"/>
    <w:rsid w:val="003F34C1"/>
    <w:rsid w:val="003F38BC"/>
    <w:rsid w:val="003F40B6"/>
    <w:rsid w:val="003F460A"/>
    <w:rsid w:val="003F5085"/>
    <w:rsid w:val="003F5147"/>
    <w:rsid w:val="003F53B6"/>
    <w:rsid w:val="003F56A4"/>
    <w:rsid w:val="003F5925"/>
    <w:rsid w:val="003F5E30"/>
    <w:rsid w:val="003F5FB7"/>
    <w:rsid w:val="003F6905"/>
    <w:rsid w:val="003F6A56"/>
    <w:rsid w:val="003F6EA2"/>
    <w:rsid w:val="003F7594"/>
    <w:rsid w:val="00400385"/>
    <w:rsid w:val="00400A03"/>
    <w:rsid w:val="00401016"/>
    <w:rsid w:val="0040121C"/>
    <w:rsid w:val="004016B9"/>
    <w:rsid w:val="004030BC"/>
    <w:rsid w:val="004032F1"/>
    <w:rsid w:val="00403DAA"/>
    <w:rsid w:val="00403FF6"/>
    <w:rsid w:val="0040434D"/>
    <w:rsid w:val="0040440C"/>
    <w:rsid w:val="00404B1B"/>
    <w:rsid w:val="00404CFB"/>
    <w:rsid w:val="00404E19"/>
    <w:rsid w:val="0040529B"/>
    <w:rsid w:val="004054AE"/>
    <w:rsid w:val="00405719"/>
    <w:rsid w:val="00405988"/>
    <w:rsid w:val="00405FA9"/>
    <w:rsid w:val="0040638B"/>
    <w:rsid w:val="00406EE6"/>
    <w:rsid w:val="004074A8"/>
    <w:rsid w:val="004074FA"/>
    <w:rsid w:val="00407AB9"/>
    <w:rsid w:val="004102EB"/>
    <w:rsid w:val="00410309"/>
    <w:rsid w:val="00410B8C"/>
    <w:rsid w:val="00410E84"/>
    <w:rsid w:val="00410FE7"/>
    <w:rsid w:val="0041106F"/>
    <w:rsid w:val="00411344"/>
    <w:rsid w:val="004116B0"/>
    <w:rsid w:val="004118EA"/>
    <w:rsid w:val="004122FC"/>
    <w:rsid w:val="0041262E"/>
    <w:rsid w:val="00412B79"/>
    <w:rsid w:val="00412F9C"/>
    <w:rsid w:val="00413039"/>
    <w:rsid w:val="00413A30"/>
    <w:rsid w:val="00413B50"/>
    <w:rsid w:val="00413FD9"/>
    <w:rsid w:val="00414ACF"/>
    <w:rsid w:val="00414D74"/>
    <w:rsid w:val="0041513C"/>
    <w:rsid w:val="004154E2"/>
    <w:rsid w:val="004156B5"/>
    <w:rsid w:val="00415844"/>
    <w:rsid w:val="004166E7"/>
    <w:rsid w:val="00416795"/>
    <w:rsid w:val="00416A73"/>
    <w:rsid w:val="00416E40"/>
    <w:rsid w:val="00417926"/>
    <w:rsid w:val="00417A11"/>
    <w:rsid w:val="00420246"/>
    <w:rsid w:val="0042083D"/>
    <w:rsid w:val="00420C73"/>
    <w:rsid w:val="004212C4"/>
    <w:rsid w:val="0042143B"/>
    <w:rsid w:val="00421885"/>
    <w:rsid w:val="00421EAE"/>
    <w:rsid w:val="0042240E"/>
    <w:rsid w:val="004224D9"/>
    <w:rsid w:val="004225A7"/>
    <w:rsid w:val="00422FC1"/>
    <w:rsid w:val="004231AF"/>
    <w:rsid w:val="00423286"/>
    <w:rsid w:val="0042332C"/>
    <w:rsid w:val="004233CB"/>
    <w:rsid w:val="004234FF"/>
    <w:rsid w:val="004237F6"/>
    <w:rsid w:val="0042393F"/>
    <w:rsid w:val="00423D19"/>
    <w:rsid w:val="0042410B"/>
    <w:rsid w:val="00424DA2"/>
    <w:rsid w:val="0042508E"/>
    <w:rsid w:val="00425373"/>
    <w:rsid w:val="0042569B"/>
    <w:rsid w:val="00425A56"/>
    <w:rsid w:val="00426029"/>
    <w:rsid w:val="00426056"/>
    <w:rsid w:val="004269AD"/>
    <w:rsid w:val="00426DBD"/>
    <w:rsid w:val="0042757B"/>
    <w:rsid w:val="004277BA"/>
    <w:rsid w:val="004305E2"/>
    <w:rsid w:val="004307B7"/>
    <w:rsid w:val="0043152B"/>
    <w:rsid w:val="00431BDD"/>
    <w:rsid w:val="00431FAB"/>
    <w:rsid w:val="00432031"/>
    <w:rsid w:val="00432784"/>
    <w:rsid w:val="00432896"/>
    <w:rsid w:val="00432A0A"/>
    <w:rsid w:val="00432BBE"/>
    <w:rsid w:val="00433E4A"/>
    <w:rsid w:val="004342A5"/>
    <w:rsid w:val="004343CE"/>
    <w:rsid w:val="00434897"/>
    <w:rsid w:val="00434980"/>
    <w:rsid w:val="00434B18"/>
    <w:rsid w:val="00435719"/>
    <w:rsid w:val="00435CEA"/>
    <w:rsid w:val="00435D45"/>
    <w:rsid w:val="00436621"/>
    <w:rsid w:val="004366DA"/>
    <w:rsid w:val="00436B5B"/>
    <w:rsid w:val="00436D3D"/>
    <w:rsid w:val="00436F9B"/>
    <w:rsid w:val="00437110"/>
    <w:rsid w:val="004372A9"/>
    <w:rsid w:val="004375DB"/>
    <w:rsid w:val="00437B68"/>
    <w:rsid w:val="00437CB3"/>
    <w:rsid w:val="00437FC4"/>
    <w:rsid w:val="004400EB"/>
    <w:rsid w:val="004401AA"/>
    <w:rsid w:val="00440225"/>
    <w:rsid w:val="00440324"/>
    <w:rsid w:val="0044033B"/>
    <w:rsid w:val="00440F45"/>
    <w:rsid w:val="004411BB"/>
    <w:rsid w:val="00441656"/>
    <w:rsid w:val="00441821"/>
    <w:rsid w:val="00441C74"/>
    <w:rsid w:val="00442714"/>
    <w:rsid w:val="004429EF"/>
    <w:rsid w:val="00443041"/>
    <w:rsid w:val="0044305A"/>
    <w:rsid w:val="00443324"/>
    <w:rsid w:val="00443421"/>
    <w:rsid w:val="004438A2"/>
    <w:rsid w:val="00443B62"/>
    <w:rsid w:val="00444380"/>
    <w:rsid w:val="004444EE"/>
    <w:rsid w:val="00444537"/>
    <w:rsid w:val="004447E3"/>
    <w:rsid w:val="00444E1A"/>
    <w:rsid w:val="00444FBA"/>
    <w:rsid w:val="00445847"/>
    <w:rsid w:val="004459E2"/>
    <w:rsid w:val="00445AFB"/>
    <w:rsid w:val="00445BDE"/>
    <w:rsid w:val="004463C6"/>
    <w:rsid w:val="0044667C"/>
    <w:rsid w:val="00446AB4"/>
    <w:rsid w:val="00446EA7"/>
    <w:rsid w:val="004470BC"/>
    <w:rsid w:val="00450301"/>
    <w:rsid w:val="004508B2"/>
    <w:rsid w:val="00450A6A"/>
    <w:rsid w:val="00450A7E"/>
    <w:rsid w:val="00450C73"/>
    <w:rsid w:val="00451015"/>
    <w:rsid w:val="004510CC"/>
    <w:rsid w:val="0045153D"/>
    <w:rsid w:val="004516B5"/>
    <w:rsid w:val="004519ED"/>
    <w:rsid w:val="004524C9"/>
    <w:rsid w:val="00452AC1"/>
    <w:rsid w:val="00452C8B"/>
    <w:rsid w:val="00453228"/>
    <w:rsid w:val="0045351B"/>
    <w:rsid w:val="0045361C"/>
    <w:rsid w:val="0045387B"/>
    <w:rsid w:val="004539A7"/>
    <w:rsid w:val="004539E9"/>
    <w:rsid w:val="00453B07"/>
    <w:rsid w:val="0045463F"/>
    <w:rsid w:val="00454851"/>
    <w:rsid w:val="00454BED"/>
    <w:rsid w:val="00454C10"/>
    <w:rsid w:val="00454CCC"/>
    <w:rsid w:val="00454D26"/>
    <w:rsid w:val="00454E5F"/>
    <w:rsid w:val="00454FB3"/>
    <w:rsid w:val="00455074"/>
    <w:rsid w:val="004550DD"/>
    <w:rsid w:val="00455E1C"/>
    <w:rsid w:val="00455FB4"/>
    <w:rsid w:val="0045615C"/>
    <w:rsid w:val="0045622E"/>
    <w:rsid w:val="0045626A"/>
    <w:rsid w:val="004565DE"/>
    <w:rsid w:val="00456627"/>
    <w:rsid w:val="00456A31"/>
    <w:rsid w:val="00456F7B"/>
    <w:rsid w:val="004572F3"/>
    <w:rsid w:val="00457BD5"/>
    <w:rsid w:val="00457D0A"/>
    <w:rsid w:val="00457E39"/>
    <w:rsid w:val="00460988"/>
    <w:rsid w:val="004609A7"/>
    <w:rsid w:val="00460AF9"/>
    <w:rsid w:val="00461076"/>
    <w:rsid w:val="004612E8"/>
    <w:rsid w:val="00461A38"/>
    <w:rsid w:val="00461AD5"/>
    <w:rsid w:val="0046205D"/>
    <w:rsid w:val="004620C1"/>
    <w:rsid w:val="004622D6"/>
    <w:rsid w:val="004625A4"/>
    <w:rsid w:val="004626CC"/>
    <w:rsid w:val="00462ACF"/>
    <w:rsid w:val="00462C2D"/>
    <w:rsid w:val="00463530"/>
    <w:rsid w:val="0046364A"/>
    <w:rsid w:val="00463875"/>
    <w:rsid w:val="00463AB9"/>
    <w:rsid w:val="00464080"/>
    <w:rsid w:val="00464094"/>
    <w:rsid w:val="00464272"/>
    <w:rsid w:val="0046440E"/>
    <w:rsid w:val="00464716"/>
    <w:rsid w:val="00464888"/>
    <w:rsid w:val="00464FD0"/>
    <w:rsid w:val="004651A0"/>
    <w:rsid w:val="0046573C"/>
    <w:rsid w:val="00465753"/>
    <w:rsid w:val="00465784"/>
    <w:rsid w:val="00465798"/>
    <w:rsid w:val="00465FA2"/>
    <w:rsid w:val="00466376"/>
    <w:rsid w:val="0046707B"/>
    <w:rsid w:val="00467678"/>
    <w:rsid w:val="00467A29"/>
    <w:rsid w:val="00467EA7"/>
    <w:rsid w:val="00467FA9"/>
    <w:rsid w:val="004706EE"/>
    <w:rsid w:val="00470789"/>
    <w:rsid w:val="00470ED7"/>
    <w:rsid w:val="00471123"/>
    <w:rsid w:val="0047171D"/>
    <w:rsid w:val="00471BE7"/>
    <w:rsid w:val="00471E02"/>
    <w:rsid w:val="00471F6A"/>
    <w:rsid w:val="00472048"/>
    <w:rsid w:val="004728BA"/>
    <w:rsid w:val="00472A9F"/>
    <w:rsid w:val="00472CD7"/>
    <w:rsid w:val="00473274"/>
    <w:rsid w:val="00473CE2"/>
    <w:rsid w:val="00474189"/>
    <w:rsid w:val="004745A3"/>
    <w:rsid w:val="00474CEB"/>
    <w:rsid w:val="00474E8A"/>
    <w:rsid w:val="00474ECD"/>
    <w:rsid w:val="00475211"/>
    <w:rsid w:val="0047541F"/>
    <w:rsid w:val="0047562E"/>
    <w:rsid w:val="0047587F"/>
    <w:rsid w:val="00475A06"/>
    <w:rsid w:val="00475A1D"/>
    <w:rsid w:val="00475DD6"/>
    <w:rsid w:val="00475E87"/>
    <w:rsid w:val="004764BA"/>
    <w:rsid w:val="0047677C"/>
    <w:rsid w:val="00477277"/>
    <w:rsid w:val="00477441"/>
    <w:rsid w:val="004774FB"/>
    <w:rsid w:val="00477EBE"/>
    <w:rsid w:val="00480025"/>
    <w:rsid w:val="0048049C"/>
    <w:rsid w:val="004808A0"/>
    <w:rsid w:val="00480A92"/>
    <w:rsid w:val="00481510"/>
    <w:rsid w:val="004818F2"/>
    <w:rsid w:val="00481EDB"/>
    <w:rsid w:val="0048231B"/>
    <w:rsid w:val="00482411"/>
    <w:rsid w:val="0048243C"/>
    <w:rsid w:val="00482442"/>
    <w:rsid w:val="004828A2"/>
    <w:rsid w:val="004832D1"/>
    <w:rsid w:val="00483740"/>
    <w:rsid w:val="0048392F"/>
    <w:rsid w:val="00483963"/>
    <w:rsid w:val="00483BC3"/>
    <w:rsid w:val="00483F8C"/>
    <w:rsid w:val="004841CE"/>
    <w:rsid w:val="00484240"/>
    <w:rsid w:val="00484480"/>
    <w:rsid w:val="00484780"/>
    <w:rsid w:val="00484BDC"/>
    <w:rsid w:val="00484C6C"/>
    <w:rsid w:val="00484DEA"/>
    <w:rsid w:val="004852CA"/>
    <w:rsid w:val="00485644"/>
    <w:rsid w:val="0048579C"/>
    <w:rsid w:val="00486111"/>
    <w:rsid w:val="0048644D"/>
    <w:rsid w:val="00486504"/>
    <w:rsid w:val="004869B9"/>
    <w:rsid w:val="00486D50"/>
    <w:rsid w:val="00487124"/>
    <w:rsid w:val="00487661"/>
    <w:rsid w:val="00490359"/>
    <w:rsid w:val="004909F3"/>
    <w:rsid w:val="00490ED9"/>
    <w:rsid w:val="004916C8"/>
    <w:rsid w:val="00492577"/>
    <w:rsid w:val="0049270C"/>
    <w:rsid w:val="00493AD4"/>
    <w:rsid w:val="00493F9D"/>
    <w:rsid w:val="00493FC6"/>
    <w:rsid w:val="00494315"/>
    <w:rsid w:val="00494426"/>
    <w:rsid w:val="00494A3C"/>
    <w:rsid w:val="00495098"/>
    <w:rsid w:val="004959AA"/>
    <w:rsid w:val="00495A73"/>
    <w:rsid w:val="00496181"/>
    <w:rsid w:val="004962EE"/>
    <w:rsid w:val="004966ED"/>
    <w:rsid w:val="00496885"/>
    <w:rsid w:val="004968EC"/>
    <w:rsid w:val="00497179"/>
    <w:rsid w:val="00497427"/>
    <w:rsid w:val="004979C5"/>
    <w:rsid w:val="00497AED"/>
    <w:rsid w:val="004A0771"/>
    <w:rsid w:val="004A148B"/>
    <w:rsid w:val="004A15C8"/>
    <w:rsid w:val="004A16EA"/>
    <w:rsid w:val="004A18BB"/>
    <w:rsid w:val="004A1F6B"/>
    <w:rsid w:val="004A1F6E"/>
    <w:rsid w:val="004A2288"/>
    <w:rsid w:val="004A28B6"/>
    <w:rsid w:val="004A299F"/>
    <w:rsid w:val="004A2D8B"/>
    <w:rsid w:val="004A3089"/>
    <w:rsid w:val="004A30A4"/>
    <w:rsid w:val="004A36CC"/>
    <w:rsid w:val="004A38E8"/>
    <w:rsid w:val="004A3E81"/>
    <w:rsid w:val="004A43D6"/>
    <w:rsid w:val="004A451E"/>
    <w:rsid w:val="004A4C71"/>
    <w:rsid w:val="004A5203"/>
    <w:rsid w:val="004A52C0"/>
    <w:rsid w:val="004A5490"/>
    <w:rsid w:val="004A57C0"/>
    <w:rsid w:val="004A594A"/>
    <w:rsid w:val="004A5BEF"/>
    <w:rsid w:val="004A5D3C"/>
    <w:rsid w:val="004A5D88"/>
    <w:rsid w:val="004A6206"/>
    <w:rsid w:val="004A66B0"/>
    <w:rsid w:val="004A686D"/>
    <w:rsid w:val="004A6BD0"/>
    <w:rsid w:val="004A6E02"/>
    <w:rsid w:val="004A7102"/>
    <w:rsid w:val="004A7CDD"/>
    <w:rsid w:val="004A7E64"/>
    <w:rsid w:val="004A7EA5"/>
    <w:rsid w:val="004B0684"/>
    <w:rsid w:val="004B169D"/>
    <w:rsid w:val="004B1875"/>
    <w:rsid w:val="004B198D"/>
    <w:rsid w:val="004B1E1B"/>
    <w:rsid w:val="004B1E51"/>
    <w:rsid w:val="004B2507"/>
    <w:rsid w:val="004B2650"/>
    <w:rsid w:val="004B2C14"/>
    <w:rsid w:val="004B2DBC"/>
    <w:rsid w:val="004B2FD7"/>
    <w:rsid w:val="004B3B1C"/>
    <w:rsid w:val="004B3C64"/>
    <w:rsid w:val="004B3D4B"/>
    <w:rsid w:val="004B3EB8"/>
    <w:rsid w:val="004B4AD3"/>
    <w:rsid w:val="004B504C"/>
    <w:rsid w:val="004B61EF"/>
    <w:rsid w:val="004B64BB"/>
    <w:rsid w:val="004B732F"/>
    <w:rsid w:val="004B750D"/>
    <w:rsid w:val="004B7B41"/>
    <w:rsid w:val="004B7EB8"/>
    <w:rsid w:val="004B7FFD"/>
    <w:rsid w:val="004C02F0"/>
    <w:rsid w:val="004C1249"/>
    <w:rsid w:val="004C1678"/>
    <w:rsid w:val="004C16CF"/>
    <w:rsid w:val="004C1B70"/>
    <w:rsid w:val="004C2252"/>
    <w:rsid w:val="004C24B5"/>
    <w:rsid w:val="004C2759"/>
    <w:rsid w:val="004C2888"/>
    <w:rsid w:val="004C28FD"/>
    <w:rsid w:val="004C2A7B"/>
    <w:rsid w:val="004C2FA6"/>
    <w:rsid w:val="004C301C"/>
    <w:rsid w:val="004C35B2"/>
    <w:rsid w:val="004C36F5"/>
    <w:rsid w:val="004C3C68"/>
    <w:rsid w:val="004C3F12"/>
    <w:rsid w:val="004C3F17"/>
    <w:rsid w:val="004C4060"/>
    <w:rsid w:val="004C4352"/>
    <w:rsid w:val="004C44BA"/>
    <w:rsid w:val="004C480F"/>
    <w:rsid w:val="004C4D4F"/>
    <w:rsid w:val="004C5283"/>
    <w:rsid w:val="004C5426"/>
    <w:rsid w:val="004C5A7D"/>
    <w:rsid w:val="004C5C2A"/>
    <w:rsid w:val="004C5F3C"/>
    <w:rsid w:val="004C5FF0"/>
    <w:rsid w:val="004C62A1"/>
    <w:rsid w:val="004C65BF"/>
    <w:rsid w:val="004C6DAA"/>
    <w:rsid w:val="004C7207"/>
    <w:rsid w:val="004C7FE7"/>
    <w:rsid w:val="004D1566"/>
    <w:rsid w:val="004D1CBE"/>
    <w:rsid w:val="004D1F02"/>
    <w:rsid w:val="004D24FD"/>
    <w:rsid w:val="004D26E5"/>
    <w:rsid w:val="004D27DC"/>
    <w:rsid w:val="004D2B4F"/>
    <w:rsid w:val="004D32DC"/>
    <w:rsid w:val="004D3687"/>
    <w:rsid w:val="004D3765"/>
    <w:rsid w:val="004D3B06"/>
    <w:rsid w:val="004D3DF6"/>
    <w:rsid w:val="004D43AF"/>
    <w:rsid w:val="004D4B90"/>
    <w:rsid w:val="004D4D4B"/>
    <w:rsid w:val="004D4F0D"/>
    <w:rsid w:val="004D5114"/>
    <w:rsid w:val="004D538C"/>
    <w:rsid w:val="004D555E"/>
    <w:rsid w:val="004D5CC4"/>
    <w:rsid w:val="004D5F64"/>
    <w:rsid w:val="004D63E8"/>
    <w:rsid w:val="004D6B77"/>
    <w:rsid w:val="004D6CA3"/>
    <w:rsid w:val="004D6F3F"/>
    <w:rsid w:val="004D765B"/>
    <w:rsid w:val="004D7841"/>
    <w:rsid w:val="004D7E8B"/>
    <w:rsid w:val="004D7FF4"/>
    <w:rsid w:val="004E05AB"/>
    <w:rsid w:val="004E0917"/>
    <w:rsid w:val="004E0DF1"/>
    <w:rsid w:val="004E11A4"/>
    <w:rsid w:val="004E1A85"/>
    <w:rsid w:val="004E1B56"/>
    <w:rsid w:val="004E21D1"/>
    <w:rsid w:val="004E272D"/>
    <w:rsid w:val="004E29D2"/>
    <w:rsid w:val="004E2AFF"/>
    <w:rsid w:val="004E2C0A"/>
    <w:rsid w:val="004E3028"/>
    <w:rsid w:val="004E31C4"/>
    <w:rsid w:val="004E3844"/>
    <w:rsid w:val="004E38A4"/>
    <w:rsid w:val="004E3AE6"/>
    <w:rsid w:val="004E3F27"/>
    <w:rsid w:val="004E4660"/>
    <w:rsid w:val="004E46C0"/>
    <w:rsid w:val="004E478A"/>
    <w:rsid w:val="004E5005"/>
    <w:rsid w:val="004E5157"/>
    <w:rsid w:val="004E5928"/>
    <w:rsid w:val="004E5C49"/>
    <w:rsid w:val="004E5EAF"/>
    <w:rsid w:val="004E5EFB"/>
    <w:rsid w:val="004E5F6B"/>
    <w:rsid w:val="004E6067"/>
    <w:rsid w:val="004E619A"/>
    <w:rsid w:val="004E64B7"/>
    <w:rsid w:val="004E65E1"/>
    <w:rsid w:val="004E6BB9"/>
    <w:rsid w:val="004E78B2"/>
    <w:rsid w:val="004E7D85"/>
    <w:rsid w:val="004E7E50"/>
    <w:rsid w:val="004F0C57"/>
    <w:rsid w:val="004F0CB6"/>
    <w:rsid w:val="004F1941"/>
    <w:rsid w:val="004F1C10"/>
    <w:rsid w:val="004F1E36"/>
    <w:rsid w:val="004F1E7B"/>
    <w:rsid w:val="004F1EC5"/>
    <w:rsid w:val="004F20E3"/>
    <w:rsid w:val="004F216F"/>
    <w:rsid w:val="004F25E6"/>
    <w:rsid w:val="004F2DD3"/>
    <w:rsid w:val="004F30E0"/>
    <w:rsid w:val="004F3489"/>
    <w:rsid w:val="004F34BF"/>
    <w:rsid w:val="004F3637"/>
    <w:rsid w:val="004F4276"/>
    <w:rsid w:val="004F475D"/>
    <w:rsid w:val="004F481D"/>
    <w:rsid w:val="004F4907"/>
    <w:rsid w:val="004F5287"/>
    <w:rsid w:val="004F547A"/>
    <w:rsid w:val="004F5499"/>
    <w:rsid w:val="004F56A0"/>
    <w:rsid w:val="004F56D9"/>
    <w:rsid w:val="004F5A6A"/>
    <w:rsid w:val="004F5EF2"/>
    <w:rsid w:val="004F6402"/>
    <w:rsid w:val="004F6A68"/>
    <w:rsid w:val="004F6F6B"/>
    <w:rsid w:val="004F70C7"/>
    <w:rsid w:val="004F72B7"/>
    <w:rsid w:val="004F7399"/>
    <w:rsid w:val="005001F3"/>
    <w:rsid w:val="005015F9"/>
    <w:rsid w:val="0050226D"/>
    <w:rsid w:val="00502383"/>
    <w:rsid w:val="005025B9"/>
    <w:rsid w:val="005028AF"/>
    <w:rsid w:val="00502F5F"/>
    <w:rsid w:val="00503478"/>
    <w:rsid w:val="00504444"/>
    <w:rsid w:val="00506634"/>
    <w:rsid w:val="005067BA"/>
    <w:rsid w:val="00506DDE"/>
    <w:rsid w:val="00506F61"/>
    <w:rsid w:val="0050727B"/>
    <w:rsid w:val="00507522"/>
    <w:rsid w:val="005079EE"/>
    <w:rsid w:val="00507A60"/>
    <w:rsid w:val="00507D05"/>
    <w:rsid w:val="00507E57"/>
    <w:rsid w:val="00507EA0"/>
    <w:rsid w:val="00510B57"/>
    <w:rsid w:val="0051106E"/>
    <w:rsid w:val="005110D4"/>
    <w:rsid w:val="0051124F"/>
    <w:rsid w:val="005117E9"/>
    <w:rsid w:val="00511807"/>
    <w:rsid w:val="00511BA6"/>
    <w:rsid w:val="00511CED"/>
    <w:rsid w:val="00511D20"/>
    <w:rsid w:val="00511E62"/>
    <w:rsid w:val="00512672"/>
    <w:rsid w:val="005126CA"/>
    <w:rsid w:val="00512D7D"/>
    <w:rsid w:val="0051319E"/>
    <w:rsid w:val="005133BB"/>
    <w:rsid w:val="005134BA"/>
    <w:rsid w:val="00513700"/>
    <w:rsid w:val="005139A3"/>
    <w:rsid w:val="00513E85"/>
    <w:rsid w:val="00514034"/>
    <w:rsid w:val="0051420B"/>
    <w:rsid w:val="005148A2"/>
    <w:rsid w:val="00514CEA"/>
    <w:rsid w:val="005150F6"/>
    <w:rsid w:val="005157F5"/>
    <w:rsid w:val="0051583F"/>
    <w:rsid w:val="0051594C"/>
    <w:rsid w:val="005159FE"/>
    <w:rsid w:val="00516DBB"/>
    <w:rsid w:val="0051729A"/>
    <w:rsid w:val="005202C6"/>
    <w:rsid w:val="0052053A"/>
    <w:rsid w:val="00520554"/>
    <w:rsid w:val="005205EE"/>
    <w:rsid w:val="005208E5"/>
    <w:rsid w:val="00520ADD"/>
    <w:rsid w:val="00520EF3"/>
    <w:rsid w:val="005212AF"/>
    <w:rsid w:val="005215AD"/>
    <w:rsid w:val="00521834"/>
    <w:rsid w:val="0052192C"/>
    <w:rsid w:val="0052198B"/>
    <w:rsid w:val="00521B5F"/>
    <w:rsid w:val="00521B6A"/>
    <w:rsid w:val="00521C5E"/>
    <w:rsid w:val="005227DF"/>
    <w:rsid w:val="00522B7D"/>
    <w:rsid w:val="00522E93"/>
    <w:rsid w:val="00523220"/>
    <w:rsid w:val="005232B6"/>
    <w:rsid w:val="00523B9A"/>
    <w:rsid w:val="0052406F"/>
    <w:rsid w:val="005243EB"/>
    <w:rsid w:val="0052452B"/>
    <w:rsid w:val="005245A9"/>
    <w:rsid w:val="005248E0"/>
    <w:rsid w:val="0052499F"/>
    <w:rsid w:val="00524BB2"/>
    <w:rsid w:val="00525687"/>
    <w:rsid w:val="00525A33"/>
    <w:rsid w:val="00525D04"/>
    <w:rsid w:val="00525D3C"/>
    <w:rsid w:val="00525D48"/>
    <w:rsid w:val="00525D72"/>
    <w:rsid w:val="00525F91"/>
    <w:rsid w:val="00526442"/>
    <w:rsid w:val="00526592"/>
    <w:rsid w:val="005266BF"/>
    <w:rsid w:val="00526F83"/>
    <w:rsid w:val="005270CB"/>
    <w:rsid w:val="00527488"/>
    <w:rsid w:val="00527C7C"/>
    <w:rsid w:val="0053006C"/>
    <w:rsid w:val="005305E3"/>
    <w:rsid w:val="00530874"/>
    <w:rsid w:val="00531102"/>
    <w:rsid w:val="0053114A"/>
    <w:rsid w:val="0053163C"/>
    <w:rsid w:val="00531995"/>
    <w:rsid w:val="00531B0B"/>
    <w:rsid w:val="00531FEB"/>
    <w:rsid w:val="00531FFC"/>
    <w:rsid w:val="00532076"/>
    <w:rsid w:val="005320E0"/>
    <w:rsid w:val="005328B5"/>
    <w:rsid w:val="00532B2D"/>
    <w:rsid w:val="005330F9"/>
    <w:rsid w:val="00533A40"/>
    <w:rsid w:val="00533A64"/>
    <w:rsid w:val="00533E6E"/>
    <w:rsid w:val="00533ECC"/>
    <w:rsid w:val="00534394"/>
    <w:rsid w:val="00534861"/>
    <w:rsid w:val="00534A83"/>
    <w:rsid w:val="00535ED5"/>
    <w:rsid w:val="00535F10"/>
    <w:rsid w:val="0053681F"/>
    <w:rsid w:val="00536CCB"/>
    <w:rsid w:val="00536CE6"/>
    <w:rsid w:val="00536EB4"/>
    <w:rsid w:val="005371D3"/>
    <w:rsid w:val="00537577"/>
    <w:rsid w:val="00537B3F"/>
    <w:rsid w:val="00537BAF"/>
    <w:rsid w:val="00537D06"/>
    <w:rsid w:val="00537DF9"/>
    <w:rsid w:val="00540574"/>
    <w:rsid w:val="005405F9"/>
    <w:rsid w:val="00540700"/>
    <w:rsid w:val="005411BA"/>
    <w:rsid w:val="00541E30"/>
    <w:rsid w:val="0054253D"/>
    <w:rsid w:val="00542F30"/>
    <w:rsid w:val="005430EC"/>
    <w:rsid w:val="0054329C"/>
    <w:rsid w:val="0054391D"/>
    <w:rsid w:val="00543CFA"/>
    <w:rsid w:val="00543F7F"/>
    <w:rsid w:val="00544452"/>
    <w:rsid w:val="00544776"/>
    <w:rsid w:val="005447C6"/>
    <w:rsid w:val="00545784"/>
    <w:rsid w:val="00546732"/>
    <w:rsid w:val="0054698F"/>
    <w:rsid w:val="005469C8"/>
    <w:rsid w:val="00546A49"/>
    <w:rsid w:val="0054717D"/>
    <w:rsid w:val="005474CF"/>
    <w:rsid w:val="0054751D"/>
    <w:rsid w:val="005476A5"/>
    <w:rsid w:val="00547A70"/>
    <w:rsid w:val="00547F93"/>
    <w:rsid w:val="00550408"/>
    <w:rsid w:val="00550759"/>
    <w:rsid w:val="00550AC5"/>
    <w:rsid w:val="00550B68"/>
    <w:rsid w:val="00550F57"/>
    <w:rsid w:val="00551518"/>
    <w:rsid w:val="005515F5"/>
    <w:rsid w:val="00551919"/>
    <w:rsid w:val="00551FC6"/>
    <w:rsid w:val="0055234F"/>
    <w:rsid w:val="00552506"/>
    <w:rsid w:val="005526CF"/>
    <w:rsid w:val="00552828"/>
    <w:rsid w:val="00553B1F"/>
    <w:rsid w:val="00553B47"/>
    <w:rsid w:val="00553B7D"/>
    <w:rsid w:val="00553CC2"/>
    <w:rsid w:val="00553FB4"/>
    <w:rsid w:val="00554968"/>
    <w:rsid w:val="0055565F"/>
    <w:rsid w:val="00555CBF"/>
    <w:rsid w:val="00555E6E"/>
    <w:rsid w:val="005560D4"/>
    <w:rsid w:val="005568FA"/>
    <w:rsid w:val="005568FB"/>
    <w:rsid w:val="00556A6C"/>
    <w:rsid w:val="00556B72"/>
    <w:rsid w:val="00556BC9"/>
    <w:rsid w:val="005571E1"/>
    <w:rsid w:val="0055728B"/>
    <w:rsid w:val="00557538"/>
    <w:rsid w:val="00557898"/>
    <w:rsid w:val="005600F7"/>
    <w:rsid w:val="0056053D"/>
    <w:rsid w:val="0056071A"/>
    <w:rsid w:val="005609D9"/>
    <w:rsid w:val="005615D5"/>
    <w:rsid w:val="00561DF1"/>
    <w:rsid w:val="00561E7E"/>
    <w:rsid w:val="00562225"/>
    <w:rsid w:val="00562239"/>
    <w:rsid w:val="0056277C"/>
    <w:rsid w:val="00563A5E"/>
    <w:rsid w:val="00564079"/>
    <w:rsid w:val="005647F2"/>
    <w:rsid w:val="00564BAC"/>
    <w:rsid w:val="005650D4"/>
    <w:rsid w:val="0056531B"/>
    <w:rsid w:val="00565AA8"/>
    <w:rsid w:val="00565BD3"/>
    <w:rsid w:val="00565BE5"/>
    <w:rsid w:val="00565BEC"/>
    <w:rsid w:val="00565F38"/>
    <w:rsid w:val="0056641C"/>
    <w:rsid w:val="0056658D"/>
    <w:rsid w:val="00566C77"/>
    <w:rsid w:val="00567328"/>
    <w:rsid w:val="00567724"/>
    <w:rsid w:val="00567A2C"/>
    <w:rsid w:val="00567ABE"/>
    <w:rsid w:val="00567C8B"/>
    <w:rsid w:val="00567CD8"/>
    <w:rsid w:val="00567ED3"/>
    <w:rsid w:val="00567F49"/>
    <w:rsid w:val="005704FC"/>
    <w:rsid w:val="00570947"/>
    <w:rsid w:val="00571533"/>
    <w:rsid w:val="005719D4"/>
    <w:rsid w:val="00572666"/>
    <w:rsid w:val="00572885"/>
    <w:rsid w:val="00572E00"/>
    <w:rsid w:val="00573BB6"/>
    <w:rsid w:val="00573BDD"/>
    <w:rsid w:val="00573C3B"/>
    <w:rsid w:val="0057409D"/>
    <w:rsid w:val="00574AD9"/>
    <w:rsid w:val="00575AC1"/>
    <w:rsid w:val="00575C7D"/>
    <w:rsid w:val="00575E5E"/>
    <w:rsid w:val="005761DA"/>
    <w:rsid w:val="00576302"/>
    <w:rsid w:val="005764DB"/>
    <w:rsid w:val="00576C11"/>
    <w:rsid w:val="0057751B"/>
    <w:rsid w:val="00577F9D"/>
    <w:rsid w:val="0058013B"/>
    <w:rsid w:val="005809C8"/>
    <w:rsid w:val="0058136B"/>
    <w:rsid w:val="00581508"/>
    <w:rsid w:val="00581668"/>
    <w:rsid w:val="005816A6"/>
    <w:rsid w:val="00581AE2"/>
    <w:rsid w:val="00581C53"/>
    <w:rsid w:val="00581D94"/>
    <w:rsid w:val="0058205E"/>
    <w:rsid w:val="00582899"/>
    <w:rsid w:val="00583077"/>
    <w:rsid w:val="0058321B"/>
    <w:rsid w:val="005834EE"/>
    <w:rsid w:val="00583925"/>
    <w:rsid w:val="00584290"/>
    <w:rsid w:val="005842D4"/>
    <w:rsid w:val="00584418"/>
    <w:rsid w:val="00585703"/>
    <w:rsid w:val="00585B63"/>
    <w:rsid w:val="0058639D"/>
    <w:rsid w:val="00586B7B"/>
    <w:rsid w:val="00586BC2"/>
    <w:rsid w:val="005870EC"/>
    <w:rsid w:val="005876E9"/>
    <w:rsid w:val="00587861"/>
    <w:rsid w:val="00587EEB"/>
    <w:rsid w:val="00590331"/>
    <w:rsid w:val="0059041F"/>
    <w:rsid w:val="00590D34"/>
    <w:rsid w:val="00590DDD"/>
    <w:rsid w:val="005911E4"/>
    <w:rsid w:val="005913CE"/>
    <w:rsid w:val="005921C9"/>
    <w:rsid w:val="005926C6"/>
    <w:rsid w:val="00592F72"/>
    <w:rsid w:val="0059311E"/>
    <w:rsid w:val="005939F3"/>
    <w:rsid w:val="00593A9A"/>
    <w:rsid w:val="00594E98"/>
    <w:rsid w:val="00594F31"/>
    <w:rsid w:val="005954D0"/>
    <w:rsid w:val="00595682"/>
    <w:rsid w:val="005957D5"/>
    <w:rsid w:val="00596492"/>
    <w:rsid w:val="00596827"/>
    <w:rsid w:val="00596975"/>
    <w:rsid w:val="00596A06"/>
    <w:rsid w:val="00596F13"/>
    <w:rsid w:val="00597049"/>
    <w:rsid w:val="0059772B"/>
    <w:rsid w:val="005979A2"/>
    <w:rsid w:val="00597BE5"/>
    <w:rsid w:val="00597D7C"/>
    <w:rsid w:val="00597FA2"/>
    <w:rsid w:val="005A0098"/>
    <w:rsid w:val="005A0AB9"/>
    <w:rsid w:val="005A1347"/>
    <w:rsid w:val="005A18E4"/>
    <w:rsid w:val="005A19D0"/>
    <w:rsid w:val="005A28BF"/>
    <w:rsid w:val="005A2B1D"/>
    <w:rsid w:val="005A2F92"/>
    <w:rsid w:val="005A37C4"/>
    <w:rsid w:val="005A3850"/>
    <w:rsid w:val="005A39E1"/>
    <w:rsid w:val="005A3CD2"/>
    <w:rsid w:val="005A3E01"/>
    <w:rsid w:val="005A5574"/>
    <w:rsid w:val="005A56E1"/>
    <w:rsid w:val="005A5E74"/>
    <w:rsid w:val="005A6036"/>
    <w:rsid w:val="005A6051"/>
    <w:rsid w:val="005A613E"/>
    <w:rsid w:val="005A6B03"/>
    <w:rsid w:val="005A6C86"/>
    <w:rsid w:val="005A6CA1"/>
    <w:rsid w:val="005A6D9A"/>
    <w:rsid w:val="005A6DCF"/>
    <w:rsid w:val="005A6E4C"/>
    <w:rsid w:val="005A6E93"/>
    <w:rsid w:val="005A734A"/>
    <w:rsid w:val="005A7C16"/>
    <w:rsid w:val="005A7E0A"/>
    <w:rsid w:val="005A7F36"/>
    <w:rsid w:val="005A7F95"/>
    <w:rsid w:val="005B132B"/>
    <w:rsid w:val="005B1532"/>
    <w:rsid w:val="005B15D7"/>
    <w:rsid w:val="005B2AA5"/>
    <w:rsid w:val="005B2B4F"/>
    <w:rsid w:val="005B2F28"/>
    <w:rsid w:val="005B2F93"/>
    <w:rsid w:val="005B3345"/>
    <w:rsid w:val="005B3652"/>
    <w:rsid w:val="005B3966"/>
    <w:rsid w:val="005B39F6"/>
    <w:rsid w:val="005B4323"/>
    <w:rsid w:val="005B4358"/>
    <w:rsid w:val="005B4F6B"/>
    <w:rsid w:val="005B5284"/>
    <w:rsid w:val="005B5304"/>
    <w:rsid w:val="005B56B0"/>
    <w:rsid w:val="005B5F63"/>
    <w:rsid w:val="005B610F"/>
    <w:rsid w:val="005B6291"/>
    <w:rsid w:val="005B6874"/>
    <w:rsid w:val="005B72A9"/>
    <w:rsid w:val="005B7982"/>
    <w:rsid w:val="005B7CCA"/>
    <w:rsid w:val="005C00ED"/>
    <w:rsid w:val="005C023C"/>
    <w:rsid w:val="005C0AD6"/>
    <w:rsid w:val="005C0AEC"/>
    <w:rsid w:val="005C0B6D"/>
    <w:rsid w:val="005C0C13"/>
    <w:rsid w:val="005C13BB"/>
    <w:rsid w:val="005C147C"/>
    <w:rsid w:val="005C2A23"/>
    <w:rsid w:val="005C2A78"/>
    <w:rsid w:val="005C3816"/>
    <w:rsid w:val="005C3975"/>
    <w:rsid w:val="005C3B1E"/>
    <w:rsid w:val="005C3CDA"/>
    <w:rsid w:val="005C46C0"/>
    <w:rsid w:val="005C4C79"/>
    <w:rsid w:val="005C4DDF"/>
    <w:rsid w:val="005C5484"/>
    <w:rsid w:val="005C54F3"/>
    <w:rsid w:val="005C58E0"/>
    <w:rsid w:val="005C5A0A"/>
    <w:rsid w:val="005C5E7D"/>
    <w:rsid w:val="005C61D8"/>
    <w:rsid w:val="005C64FB"/>
    <w:rsid w:val="005C6878"/>
    <w:rsid w:val="005C69B6"/>
    <w:rsid w:val="005C6F95"/>
    <w:rsid w:val="005C7222"/>
    <w:rsid w:val="005C7262"/>
    <w:rsid w:val="005C72FB"/>
    <w:rsid w:val="005C7ABA"/>
    <w:rsid w:val="005D015D"/>
    <w:rsid w:val="005D0498"/>
    <w:rsid w:val="005D0694"/>
    <w:rsid w:val="005D0A81"/>
    <w:rsid w:val="005D0CD6"/>
    <w:rsid w:val="005D0F77"/>
    <w:rsid w:val="005D1273"/>
    <w:rsid w:val="005D194B"/>
    <w:rsid w:val="005D19AE"/>
    <w:rsid w:val="005D1DFA"/>
    <w:rsid w:val="005D2CE7"/>
    <w:rsid w:val="005D2E98"/>
    <w:rsid w:val="005D317D"/>
    <w:rsid w:val="005D358C"/>
    <w:rsid w:val="005D3922"/>
    <w:rsid w:val="005D3AFC"/>
    <w:rsid w:val="005D41EC"/>
    <w:rsid w:val="005D46CB"/>
    <w:rsid w:val="005D4BB2"/>
    <w:rsid w:val="005D4C3B"/>
    <w:rsid w:val="005D5109"/>
    <w:rsid w:val="005D5AF2"/>
    <w:rsid w:val="005D5BD8"/>
    <w:rsid w:val="005D6472"/>
    <w:rsid w:val="005D6547"/>
    <w:rsid w:val="005D6ADD"/>
    <w:rsid w:val="005D6EFA"/>
    <w:rsid w:val="005D7201"/>
    <w:rsid w:val="005D76E8"/>
    <w:rsid w:val="005D7730"/>
    <w:rsid w:val="005D77FE"/>
    <w:rsid w:val="005D7BB6"/>
    <w:rsid w:val="005E070A"/>
    <w:rsid w:val="005E0AE0"/>
    <w:rsid w:val="005E0BD7"/>
    <w:rsid w:val="005E138C"/>
    <w:rsid w:val="005E169B"/>
    <w:rsid w:val="005E17A4"/>
    <w:rsid w:val="005E1911"/>
    <w:rsid w:val="005E1DDA"/>
    <w:rsid w:val="005E1FAE"/>
    <w:rsid w:val="005E20C8"/>
    <w:rsid w:val="005E20F7"/>
    <w:rsid w:val="005E2181"/>
    <w:rsid w:val="005E27A6"/>
    <w:rsid w:val="005E2BE6"/>
    <w:rsid w:val="005E2CE1"/>
    <w:rsid w:val="005E2EAA"/>
    <w:rsid w:val="005E326E"/>
    <w:rsid w:val="005E370E"/>
    <w:rsid w:val="005E3715"/>
    <w:rsid w:val="005E387F"/>
    <w:rsid w:val="005E390D"/>
    <w:rsid w:val="005E4D40"/>
    <w:rsid w:val="005E5058"/>
    <w:rsid w:val="005E5475"/>
    <w:rsid w:val="005E5B0C"/>
    <w:rsid w:val="005E5B88"/>
    <w:rsid w:val="005E5F6D"/>
    <w:rsid w:val="005E65F9"/>
    <w:rsid w:val="005E6D70"/>
    <w:rsid w:val="005E740E"/>
    <w:rsid w:val="005E75B7"/>
    <w:rsid w:val="005E77E4"/>
    <w:rsid w:val="005E7A55"/>
    <w:rsid w:val="005F0253"/>
    <w:rsid w:val="005F0480"/>
    <w:rsid w:val="005F0F21"/>
    <w:rsid w:val="005F0FF8"/>
    <w:rsid w:val="005F16C1"/>
    <w:rsid w:val="005F1D58"/>
    <w:rsid w:val="005F1FA2"/>
    <w:rsid w:val="005F20AC"/>
    <w:rsid w:val="005F2124"/>
    <w:rsid w:val="005F250B"/>
    <w:rsid w:val="005F2B90"/>
    <w:rsid w:val="005F2DB9"/>
    <w:rsid w:val="005F3324"/>
    <w:rsid w:val="005F3B41"/>
    <w:rsid w:val="005F3D97"/>
    <w:rsid w:val="005F3ED2"/>
    <w:rsid w:val="005F403A"/>
    <w:rsid w:val="005F4102"/>
    <w:rsid w:val="005F53C5"/>
    <w:rsid w:val="005F5680"/>
    <w:rsid w:val="005F5686"/>
    <w:rsid w:val="005F59B4"/>
    <w:rsid w:val="005F6C06"/>
    <w:rsid w:val="005F72F5"/>
    <w:rsid w:val="005F748F"/>
    <w:rsid w:val="005F7758"/>
    <w:rsid w:val="005F7B0D"/>
    <w:rsid w:val="005F7B18"/>
    <w:rsid w:val="006001D0"/>
    <w:rsid w:val="00600B29"/>
    <w:rsid w:val="00601281"/>
    <w:rsid w:val="006012D8"/>
    <w:rsid w:val="0060186B"/>
    <w:rsid w:val="00601B84"/>
    <w:rsid w:val="00601C24"/>
    <w:rsid w:val="0060208D"/>
    <w:rsid w:val="00602113"/>
    <w:rsid w:val="0060220C"/>
    <w:rsid w:val="00602B2D"/>
    <w:rsid w:val="00603092"/>
    <w:rsid w:val="00603261"/>
    <w:rsid w:val="00603493"/>
    <w:rsid w:val="00603655"/>
    <w:rsid w:val="00603AEA"/>
    <w:rsid w:val="006041C1"/>
    <w:rsid w:val="00604266"/>
    <w:rsid w:val="00604728"/>
    <w:rsid w:val="00604AA0"/>
    <w:rsid w:val="00604ABC"/>
    <w:rsid w:val="00604F0D"/>
    <w:rsid w:val="00604FDE"/>
    <w:rsid w:val="00605DA8"/>
    <w:rsid w:val="00606479"/>
    <w:rsid w:val="00606773"/>
    <w:rsid w:val="00606C82"/>
    <w:rsid w:val="00606D79"/>
    <w:rsid w:val="006073D8"/>
    <w:rsid w:val="0060754A"/>
    <w:rsid w:val="00607555"/>
    <w:rsid w:val="00607803"/>
    <w:rsid w:val="006079CD"/>
    <w:rsid w:val="006107EF"/>
    <w:rsid w:val="00610B13"/>
    <w:rsid w:val="00610B7F"/>
    <w:rsid w:val="00610C67"/>
    <w:rsid w:val="0061101C"/>
    <w:rsid w:val="006119D9"/>
    <w:rsid w:val="00611C88"/>
    <w:rsid w:val="0061227C"/>
    <w:rsid w:val="0061264F"/>
    <w:rsid w:val="00612971"/>
    <w:rsid w:val="006130F1"/>
    <w:rsid w:val="00613FAF"/>
    <w:rsid w:val="0061410F"/>
    <w:rsid w:val="0061487B"/>
    <w:rsid w:val="00614A48"/>
    <w:rsid w:val="00614C10"/>
    <w:rsid w:val="0061523D"/>
    <w:rsid w:val="0061551E"/>
    <w:rsid w:val="006156CE"/>
    <w:rsid w:val="00615B81"/>
    <w:rsid w:val="00615DBB"/>
    <w:rsid w:val="00616022"/>
    <w:rsid w:val="00616087"/>
    <w:rsid w:val="00616D15"/>
    <w:rsid w:val="00616D41"/>
    <w:rsid w:val="00616E4C"/>
    <w:rsid w:val="006171A1"/>
    <w:rsid w:val="006171B4"/>
    <w:rsid w:val="006178EE"/>
    <w:rsid w:val="00617C3D"/>
    <w:rsid w:val="00620611"/>
    <w:rsid w:val="00620C3A"/>
    <w:rsid w:val="00621535"/>
    <w:rsid w:val="0062164D"/>
    <w:rsid w:val="00621C15"/>
    <w:rsid w:val="006229D6"/>
    <w:rsid w:val="00622C78"/>
    <w:rsid w:val="00622D53"/>
    <w:rsid w:val="0062339F"/>
    <w:rsid w:val="00623A57"/>
    <w:rsid w:val="00623CDA"/>
    <w:rsid w:val="0062415C"/>
    <w:rsid w:val="0062429B"/>
    <w:rsid w:val="006246F1"/>
    <w:rsid w:val="006249BF"/>
    <w:rsid w:val="00625271"/>
    <w:rsid w:val="00625C90"/>
    <w:rsid w:val="00625D19"/>
    <w:rsid w:val="00626195"/>
    <w:rsid w:val="0062628B"/>
    <w:rsid w:val="0062658D"/>
    <w:rsid w:val="006267F0"/>
    <w:rsid w:val="0062684A"/>
    <w:rsid w:val="0062700B"/>
    <w:rsid w:val="006273D7"/>
    <w:rsid w:val="00627D0D"/>
    <w:rsid w:val="00630163"/>
    <w:rsid w:val="00630203"/>
    <w:rsid w:val="00630470"/>
    <w:rsid w:val="006304A0"/>
    <w:rsid w:val="0063151E"/>
    <w:rsid w:val="00632725"/>
    <w:rsid w:val="006329E2"/>
    <w:rsid w:val="006330A9"/>
    <w:rsid w:val="00633192"/>
    <w:rsid w:val="00633966"/>
    <w:rsid w:val="00633D1F"/>
    <w:rsid w:val="00634131"/>
    <w:rsid w:val="006349A8"/>
    <w:rsid w:val="00634D38"/>
    <w:rsid w:val="00635D14"/>
    <w:rsid w:val="00635E7F"/>
    <w:rsid w:val="00636006"/>
    <w:rsid w:val="006368C8"/>
    <w:rsid w:val="00636B85"/>
    <w:rsid w:val="00636BF5"/>
    <w:rsid w:val="00636C9C"/>
    <w:rsid w:val="00636E0D"/>
    <w:rsid w:val="00637808"/>
    <w:rsid w:val="00637833"/>
    <w:rsid w:val="00637C74"/>
    <w:rsid w:val="00637CB6"/>
    <w:rsid w:val="00637CD8"/>
    <w:rsid w:val="00637CFB"/>
    <w:rsid w:val="00637D04"/>
    <w:rsid w:val="006404ED"/>
    <w:rsid w:val="006408CB"/>
    <w:rsid w:val="00640B61"/>
    <w:rsid w:val="00641B1E"/>
    <w:rsid w:val="00641EF2"/>
    <w:rsid w:val="0064211C"/>
    <w:rsid w:val="00642759"/>
    <w:rsid w:val="00642C9C"/>
    <w:rsid w:val="00643289"/>
    <w:rsid w:val="00643BB3"/>
    <w:rsid w:val="00644548"/>
    <w:rsid w:val="00644EA2"/>
    <w:rsid w:val="00644F44"/>
    <w:rsid w:val="00646492"/>
    <w:rsid w:val="006468B6"/>
    <w:rsid w:val="00646B01"/>
    <w:rsid w:val="00646B51"/>
    <w:rsid w:val="00646BDC"/>
    <w:rsid w:val="006472B6"/>
    <w:rsid w:val="0064730A"/>
    <w:rsid w:val="0064770E"/>
    <w:rsid w:val="006477E3"/>
    <w:rsid w:val="00647927"/>
    <w:rsid w:val="00650497"/>
    <w:rsid w:val="00650763"/>
    <w:rsid w:val="00650A83"/>
    <w:rsid w:val="00651108"/>
    <w:rsid w:val="006513C5"/>
    <w:rsid w:val="006514C9"/>
    <w:rsid w:val="00651541"/>
    <w:rsid w:val="00651612"/>
    <w:rsid w:val="006518F9"/>
    <w:rsid w:val="00651CBF"/>
    <w:rsid w:val="00651FAC"/>
    <w:rsid w:val="006520B4"/>
    <w:rsid w:val="00652161"/>
    <w:rsid w:val="00652604"/>
    <w:rsid w:val="0065294A"/>
    <w:rsid w:val="00652A0C"/>
    <w:rsid w:val="00652A84"/>
    <w:rsid w:val="00653264"/>
    <w:rsid w:val="006539DD"/>
    <w:rsid w:val="00653A80"/>
    <w:rsid w:val="00653F14"/>
    <w:rsid w:val="00654240"/>
    <w:rsid w:val="006542E9"/>
    <w:rsid w:val="006542F7"/>
    <w:rsid w:val="00655209"/>
    <w:rsid w:val="006552DA"/>
    <w:rsid w:val="0065538D"/>
    <w:rsid w:val="006559E5"/>
    <w:rsid w:val="006576AD"/>
    <w:rsid w:val="006576F6"/>
    <w:rsid w:val="00657C16"/>
    <w:rsid w:val="0066050D"/>
    <w:rsid w:val="0066088C"/>
    <w:rsid w:val="00660F7E"/>
    <w:rsid w:val="00660F9E"/>
    <w:rsid w:val="00661212"/>
    <w:rsid w:val="00661C32"/>
    <w:rsid w:val="00661DAC"/>
    <w:rsid w:val="00661E78"/>
    <w:rsid w:val="00661FCA"/>
    <w:rsid w:val="0066213D"/>
    <w:rsid w:val="00662221"/>
    <w:rsid w:val="00662E51"/>
    <w:rsid w:val="00662ED6"/>
    <w:rsid w:val="00663739"/>
    <w:rsid w:val="0066387F"/>
    <w:rsid w:val="00663CFE"/>
    <w:rsid w:val="0066414A"/>
    <w:rsid w:val="00664D70"/>
    <w:rsid w:val="006650A4"/>
    <w:rsid w:val="006650D3"/>
    <w:rsid w:val="00665DB6"/>
    <w:rsid w:val="00665DB9"/>
    <w:rsid w:val="006661E5"/>
    <w:rsid w:val="0066621F"/>
    <w:rsid w:val="00666D60"/>
    <w:rsid w:val="00666EDB"/>
    <w:rsid w:val="00667008"/>
    <w:rsid w:val="00667496"/>
    <w:rsid w:val="00667B45"/>
    <w:rsid w:val="00667B5A"/>
    <w:rsid w:val="00667FDD"/>
    <w:rsid w:val="0067029C"/>
    <w:rsid w:val="006704EE"/>
    <w:rsid w:val="0067076D"/>
    <w:rsid w:val="00670851"/>
    <w:rsid w:val="00670BEA"/>
    <w:rsid w:val="00670EC6"/>
    <w:rsid w:val="0067174E"/>
    <w:rsid w:val="00671A7F"/>
    <w:rsid w:val="00671A98"/>
    <w:rsid w:val="00672399"/>
    <w:rsid w:val="006725DE"/>
    <w:rsid w:val="006725EC"/>
    <w:rsid w:val="00672727"/>
    <w:rsid w:val="00672D4E"/>
    <w:rsid w:val="00672DD0"/>
    <w:rsid w:val="00672F26"/>
    <w:rsid w:val="00672F8B"/>
    <w:rsid w:val="00673384"/>
    <w:rsid w:val="006739B0"/>
    <w:rsid w:val="00673B99"/>
    <w:rsid w:val="00674957"/>
    <w:rsid w:val="006753F1"/>
    <w:rsid w:val="00675F3B"/>
    <w:rsid w:val="00676035"/>
    <w:rsid w:val="0067637E"/>
    <w:rsid w:val="006765B9"/>
    <w:rsid w:val="00676921"/>
    <w:rsid w:val="00676B1F"/>
    <w:rsid w:val="0067721B"/>
    <w:rsid w:val="00677229"/>
    <w:rsid w:val="006775F7"/>
    <w:rsid w:val="00677B8F"/>
    <w:rsid w:val="00680119"/>
    <w:rsid w:val="0068013C"/>
    <w:rsid w:val="00680575"/>
    <w:rsid w:val="0068097C"/>
    <w:rsid w:val="00680C6B"/>
    <w:rsid w:val="006810C8"/>
    <w:rsid w:val="0068133B"/>
    <w:rsid w:val="00681B2A"/>
    <w:rsid w:val="00681CEE"/>
    <w:rsid w:val="00681D5F"/>
    <w:rsid w:val="00681D7C"/>
    <w:rsid w:val="00682086"/>
    <w:rsid w:val="0068278D"/>
    <w:rsid w:val="00682886"/>
    <w:rsid w:val="006829B2"/>
    <w:rsid w:val="00682CAC"/>
    <w:rsid w:val="00682EAB"/>
    <w:rsid w:val="00683663"/>
    <w:rsid w:val="006839EA"/>
    <w:rsid w:val="00683AFA"/>
    <w:rsid w:val="00684823"/>
    <w:rsid w:val="0068490C"/>
    <w:rsid w:val="00684D76"/>
    <w:rsid w:val="00685B76"/>
    <w:rsid w:val="00685E7B"/>
    <w:rsid w:val="00685EC8"/>
    <w:rsid w:val="0068600C"/>
    <w:rsid w:val="00686254"/>
    <w:rsid w:val="00686BC3"/>
    <w:rsid w:val="00687251"/>
    <w:rsid w:val="0068751D"/>
    <w:rsid w:val="006878AB"/>
    <w:rsid w:val="006903E6"/>
    <w:rsid w:val="00690BF4"/>
    <w:rsid w:val="00690C5D"/>
    <w:rsid w:val="00690D1B"/>
    <w:rsid w:val="00690DB7"/>
    <w:rsid w:val="006912A2"/>
    <w:rsid w:val="006912C2"/>
    <w:rsid w:val="006913C3"/>
    <w:rsid w:val="00691424"/>
    <w:rsid w:val="0069172D"/>
    <w:rsid w:val="00692BC0"/>
    <w:rsid w:val="00692D86"/>
    <w:rsid w:val="00693B9E"/>
    <w:rsid w:val="00693BCB"/>
    <w:rsid w:val="0069416B"/>
    <w:rsid w:val="00694604"/>
    <w:rsid w:val="00694655"/>
    <w:rsid w:val="00695035"/>
    <w:rsid w:val="00695D30"/>
    <w:rsid w:val="00696184"/>
    <w:rsid w:val="00696450"/>
    <w:rsid w:val="006966B8"/>
    <w:rsid w:val="0069690C"/>
    <w:rsid w:val="006969A1"/>
    <w:rsid w:val="00697E0D"/>
    <w:rsid w:val="006A0213"/>
    <w:rsid w:val="006A03DB"/>
    <w:rsid w:val="006A0E6E"/>
    <w:rsid w:val="006A122D"/>
    <w:rsid w:val="006A13FC"/>
    <w:rsid w:val="006A15D5"/>
    <w:rsid w:val="006A15E0"/>
    <w:rsid w:val="006A19C5"/>
    <w:rsid w:val="006A1D90"/>
    <w:rsid w:val="006A1F27"/>
    <w:rsid w:val="006A1FC1"/>
    <w:rsid w:val="006A20C8"/>
    <w:rsid w:val="006A2123"/>
    <w:rsid w:val="006A2283"/>
    <w:rsid w:val="006A2EAD"/>
    <w:rsid w:val="006A2EE7"/>
    <w:rsid w:val="006A31C1"/>
    <w:rsid w:val="006A325B"/>
    <w:rsid w:val="006A426D"/>
    <w:rsid w:val="006A4BB2"/>
    <w:rsid w:val="006A57A6"/>
    <w:rsid w:val="006A5ED3"/>
    <w:rsid w:val="006A6B63"/>
    <w:rsid w:val="006A6D46"/>
    <w:rsid w:val="006A71CB"/>
    <w:rsid w:val="006A77D5"/>
    <w:rsid w:val="006A7A63"/>
    <w:rsid w:val="006A7A89"/>
    <w:rsid w:val="006A7BB2"/>
    <w:rsid w:val="006A7BC8"/>
    <w:rsid w:val="006A7C2A"/>
    <w:rsid w:val="006A7E8C"/>
    <w:rsid w:val="006A7EDC"/>
    <w:rsid w:val="006B050D"/>
    <w:rsid w:val="006B07AF"/>
    <w:rsid w:val="006B118E"/>
    <w:rsid w:val="006B11F7"/>
    <w:rsid w:val="006B1203"/>
    <w:rsid w:val="006B1A3B"/>
    <w:rsid w:val="006B1AED"/>
    <w:rsid w:val="006B1C7F"/>
    <w:rsid w:val="006B1CB6"/>
    <w:rsid w:val="006B1EBB"/>
    <w:rsid w:val="006B2381"/>
    <w:rsid w:val="006B28D7"/>
    <w:rsid w:val="006B2B5D"/>
    <w:rsid w:val="006B2EDE"/>
    <w:rsid w:val="006B3311"/>
    <w:rsid w:val="006B3562"/>
    <w:rsid w:val="006B35EA"/>
    <w:rsid w:val="006B3CCF"/>
    <w:rsid w:val="006B3FC9"/>
    <w:rsid w:val="006B4119"/>
    <w:rsid w:val="006B44DA"/>
    <w:rsid w:val="006B4657"/>
    <w:rsid w:val="006B46C0"/>
    <w:rsid w:val="006B5003"/>
    <w:rsid w:val="006B53A0"/>
    <w:rsid w:val="006B5A79"/>
    <w:rsid w:val="006B5AB8"/>
    <w:rsid w:val="006B5E14"/>
    <w:rsid w:val="006B5F62"/>
    <w:rsid w:val="006B5FA5"/>
    <w:rsid w:val="006B62C3"/>
    <w:rsid w:val="006B6364"/>
    <w:rsid w:val="006B7AB9"/>
    <w:rsid w:val="006B7DC1"/>
    <w:rsid w:val="006B7EE0"/>
    <w:rsid w:val="006C00E4"/>
    <w:rsid w:val="006C04AC"/>
    <w:rsid w:val="006C076D"/>
    <w:rsid w:val="006C0E24"/>
    <w:rsid w:val="006C1D83"/>
    <w:rsid w:val="006C2E87"/>
    <w:rsid w:val="006C2F1C"/>
    <w:rsid w:val="006C3402"/>
    <w:rsid w:val="006C357C"/>
    <w:rsid w:val="006C36BD"/>
    <w:rsid w:val="006C38AE"/>
    <w:rsid w:val="006C3A41"/>
    <w:rsid w:val="006C3B49"/>
    <w:rsid w:val="006C3B53"/>
    <w:rsid w:val="006C3BB2"/>
    <w:rsid w:val="006C4194"/>
    <w:rsid w:val="006C4649"/>
    <w:rsid w:val="006C492E"/>
    <w:rsid w:val="006C49CB"/>
    <w:rsid w:val="006C4A52"/>
    <w:rsid w:val="006C4E1C"/>
    <w:rsid w:val="006C51F0"/>
    <w:rsid w:val="006C5C20"/>
    <w:rsid w:val="006C5C3F"/>
    <w:rsid w:val="006C5C5D"/>
    <w:rsid w:val="006C72C5"/>
    <w:rsid w:val="006C7EE7"/>
    <w:rsid w:val="006D00AE"/>
    <w:rsid w:val="006D077C"/>
    <w:rsid w:val="006D0C10"/>
    <w:rsid w:val="006D112F"/>
    <w:rsid w:val="006D1990"/>
    <w:rsid w:val="006D1DBB"/>
    <w:rsid w:val="006D1E07"/>
    <w:rsid w:val="006D2406"/>
    <w:rsid w:val="006D2537"/>
    <w:rsid w:val="006D276F"/>
    <w:rsid w:val="006D2FAC"/>
    <w:rsid w:val="006D3388"/>
    <w:rsid w:val="006D33F7"/>
    <w:rsid w:val="006D4029"/>
    <w:rsid w:val="006D41BF"/>
    <w:rsid w:val="006D473F"/>
    <w:rsid w:val="006D4E2B"/>
    <w:rsid w:val="006D4F67"/>
    <w:rsid w:val="006D50F4"/>
    <w:rsid w:val="006D5426"/>
    <w:rsid w:val="006D54E5"/>
    <w:rsid w:val="006D563E"/>
    <w:rsid w:val="006D5F3D"/>
    <w:rsid w:val="006D600E"/>
    <w:rsid w:val="006D641A"/>
    <w:rsid w:val="006D692A"/>
    <w:rsid w:val="006D6E6F"/>
    <w:rsid w:val="006D7293"/>
    <w:rsid w:val="006D743D"/>
    <w:rsid w:val="006D7C8E"/>
    <w:rsid w:val="006D7CD1"/>
    <w:rsid w:val="006E0499"/>
    <w:rsid w:val="006E1481"/>
    <w:rsid w:val="006E1D36"/>
    <w:rsid w:val="006E1DA0"/>
    <w:rsid w:val="006E1FE0"/>
    <w:rsid w:val="006E2B90"/>
    <w:rsid w:val="006E308A"/>
    <w:rsid w:val="006E34B0"/>
    <w:rsid w:val="006E39C3"/>
    <w:rsid w:val="006E3A16"/>
    <w:rsid w:val="006E42DC"/>
    <w:rsid w:val="006E43DB"/>
    <w:rsid w:val="006E4B8D"/>
    <w:rsid w:val="006E4F03"/>
    <w:rsid w:val="006E5336"/>
    <w:rsid w:val="006E5630"/>
    <w:rsid w:val="006E61F6"/>
    <w:rsid w:val="006E64A5"/>
    <w:rsid w:val="006E6AB3"/>
    <w:rsid w:val="006E6F72"/>
    <w:rsid w:val="006E6FCB"/>
    <w:rsid w:val="006E7185"/>
    <w:rsid w:val="006E726B"/>
    <w:rsid w:val="006E7E4D"/>
    <w:rsid w:val="006E7FD7"/>
    <w:rsid w:val="006F0330"/>
    <w:rsid w:val="006F07CF"/>
    <w:rsid w:val="006F084A"/>
    <w:rsid w:val="006F1071"/>
    <w:rsid w:val="006F13F5"/>
    <w:rsid w:val="006F14C2"/>
    <w:rsid w:val="006F18DF"/>
    <w:rsid w:val="006F1920"/>
    <w:rsid w:val="006F1AA0"/>
    <w:rsid w:val="006F1E03"/>
    <w:rsid w:val="006F25BE"/>
    <w:rsid w:val="006F2F7C"/>
    <w:rsid w:val="006F3A22"/>
    <w:rsid w:val="006F3B13"/>
    <w:rsid w:val="006F3DF7"/>
    <w:rsid w:val="006F483E"/>
    <w:rsid w:val="006F493A"/>
    <w:rsid w:val="006F4A75"/>
    <w:rsid w:val="006F5C2E"/>
    <w:rsid w:val="006F62FF"/>
    <w:rsid w:val="006F65E0"/>
    <w:rsid w:val="006F6757"/>
    <w:rsid w:val="006F6809"/>
    <w:rsid w:val="006F69C7"/>
    <w:rsid w:val="006F6B3D"/>
    <w:rsid w:val="006F6C2E"/>
    <w:rsid w:val="006F6E4E"/>
    <w:rsid w:val="006F7F34"/>
    <w:rsid w:val="00700685"/>
    <w:rsid w:val="007006AA"/>
    <w:rsid w:val="00700B47"/>
    <w:rsid w:val="00700F4C"/>
    <w:rsid w:val="00700FFC"/>
    <w:rsid w:val="0070173A"/>
    <w:rsid w:val="0070235E"/>
    <w:rsid w:val="007023D8"/>
    <w:rsid w:val="0070262F"/>
    <w:rsid w:val="0070298B"/>
    <w:rsid w:val="00703188"/>
    <w:rsid w:val="00703AD6"/>
    <w:rsid w:val="007048D7"/>
    <w:rsid w:val="00704A4D"/>
    <w:rsid w:val="007056FA"/>
    <w:rsid w:val="007057D0"/>
    <w:rsid w:val="007064BF"/>
    <w:rsid w:val="00706633"/>
    <w:rsid w:val="00706B2C"/>
    <w:rsid w:val="00706B41"/>
    <w:rsid w:val="00706DD5"/>
    <w:rsid w:val="007070B8"/>
    <w:rsid w:val="007075AB"/>
    <w:rsid w:val="00707720"/>
    <w:rsid w:val="007079F5"/>
    <w:rsid w:val="00707EAA"/>
    <w:rsid w:val="0071071C"/>
    <w:rsid w:val="00710936"/>
    <w:rsid w:val="00710E14"/>
    <w:rsid w:val="007112A5"/>
    <w:rsid w:val="00712021"/>
    <w:rsid w:val="0071204F"/>
    <w:rsid w:val="007126ED"/>
    <w:rsid w:val="00712F92"/>
    <w:rsid w:val="007136AE"/>
    <w:rsid w:val="00713A7C"/>
    <w:rsid w:val="007141C2"/>
    <w:rsid w:val="007145C2"/>
    <w:rsid w:val="007148C6"/>
    <w:rsid w:val="00714A03"/>
    <w:rsid w:val="00714E7E"/>
    <w:rsid w:val="00714FD1"/>
    <w:rsid w:val="00715FBD"/>
    <w:rsid w:val="00716177"/>
    <w:rsid w:val="00716B44"/>
    <w:rsid w:val="00716D02"/>
    <w:rsid w:val="00716F8B"/>
    <w:rsid w:val="007171FD"/>
    <w:rsid w:val="00717428"/>
    <w:rsid w:val="0071746F"/>
    <w:rsid w:val="00717EBC"/>
    <w:rsid w:val="007207B8"/>
    <w:rsid w:val="00720E5A"/>
    <w:rsid w:val="007211E2"/>
    <w:rsid w:val="00721270"/>
    <w:rsid w:val="007215CC"/>
    <w:rsid w:val="0072191B"/>
    <w:rsid w:val="00721B0E"/>
    <w:rsid w:val="00722656"/>
    <w:rsid w:val="007226EE"/>
    <w:rsid w:val="00723759"/>
    <w:rsid w:val="00723802"/>
    <w:rsid w:val="00723C08"/>
    <w:rsid w:val="00723E10"/>
    <w:rsid w:val="00723E4C"/>
    <w:rsid w:val="0072448F"/>
    <w:rsid w:val="0072471E"/>
    <w:rsid w:val="00724B25"/>
    <w:rsid w:val="00724B55"/>
    <w:rsid w:val="00724C32"/>
    <w:rsid w:val="00725184"/>
    <w:rsid w:val="00725DA1"/>
    <w:rsid w:val="007260F3"/>
    <w:rsid w:val="00726356"/>
    <w:rsid w:val="00726B01"/>
    <w:rsid w:val="00727097"/>
    <w:rsid w:val="00727497"/>
    <w:rsid w:val="007275A6"/>
    <w:rsid w:val="00727680"/>
    <w:rsid w:val="00727869"/>
    <w:rsid w:val="00727895"/>
    <w:rsid w:val="00727A4F"/>
    <w:rsid w:val="00727FCF"/>
    <w:rsid w:val="00730EDA"/>
    <w:rsid w:val="00731252"/>
    <w:rsid w:val="00731781"/>
    <w:rsid w:val="0073194C"/>
    <w:rsid w:val="00732367"/>
    <w:rsid w:val="007328E7"/>
    <w:rsid w:val="00732BF7"/>
    <w:rsid w:val="0073303F"/>
    <w:rsid w:val="0073307C"/>
    <w:rsid w:val="007331A8"/>
    <w:rsid w:val="00733522"/>
    <w:rsid w:val="00733645"/>
    <w:rsid w:val="00734489"/>
    <w:rsid w:val="007345DB"/>
    <w:rsid w:val="007349D6"/>
    <w:rsid w:val="007349DA"/>
    <w:rsid w:val="00734CA3"/>
    <w:rsid w:val="007352EC"/>
    <w:rsid w:val="0073598A"/>
    <w:rsid w:val="00735AE2"/>
    <w:rsid w:val="0073624A"/>
    <w:rsid w:val="007362DF"/>
    <w:rsid w:val="0073679E"/>
    <w:rsid w:val="00736BFA"/>
    <w:rsid w:val="00737399"/>
    <w:rsid w:val="007374A8"/>
    <w:rsid w:val="00737834"/>
    <w:rsid w:val="00737BE8"/>
    <w:rsid w:val="00737D72"/>
    <w:rsid w:val="00740396"/>
    <w:rsid w:val="007406B6"/>
    <w:rsid w:val="00740840"/>
    <w:rsid w:val="00740DDF"/>
    <w:rsid w:val="00741071"/>
    <w:rsid w:val="00741171"/>
    <w:rsid w:val="007411B2"/>
    <w:rsid w:val="007426B8"/>
    <w:rsid w:val="00742759"/>
    <w:rsid w:val="00742C40"/>
    <w:rsid w:val="00742D48"/>
    <w:rsid w:val="00742E20"/>
    <w:rsid w:val="00743561"/>
    <w:rsid w:val="007436A3"/>
    <w:rsid w:val="00743F09"/>
    <w:rsid w:val="00744072"/>
    <w:rsid w:val="0074416E"/>
    <w:rsid w:val="00744FE9"/>
    <w:rsid w:val="00745233"/>
    <w:rsid w:val="007456D1"/>
    <w:rsid w:val="00745AB9"/>
    <w:rsid w:val="00745C56"/>
    <w:rsid w:val="00745E50"/>
    <w:rsid w:val="00746198"/>
    <w:rsid w:val="007462B8"/>
    <w:rsid w:val="00746412"/>
    <w:rsid w:val="00746489"/>
    <w:rsid w:val="007465D3"/>
    <w:rsid w:val="0074662E"/>
    <w:rsid w:val="00746837"/>
    <w:rsid w:val="00746B40"/>
    <w:rsid w:val="007476DD"/>
    <w:rsid w:val="00747A6F"/>
    <w:rsid w:val="00750657"/>
    <w:rsid w:val="0075092F"/>
    <w:rsid w:val="0075162C"/>
    <w:rsid w:val="007518B0"/>
    <w:rsid w:val="007518EA"/>
    <w:rsid w:val="00751903"/>
    <w:rsid w:val="0075190C"/>
    <w:rsid w:val="00752132"/>
    <w:rsid w:val="00752447"/>
    <w:rsid w:val="00752961"/>
    <w:rsid w:val="00752984"/>
    <w:rsid w:val="00752C85"/>
    <w:rsid w:val="00752F98"/>
    <w:rsid w:val="007539FB"/>
    <w:rsid w:val="00753B1A"/>
    <w:rsid w:val="00754170"/>
    <w:rsid w:val="007542D2"/>
    <w:rsid w:val="00754635"/>
    <w:rsid w:val="00754668"/>
    <w:rsid w:val="0075467C"/>
    <w:rsid w:val="00754C19"/>
    <w:rsid w:val="007555FB"/>
    <w:rsid w:val="007559D3"/>
    <w:rsid w:val="007560F9"/>
    <w:rsid w:val="007565D8"/>
    <w:rsid w:val="00756A98"/>
    <w:rsid w:val="00756E96"/>
    <w:rsid w:val="007571C1"/>
    <w:rsid w:val="00757C0E"/>
    <w:rsid w:val="007602AF"/>
    <w:rsid w:val="007606E7"/>
    <w:rsid w:val="007617DF"/>
    <w:rsid w:val="00761D51"/>
    <w:rsid w:val="007629AF"/>
    <w:rsid w:val="00762D23"/>
    <w:rsid w:val="00762D3C"/>
    <w:rsid w:val="007631D8"/>
    <w:rsid w:val="0076340E"/>
    <w:rsid w:val="00763438"/>
    <w:rsid w:val="00763CC7"/>
    <w:rsid w:val="00764595"/>
    <w:rsid w:val="00764BAF"/>
    <w:rsid w:val="00764F37"/>
    <w:rsid w:val="0076524F"/>
    <w:rsid w:val="007655BD"/>
    <w:rsid w:val="007656EA"/>
    <w:rsid w:val="00765938"/>
    <w:rsid w:val="00765DDE"/>
    <w:rsid w:val="007661CC"/>
    <w:rsid w:val="007665F6"/>
    <w:rsid w:val="00766AAC"/>
    <w:rsid w:val="00766E25"/>
    <w:rsid w:val="00767079"/>
    <w:rsid w:val="007677BB"/>
    <w:rsid w:val="00767D9B"/>
    <w:rsid w:val="00767EF7"/>
    <w:rsid w:val="00767FA8"/>
    <w:rsid w:val="00767FEE"/>
    <w:rsid w:val="007704CB"/>
    <w:rsid w:val="0077102E"/>
    <w:rsid w:val="00771302"/>
    <w:rsid w:val="007713E8"/>
    <w:rsid w:val="00772203"/>
    <w:rsid w:val="0077265C"/>
    <w:rsid w:val="00772772"/>
    <w:rsid w:val="00772D08"/>
    <w:rsid w:val="007734F0"/>
    <w:rsid w:val="00773775"/>
    <w:rsid w:val="00773A07"/>
    <w:rsid w:val="00773CB5"/>
    <w:rsid w:val="00773D27"/>
    <w:rsid w:val="007751B1"/>
    <w:rsid w:val="007753EC"/>
    <w:rsid w:val="00775CAF"/>
    <w:rsid w:val="00775DFE"/>
    <w:rsid w:val="0077674D"/>
    <w:rsid w:val="00776817"/>
    <w:rsid w:val="00776894"/>
    <w:rsid w:val="007768A2"/>
    <w:rsid w:val="00777365"/>
    <w:rsid w:val="0077774B"/>
    <w:rsid w:val="0077791D"/>
    <w:rsid w:val="0077798D"/>
    <w:rsid w:val="00777A07"/>
    <w:rsid w:val="00777BF8"/>
    <w:rsid w:val="00777FF0"/>
    <w:rsid w:val="007802BF"/>
    <w:rsid w:val="007803C8"/>
    <w:rsid w:val="007805B2"/>
    <w:rsid w:val="007811E1"/>
    <w:rsid w:val="00781410"/>
    <w:rsid w:val="0078184A"/>
    <w:rsid w:val="00781B1A"/>
    <w:rsid w:val="00781F83"/>
    <w:rsid w:val="00782068"/>
    <w:rsid w:val="0078216C"/>
    <w:rsid w:val="00782648"/>
    <w:rsid w:val="007826CA"/>
    <w:rsid w:val="00783509"/>
    <w:rsid w:val="00783AF2"/>
    <w:rsid w:val="00783B56"/>
    <w:rsid w:val="00783C09"/>
    <w:rsid w:val="00783C34"/>
    <w:rsid w:val="007840E0"/>
    <w:rsid w:val="00784146"/>
    <w:rsid w:val="00784D74"/>
    <w:rsid w:val="00784E91"/>
    <w:rsid w:val="0078516A"/>
    <w:rsid w:val="00785845"/>
    <w:rsid w:val="00785FF9"/>
    <w:rsid w:val="00786BC2"/>
    <w:rsid w:val="0078710D"/>
    <w:rsid w:val="00787486"/>
    <w:rsid w:val="007877F8"/>
    <w:rsid w:val="007878D1"/>
    <w:rsid w:val="00787ADA"/>
    <w:rsid w:val="00787CED"/>
    <w:rsid w:val="00787D79"/>
    <w:rsid w:val="00787F28"/>
    <w:rsid w:val="00790867"/>
    <w:rsid w:val="00790B62"/>
    <w:rsid w:val="00790EF0"/>
    <w:rsid w:val="00791C1A"/>
    <w:rsid w:val="00791D04"/>
    <w:rsid w:val="00792412"/>
    <w:rsid w:val="007924C2"/>
    <w:rsid w:val="007926CA"/>
    <w:rsid w:val="00792D9F"/>
    <w:rsid w:val="00792DED"/>
    <w:rsid w:val="00793163"/>
    <w:rsid w:val="00793201"/>
    <w:rsid w:val="007934AB"/>
    <w:rsid w:val="0079385E"/>
    <w:rsid w:val="0079470B"/>
    <w:rsid w:val="007948AA"/>
    <w:rsid w:val="007949F4"/>
    <w:rsid w:val="00794DB2"/>
    <w:rsid w:val="00794FFD"/>
    <w:rsid w:val="007951E6"/>
    <w:rsid w:val="00795B09"/>
    <w:rsid w:val="0079600F"/>
    <w:rsid w:val="007965E4"/>
    <w:rsid w:val="00796741"/>
    <w:rsid w:val="0079686A"/>
    <w:rsid w:val="00796D81"/>
    <w:rsid w:val="00796E75"/>
    <w:rsid w:val="00797135"/>
    <w:rsid w:val="007973B4"/>
    <w:rsid w:val="00797464"/>
    <w:rsid w:val="00797847"/>
    <w:rsid w:val="007979B0"/>
    <w:rsid w:val="00797D7B"/>
    <w:rsid w:val="00797FF2"/>
    <w:rsid w:val="007A00A0"/>
    <w:rsid w:val="007A0126"/>
    <w:rsid w:val="007A02FE"/>
    <w:rsid w:val="007A032F"/>
    <w:rsid w:val="007A0585"/>
    <w:rsid w:val="007A09CB"/>
    <w:rsid w:val="007A0FA6"/>
    <w:rsid w:val="007A116B"/>
    <w:rsid w:val="007A181D"/>
    <w:rsid w:val="007A194F"/>
    <w:rsid w:val="007A1B2B"/>
    <w:rsid w:val="007A1D3B"/>
    <w:rsid w:val="007A321D"/>
    <w:rsid w:val="007A3D09"/>
    <w:rsid w:val="007A3DE1"/>
    <w:rsid w:val="007A3FC3"/>
    <w:rsid w:val="007A4206"/>
    <w:rsid w:val="007A43AB"/>
    <w:rsid w:val="007A4483"/>
    <w:rsid w:val="007A4CBD"/>
    <w:rsid w:val="007A4FBF"/>
    <w:rsid w:val="007A5324"/>
    <w:rsid w:val="007A5DF2"/>
    <w:rsid w:val="007A6020"/>
    <w:rsid w:val="007A6065"/>
    <w:rsid w:val="007A637D"/>
    <w:rsid w:val="007A6434"/>
    <w:rsid w:val="007A6DED"/>
    <w:rsid w:val="007A6FEB"/>
    <w:rsid w:val="007A7332"/>
    <w:rsid w:val="007A7AC7"/>
    <w:rsid w:val="007A7C68"/>
    <w:rsid w:val="007B0179"/>
    <w:rsid w:val="007B0C1F"/>
    <w:rsid w:val="007B0D36"/>
    <w:rsid w:val="007B0D84"/>
    <w:rsid w:val="007B1000"/>
    <w:rsid w:val="007B140B"/>
    <w:rsid w:val="007B1785"/>
    <w:rsid w:val="007B1D05"/>
    <w:rsid w:val="007B1FE3"/>
    <w:rsid w:val="007B2069"/>
    <w:rsid w:val="007B2126"/>
    <w:rsid w:val="007B2370"/>
    <w:rsid w:val="007B23E9"/>
    <w:rsid w:val="007B2AA3"/>
    <w:rsid w:val="007B2D82"/>
    <w:rsid w:val="007B2DBA"/>
    <w:rsid w:val="007B2FB7"/>
    <w:rsid w:val="007B3019"/>
    <w:rsid w:val="007B385B"/>
    <w:rsid w:val="007B3A32"/>
    <w:rsid w:val="007B3BEA"/>
    <w:rsid w:val="007B4179"/>
    <w:rsid w:val="007B4968"/>
    <w:rsid w:val="007B49E3"/>
    <w:rsid w:val="007B4E47"/>
    <w:rsid w:val="007B5625"/>
    <w:rsid w:val="007B58F1"/>
    <w:rsid w:val="007B5C29"/>
    <w:rsid w:val="007B6697"/>
    <w:rsid w:val="007B6778"/>
    <w:rsid w:val="007B68F7"/>
    <w:rsid w:val="007B6B48"/>
    <w:rsid w:val="007B6CD2"/>
    <w:rsid w:val="007B6FE5"/>
    <w:rsid w:val="007B6FEF"/>
    <w:rsid w:val="007B77A6"/>
    <w:rsid w:val="007B7D82"/>
    <w:rsid w:val="007C0202"/>
    <w:rsid w:val="007C0359"/>
    <w:rsid w:val="007C060A"/>
    <w:rsid w:val="007C120E"/>
    <w:rsid w:val="007C1240"/>
    <w:rsid w:val="007C154E"/>
    <w:rsid w:val="007C1BF7"/>
    <w:rsid w:val="007C24EF"/>
    <w:rsid w:val="007C25FF"/>
    <w:rsid w:val="007C26B2"/>
    <w:rsid w:val="007C26DD"/>
    <w:rsid w:val="007C2BBA"/>
    <w:rsid w:val="007C3392"/>
    <w:rsid w:val="007C3630"/>
    <w:rsid w:val="007C39B1"/>
    <w:rsid w:val="007C3AD6"/>
    <w:rsid w:val="007C3D21"/>
    <w:rsid w:val="007C4076"/>
    <w:rsid w:val="007C44FF"/>
    <w:rsid w:val="007C453B"/>
    <w:rsid w:val="007C45C9"/>
    <w:rsid w:val="007C528F"/>
    <w:rsid w:val="007C5D39"/>
    <w:rsid w:val="007C6419"/>
    <w:rsid w:val="007C666F"/>
    <w:rsid w:val="007C6C12"/>
    <w:rsid w:val="007C6CB4"/>
    <w:rsid w:val="007C6CDE"/>
    <w:rsid w:val="007C6D49"/>
    <w:rsid w:val="007C6D93"/>
    <w:rsid w:val="007C70E8"/>
    <w:rsid w:val="007C7160"/>
    <w:rsid w:val="007C722E"/>
    <w:rsid w:val="007C741F"/>
    <w:rsid w:val="007C754D"/>
    <w:rsid w:val="007C77CE"/>
    <w:rsid w:val="007C7BF8"/>
    <w:rsid w:val="007D0341"/>
    <w:rsid w:val="007D0712"/>
    <w:rsid w:val="007D0719"/>
    <w:rsid w:val="007D099F"/>
    <w:rsid w:val="007D0E05"/>
    <w:rsid w:val="007D0ECA"/>
    <w:rsid w:val="007D1024"/>
    <w:rsid w:val="007D10B3"/>
    <w:rsid w:val="007D11FF"/>
    <w:rsid w:val="007D13B2"/>
    <w:rsid w:val="007D1443"/>
    <w:rsid w:val="007D162F"/>
    <w:rsid w:val="007D164E"/>
    <w:rsid w:val="007D175F"/>
    <w:rsid w:val="007D2924"/>
    <w:rsid w:val="007D2B9C"/>
    <w:rsid w:val="007D309F"/>
    <w:rsid w:val="007D3168"/>
    <w:rsid w:val="007D3522"/>
    <w:rsid w:val="007D37F9"/>
    <w:rsid w:val="007D3B49"/>
    <w:rsid w:val="007D46C2"/>
    <w:rsid w:val="007D4830"/>
    <w:rsid w:val="007D4C26"/>
    <w:rsid w:val="007D544B"/>
    <w:rsid w:val="007D560F"/>
    <w:rsid w:val="007D57A2"/>
    <w:rsid w:val="007D6138"/>
    <w:rsid w:val="007D6C7F"/>
    <w:rsid w:val="007D6F5A"/>
    <w:rsid w:val="007D75C7"/>
    <w:rsid w:val="007D76A1"/>
    <w:rsid w:val="007D777D"/>
    <w:rsid w:val="007D796E"/>
    <w:rsid w:val="007D7E04"/>
    <w:rsid w:val="007E056E"/>
    <w:rsid w:val="007E0B59"/>
    <w:rsid w:val="007E1B0C"/>
    <w:rsid w:val="007E1D17"/>
    <w:rsid w:val="007E1ED0"/>
    <w:rsid w:val="007E2197"/>
    <w:rsid w:val="007E29C6"/>
    <w:rsid w:val="007E2DF7"/>
    <w:rsid w:val="007E306A"/>
    <w:rsid w:val="007E33F5"/>
    <w:rsid w:val="007E3683"/>
    <w:rsid w:val="007E37AC"/>
    <w:rsid w:val="007E4BEA"/>
    <w:rsid w:val="007E52F7"/>
    <w:rsid w:val="007E53A5"/>
    <w:rsid w:val="007E5A75"/>
    <w:rsid w:val="007E5AF9"/>
    <w:rsid w:val="007E5D2C"/>
    <w:rsid w:val="007E5FEE"/>
    <w:rsid w:val="007E6218"/>
    <w:rsid w:val="007E6292"/>
    <w:rsid w:val="007E68DA"/>
    <w:rsid w:val="007E6DB7"/>
    <w:rsid w:val="007F0228"/>
    <w:rsid w:val="007F0336"/>
    <w:rsid w:val="007F05E4"/>
    <w:rsid w:val="007F0CB1"/>
    <w:rsid w:val="007F0FA1"/>
    <w:rsid w:val="007F0FDE"/>
    <w:rsid w:val="007F11C1"/>
    <w:rsid w:val="007F18EA"/>
    <w:rsid w:val="007F1C91"/>
    <w:rsid w:val="007F1F66"/>
    <w:rsid w:val="007F20EB"/>
    <w:rsid w:val="007F257D"/>
    <w:rsid w:val="007F2D40"/>
    <w:rsid w:val="007F2D7A"/>
    <w:rsid w:val="007F2DDB"/>
    <w:rsid w:val="007F36C8"/>
    <w:rsid w:val="007F3763"/>
    <w:rsid w:val="007F3BC0"/>
    <w:rsid w:val="007F3C0B"/>
    <w:rsid w:val="007F41D8"/>
    <w:rsid w:val="007F4369"/>
    <w:rsid w:val="007F43BA"/>
    <w:rsid w:val="007F49AA"/>
    <w:rsid w:val="007F4E3E"/>
    <w:rsid w:val="007F4F40"/>
    <w:rsid w:val="007F5097"/>
    <w:rsid w:val="007F51CB"/>
    <w:rsid w:val="007F52E6"/>
    <w:rsid w:val="007F5602"/>
    <w:rsid w:val="007F59E8"/>
    <w:rsid w:val="007F5C5B"/>
    <w:rsid w:val="007F5E5B"/>
    <w:rsid w:val="007F6360"/>
    <w:rsid w:val="007F6394"/>
    <w:rsid w:val="007F7092"/>
    <w:rsid w:val="007F72B4"/>
    <w:rsid w:val="007F7389"/>
    <w:rsid w:val="007F78F1"/>
    <w:rsid w:val="00801110"/>
    <w:rsid w:val="008019F9"/>
    <w:rsid w:val="00801C44"/>
    <w:rsid w:val="00801D6F"/>
    <w:rsid w:val="00801F92"/>
    <w:rsid w:val="00802556"/>
    <w:rsid w:val="008028A1"/>
    <w:rsid w:val="00802BC7"/>
    <w:rsid w:val="00802D41"/>
    <w:rsid w:val="00802D85"/>
    <w:rsid w:val="00802E10"/>
    <w:rsid w:val="00803256"/>
    <w:rsid w:val="008034E6"/>
    <w:rsid w:val="00803BD2"/>
    <w:rsid w:val="0080436B"/>
    <w:rsid w:val="00804379"/>
    <w:rsid w:val="0080445F"/>
    <w:rsid w:val="008045F0"/>
    <w:rsid w:val="008048ED"/>
    <w:rsid w:val="00804A72"/>
    <w:rsid w:val="00805E6D"/>
    <w:rsid w:val="00806AB7"/>
    <w:rsid w:val="00806EC0"/>
    <w:rsid w:val="0080762F"/>
    <w:rsid w:val="0081018B"/>
    <w:rsid w:val="008103EF"/>
    <w:rsid w:val="00810662"/>
    <w:rsid w:val="00810945"/>
    <w:rsid w:val="00810A5E"/>
    <w:rsid w:val="00810DE3"/>
    <w:rsid w:val="00810DFD"/>
    <w:rsid w:val="00810EA5"/>
    <w:rsid w:val="00810F40"/>
    <w:rsid w:val="00810FF8"/>
    <w:rsid w:val="00811068"/>
    <w:rsid w:val="00811351"/>
    <w:rsid w:val="0081136E"/>
    <w:rsid w:val="008114D7"/>
    <w:rsid w:val="00811609"/>
    <w:rsid w:val="00811B08"/>
    <w:rsid w:val="00811DE8"/>
    <w:rsid w:val="00811F93"/>
    <w:rsid w:val="00811FFC"/>
    <w:rsid w:val="008127F9"/>
    <w:rsid w:val="00812815"/>
    <w:rsid w:val="00812EED"/>
    <w:rsid w:val="008138AB"/>
    <w:rsid w:val="008141DF"/>
    <w:rsid w:val="008144E8"/>
    <w:rsid w:val="008152F6"/>
    <w:rsid w:val="0081572A"/>
    <w:rsid w:val="008158E2"/>
    <w:rsid w:val="008158F4"/>
    <w:rsid w:val="00815F63"/>
    <w:rsid w:val="00816B76"/>
    <w:rsid w:val="00816CC8"/>
    <w:rsid w:val="00816D21"/>
    <w:rsid w:val="00816D76"/>
    <w:rsid w:val="00816DE3"/>
    <w:rsid w:val="0081730F"/>
    <w:rsid w:val="008176B3"/>
    <w:rsid w:val="008179A3"/>
    <w:rsid w:val="00820451"/>
    <w:rsid w:val="00820965"/>
    <w:rsid w:val="00822008"/>
    <w:rsid w:val="0082246E"/>
    <w:rsid w:val="0082283B"/>
    <w:rsid w:val="008229F3"/>
    <w:rsid w:val="00822A1D"/>
    <w:rsid w:val="00822B75"/>
    <w:rsid w:val="00822CF6"/>
    <w:rsid w:val="00823486"/>
    <w:rsid w:val="0082408A"/>
    <w:rsid w:val="00824374"/>
    <w:rsid w:val="008243C3"/>
    <w:rsid w:val="00824BE8"/>
    <w:rsid w:val="008250AF"/>
    <w:rsid w:val="00825688"/>
    <w:rsid w:val="00825AD9"/>
    <w:rsid w:val="008264A6"/>
    <w:rsid w:val="0082679F"/>
    <w:rsid w:val="0082694E"/>
    <w:rsid w:val="00826EE2"/>
    <w:rsid w:val="00827C7C"/>
    <w:rsid w:val="00827CFF"/>
    <w:rsid w:val="00830006"/>
    <w:rsid w:val="008304D3"/>
    <w:rsid w:val="00830633"/>
    <w:rsid w:val="00830CE9"/>
    <w:rsid w:val="00830E9B"/>
    <w:rsid w:val="0083101C"/>
    <w:rsid w:val="008310C6"/>
    <w:rsid w:val="008323AA"/>
    <w:rsid w:val="008328F2"/>
    <w:rsid w:val="00832C26"/>
    <w:rsid w:val="00832D1A"/>
    <w:rsid w:val="0083316F"/>
    <w:rsid w:val="008332B1"/>
    <w:rsid w:val="00833554"/>
    <w:rsid w:val="0083374E"/>
    <w:rsid w:val="00834260"/>
    <w:rsid w:val="008342E8"/>
    <w:rsid w:val="008345CD"/>
    <w:rsid w:val="008348A0"/>
    <w:rsid w:val="00834F28"/>
    <w:rsid w:val="00834FE8"/>
    <w:rsid w:val="00835C1E"/>
    <w:rsid w:val="008366A0"/>
    <w:rsid w:val="00836A44"/>
    <w:rsid w:val="00836B52"/>
    <w:rsid w:val="00836DF5"/>
    <w:rsid w:val="0083711F"/>
    <w:rsid w:val="00837326"/>
    <w:rsid w:val="008378BF"/>
    <w:rsid w:val="00837D4E"/>
    <w:rsid w:val="00837F21"/>
    <w:rsid w:val="00841017"/>
    <w:rsid w:val="0084117F"/>
    <w:rsid w:val="008417C2"/>
    <w:rsid w:val="00842734"/>
    <w:rsid w:val="008429B5"/>
    <w:rsid w:val="008432A6"/>
    <w:rsid w:val="008435B1"/>
    <w:rsid w:val="0084422E"/>
    <w:rsid w:val="008442A4"/>
    <w:rsid w:val="00844387"/>
    <w:rsid w:val="00844396"/>
    <w:rsid w:val="008443E4"/>
    <w:rsid w:val="008447D8"/>
    <w:rsid w:val="00844D3D"/>
    <w:rsid w:val="00844FF4"/>
    <w:rsid w:val="00845061"/>
    <w:rsid w:val="00845456"/>
    <w:rsid w:val="008456A2"/>
    <w:rsid w:val="0084591B"/>
    <w:rsid w:val="00845C9B"/>
    <w:rsid w:val="00846002"/>
    <w:rsid w:val="0084664B"/>
    <w:rsid w:val="00847068"/>
    <w:rsid w:val="008470B8"/>
    <w:rsid w:val="0084737F"/>
    <w:rsid w:val="008474B1"/>
    <w:rsid w:val="008476C3"/>
    <w:rsid w:val="00847C3A"/>
    <w:rsid w:val="00847CF9"/>
    <w:rsid w:val="00850552"/>
    <w:rsid w:val="00850B14"/>
    <w:rsid w:val="00850C07"/>
    <w:rsid w:val="00850C90"/>
    <w:rsid w:val="00850D2B"/>
    <w:rsid w:val="00850FF4"/>
    <w:rsid w:val="00851526"/>
    <w:rsid w:val="00852702"/>
    <w:rsid w:val="00852E75"/>
    <w:rsid w:val="00853116"/>
    <w:rsid w:val="0085336C"/>
    <w:rsid w:val="00853CE7"/>
    <w:rsid w:val="00853DE3"/>
    <w:rsid w:val="00853EA4"/>
    <w:rsid w:val="0085406D"/>
    <w:rsid w:val="0085462B"/>
    <w:rsid w:val="00855106"/>
    <w:rsid w:val="00855B1A"/>
    <w:rsid w:val="00855C1B"/>
    <w:rsid w:val="0085627B"/>
    <w:rsid w:val="00856BA7"/>
    <w:rsid w:val="008575BF"/>
    <w:rsid w:val="00857630"/>
    <w:rsid w:val="00857892"/>
    <w:rsid w:val="00857B2F"/>
    <w:rsid w:val="00857C8C"/>
    <w:rsid w:val="00860772"/>
    <w:rsid w:val="0086111E"/>
    <w:rsid w:val="00861AB4"/>
    <w:rsid w:val="00861B89"/>
    <w:rsid w:val="00862042"/>
    <w:rsid w:val="00862232"/>
    <w:rsid w:val="0086250E"/>
    <w:rsid w:val="0086269A"/>
    <w:rsid w:val="00862FB0"/>
    <w:rsid w:val="008631B5"/>
    <w:rsid w:val="00863379"/>
    <w:rsid w:val="008637E8"/>
    <w:rsid w:val="00863873"/>
    <w:rsid w:val="00863A50"/>
    <w:rsid w:val="00863BC2"/>
    <w:rsid w:val="00863F16"/>
    <w:rsid w:val="00863F8C"/>
    <w:rsid w:val="0086434D"/>
    <w:rsid w:val="00864FAB"/>
    <w:rsid w:val="008651F0"/>
    <w:rsid w:val="0086555E"/>
    <w:rsid w:val="00866AAA"/>
    <w:rsid w:val="00867A33"/>
    <w:rsid w:val="00867BE6"/>
    <w:rsid w:val="0087044B"/>
    <w:rsid w:val="008706C5"/>
    <w:rsid w:val="0087099E"/>
    <w:rsid w:val="00870BD3"/>
    <w:rsid w:val="00871F1C"/>
    <w:rsid w:val="008724B9"/>
    <w:rsid w:val="008726AF"/>
    <w:rsid w:val="0087385E"/>
    <w:rsid w:val="00873935"/>
    <w:rsid w:val="0087402C"/>
    <w:rsid w:val="008742E2"/>
    <w:rsid w:val="0087436F"/>
    <w:rsid w:val="0087457E"/>
    <w:rsid w:val="00874652"/>
    <w:rsid w:val="00874714"/>
    <w:rsid w:val="008747A1"/>
    <w:rsid w:val="008747CF"/>
    <w:rsid w:val="00875608"/>
    <w:rsid w:val="00875708"/>
    <w:rsid w:val="00875832"/>
    <w:rsid w:val="00875BC4"/>
    <w:rsid w:val="00875E78"/>
    <w:rsid w:val="00875F9B"/>
    <w:rsid w:val="0087658B"/>
    <w:rsid w:val="008767D1"/>
    <w:rsid w:val="00876C06"/>
    <w:rsid w:val="00876CA1"/>
    <w:rsid w:val="00876DF8"/>
    <w:rsid w:val="00877939"/>
    <w:rsid w:val="00877FC9"/>
    <w:rsid w:val="00880AAE"/>
    <w:rsid w:val="00880F78"/>
    <w:rsid w:val="008814FC"/>
    <w:rsid w:val="0088177C"/>
    <w:rsid w:val="0088185C"/>
    <w:rsid w:val="008819EA"/>
    <w:rsid w:val="00881B9B"/>
    <w:rsid w:val="0088201D"/>
    <w:rsid w:val="008825EF"/>
    <w:rsid w:val="00882F0F"/>
    <w:rsid w:val="00882F7E"/>
    <w:rsid w:val="00883AAA"/>
    <w:rsid w:val="00884125"/>
    <w:rsid w:val="008846B4"/>
    <w:rsid w:val="00884899"/>
    <w:rsid w:val="008851DD"/>
    <w:rsid w:val="008855D3"/>
    <w:rsid w:val="00885A4D"/>
    <w:rsid w:val="00885A8A"/>
    <w:rsid w:val="00885B93"/>
    <w:rsid w:val="00885E6E"/>
    <w:rsid w:val="00885F48"/>
    <w:rsid w:val="00885F93"/>
    <w:rsid w:val="00886052"/>
    <w:rsid w:val="008872A8"/>
    <w:rsid w:val="008872FA"/>
    <w:rsid w:val="008877C2"/>
    <w:rsid w:val="00887E0E"/>
    <w:rsid w:val="00890111"/>
    <w:rsid w:val="008907EF"/>
    <w:rsid w:val="00890815"/>
    <w:rsid w:val="00890DF1"/>
    <w:rsid w:val="00890E1F"/>
    <w:rsid w:val="00891A86"/>
    <w:rsid w:val="00891F66"/>
    <w:rsid w:val="00892546"/>
    <w:rsid w:val="00892781"/>
    <w:rsid w:val="00892A93"/>
    <w:rsid w:val="00892C79"/>
    <w:rsid w:val="00892CD6"/>
    <w:rsid w:val="00892D53"/>
    <w:rsid w:val="00892F2A"/>
    <w:rsid w:val="0089307A"/>
    <w:rsid w:val="008934FB"/>
    <w:rsid w:val="0089362D"/>
    <w:rsid w:val="00893BC2"/>
    <w:rsid w:val="00893C3B"/>
    <w:rsid w:val="00893E3F"/>
    <w:rsid w:val="00894061"/>
    <w:rsid w:val="0089424C"/>
    <w:rsid w:val="008943BF"/>
    <w:rsid w:val="008944C3"/>
    <w:rsid w:val="00894645"/>
    <w:rsid w:val="00894A1E"/>
    <w:rsid w:val="00894BA7"/>
    <w:rsid w:val="00895195"/>
    <w:rsid w:val="00895849"/>
    <w:rsid w:val="00895906"/>
    <w:rsid w:val="00895BD9"/>
    <w:rsid w:val="0089644A"/>
    <w:rsid w:val="008970C1"/>
    <w:rsid w:val="008A1005"/>
    <w:rsid w:val="008A1163"/>
    <w:rsid w:val="008A1306"/>
    <w:rsid w:val="008A161C"/>
    <w:rsid w:val="008A17AA"/>
    <w:rsid w:val="008A194F"/>
    <w:rsid w:val="008A1D19"/>
    <w:rsid w:val="008A2A65"/>
    <w:rsid w:val="008A2E61"/>
    <w:rsid w:val="008A34A6"/>
    <w:rsid w:val="008A34B4"/>
    <w:rsid w:val="008A36C2"/>
    <w:rsid w:val="008A4397"/>
    <w:rsid w:val="008A4692"/>
    <w:rsid w:val="008A4B35"/>
    <w:rsid w:val="008A55F9"/>
    <w:rsid w:val="008A5A45"/>
    <w:rsid w:val="008A6316"/>
    <w:rsid w:val="008A6331"/>
    <w:rsid w:val="008A6984"/>
    <w:rsid w:val="008A72B6"/>
    <w:rsid w:val="008A760F"/>
    <w:rsid w:val="008A7DDE"/>
    <w:rsid w:val="008B0095"/>
    <w:rsid w:val="008B0253"/>
    <w:rsid w:val="008B0769"/>
    <w:rsid w:val="008B0937"/>
    <w:rsid w:val="008B0A15"/>
    <w:rsid w:val="008B10EA"/>
    <w:rsid w:val="008B128E"/>
    <w:rsid w:val="008B1939"/>
    <w:rsid w:val="008B1A64"/>
    <w:rsid w:val="008B24FE"/>
    <w:rsid w:val="008B2DEA"/>
    <w:rsid w:val="008B35F3"/>
    <w:rsid w:val="008B39CD"/>
    <w:rsid w:val="008B3AFA"/>
    <w:rsid w:val="008B3B2F"/>
    <w:rsid w:val="008B42BA"/>
    <w:rsid w:val="008B476E"/>
    <w:rsid w:val="008B4C5A"/>
    <w:rsid w:val="008B4D34"/>
    <w:rsid w:val="008B5AA0"/>
    <w:rsid w:val="008B6007"/>
    <w:rsid w:val="008B6126"/>
    <w:rsid w:val="008B62DF"/>
    <w:rsid w:val="008B6F3A"/>
    <w:rsid w:val="008B7273"/>
    <w:rsid w:val="008B74C3"/>
    <w:rsid w:val="008B7753"/>
    <w:rsid w:val="008B7D09"/>
    <w:rsid w:val="008C0009"/>
    <w:rsid w:val="008C064A"/>
    <w:rsid w:val="008C0E9E"/>
    <w:rsid w:val="008C1294"/>
    <w:rsid w:val="008C14AA"/>
    <w:rsid w:val="008C178D"/>
    <w:rsid w:val="008C1B87"/>
    <w:rsid w:val="008C230B"/>
    <w:rsid w:val="008C2329"/>
    <w:rsid w:val="008C254A"/>
    <w:rsid w:val="008C26C8"/>
    <w:rsid w:val="008C2EA3"/>
    <w:rsid w:val="008C323C"/>
    <w:rsid w:val="008C39BE"/>
    <w:rsid w:val="008C3BB6"/>
    <w:rsid w:val="008C3DEB"/>
    <w:rsid w:val="008C40FD"/>
    <w:rsid w:val="008C4182"/>
    <w:rsid w:val="008C4925"/>
    <w:rsid w:val="008C4D7B"/>
    <w:rsid w:val="008C5266"/>
    <w:rsid w:val="008C52AB"/>
    <w:rsid w:val="008C55D2"/>
    <w:rsid w:val="008C56AE"/>
    <w:rsid w:val="008C58B7"/>
    <w:rsid w:val="008C58B8"/>
    <w:rsid w:val="008C5DDD"/>
    <w:rsid w:val="008C6707"/>
    <w:rsid w:val="008C7396"/>
    <w:rsid w:val="008C76F1"/>
    <w:rsid w:val="008C794D"/>
    <w:rsid w:val="008C7C6B"/>
    <w:rsid w:val="008D07D9"/>
    <w:rsid w:val="008D08C4"/>
    <w:rsid w:val="008D0D4F"/>
    <w:rsid w:val="008D0ED8"/>
    <w:rsid w:val="008D142A"/>
    <w:rsid w:val="008D1826"/>
    <w:rsid w:val="008D1868"/>
    <w:rsid w:val="008D18B6"/>
    <w:rsid w:val="008D2128"/>
    <w:rsid w:val="008D28A4"/>
    <w:rsid w:val="008D35D9"/>
    <w:rsid w:val="008D41DF"/>
    <w:rsid w:val="008D4446"/>
    <w:rsid w:val="008D444B"/>
    <w:rsid w:val="008D493B"/>
    <w:rsid w:val="008D4C1B"/>
    <w:rsid w:val="008D4CB4"/>
    <w:rsid w:val="008D5A6A"/>
    <w:rsid w:val="008D6745"/>
    <w:rsid w:val="008D6A15"/>
    <w:rsid w:val="008D6E65"/>
    <w:rsid w:val="008D6EFB"/>
    <w:rsid w:val="008D75B5"/>
    <w:rsid w:val="008D75E7"/>
    <w:rsid w:val="008D75F9"/>
    <w:rsid w:val="008E00A0"/>
    <w:rsid w:val="008E029C"/>
    <w:rsid w:val="008E04F2"/>
    <w:rsid w:val="008E074C"/>
    <w:rsid w:val="008E078A"/>
    <w:rsid w:val="008E078F"/>
    <w:rsid w:val="008E0A2E"/>
    <w:rsid w:val="008E1272"/>
    <w:rsid w:val="008E182A"/>
    <w:rsid w:val="008E1E36"/>
    <w:rsid w:val="008E2F27"/>
    <w:rsid w:val="008E3248"/>
    <w:rsid w:val="008E3499"/>
    <w:rsid w:val="008E394B"/>
    <w:rsid w:val="008E3FA1"/>
    <w:rsid w:val="008E457B"/>
    <w:rsid w:val="008E495A"/>
    <w:rsid w:val="008E51F1"/>
    <w:rsid w:val="008E5314"/>
    <w:rsid w:val="008E5562"/>
    <w:rsid w:val="008E559C"/>
    <w:rsid w:val="008E566E"/>
    <w:rsid w:val="008E56D8"/>
    <w:rsid w:val="008E57FA"/>
    <w:rsid w:val="008E5FE4"/>
    <w:rsid w:val="008E60E6"/>
    <w:rsid w:val="008E6839"/>
    <w:rsid w:val="008E6997"/>
    <w:rsid w:val="008E6B89"/>
    <w:rsid w:val="008E6D06"/>
    <w:rsid w:val="008E7407"/>
    <w:rsid w:val="008E7682"/>
    <w:rsid w:val="008E7A58"/>
    <w:rsid w:val="008E7A92"/>
    <w:rsid w:val="008E7CE0"/>
    <w:rsid w:val="008E7D84"/>
    <w:rsid w:val="008F012F"/>
    <w:rsid w:val="008F04A6"/>
    <w:rsid w:val="008F0570"/>
    <w:rsid w:val="008F07E8"/>
    <w:rsid w:val="008F07EA"/>
    <w:rsid w:val="008F0BB3"/>
    <w:rsid w:val="008F0EAC"/>
    <w:rsid w:val="008F1529"/>
    <w:rsid w:val="008F1623"/>
    <w:rsid w:val="008F163A"/>
    <w:rsid w:val="008F21D0"/>
    <w:rsid w:val="008F2601"/>
    <w:rsid w:val="008F2651"/>
    <w:rsid w:val="008F28D3"/>
    <w:rsid w:val="008F2C32"/>
    <w:rsid w:val="008F2EEA"/>
    <w:rsid w:val="008F3641"/>
    <w:rsid w:val="008F37AF"/>
    <w:rsid w:val="008F3C05"/>
    <w:rsid w:val="008F3DE5"/>
    <w:rsid w:val="008F42A4"/>
    <w:rsid w:val="008F4720"/>
    <w:rsid w:val="008F4796"/>
    <w:rsid w:val="008F4B31"/>
    <w:rsid w:val="008F508E"/>
    <w:rsid w:val="008F5668"/>
    <w:rsid w:val="008F587C"/>
    <w:rsid w:val="008F5992"/>
    <w:rsid w:val="008F5A52"/>
    <w:rsid w:val="008F5F52"/>
    <w:rsid w:val="008F6FE0"/>
    <w:rsid w:val="008F744A"/>
    <w:rsid w:val="008F75C0"/>
    <w:rsid w:val="008F7A43"/>
    <w:rsid w:val="008F7D4E"/>
    <w:rsid w:val="0090010C"/>
    <w:rsid w:val="009001EF"/>
    <w:rsid w:val="009001FA"/>
    <w:rsid w:val="009004E1"/>
    <w:rsid w:val="009005EE"/>
    <w:rsid w:val="00900A87"/>
    <w:rsid w:val="00900ADC"/>
    <w:rsid w:val="00900D63"/>
    <w:rsid w:val="00900FC2"/>
    <w:rsid w:val="009013D2"/>
    <w:rsid w:val="009013F7"/>
    <w:rsid w:val="00901593"/>
    <w:rsid w:val="009015C1"/>
    <w:rsid w:val="009020A6"/>
    <w:rsid w:val="00902915"/>
    <w:rsid w:val="0090297F"/>
    <w:rsid w:val="00903159"/>
    <w:rsid w:val="00903DBA"/>
    <w:rsid w:val="00903F0C"/>
    <w:rsid w:val="00904242"/>
    <w:rsid w:val="009047FD"/>
    <w:rsid w:val="00904946"/>
    <w:rsid w:val="00904F3C"/>
    <w:rsid w:val="00904F60"/>
    <w:rsid w:val="009050FB"/>
    <w:rsid w:val="00905444"/>
    <w:rsid w:val="009055D5"/>
    <w:rsid w:val="00905C8E"/>
    <w:rsid w:val="0090653D"/>
    <w:rsid w:val="00906696"/>
    <w:rsid w:val="009066BF"/>
    <w:rsid w:val="0090692C"/>
    <w:rsid w:val="00906ED1"/>
    <w:rsid w:val="0090759B"/>
    <w:rsid w:val="009077C5"/>
    <w:rsid w:val="00907876"/>
    <w:rsid w:val="00907C6D"/>
    <w:rsid w:val="00910335"/>
    <w:rsid w:val="0091037C"/>
    <w:rsid w:val="00910804"/>
    <w:rsid w:val="0091092B"/>
    <w:rsid w:val="00910B62"/>
    <w:rsid w:val="00910B85"/>
    <w:rsid w:val="00910BE9"/>
    <w:rsid w:val="00910DAC"/>
    <w:rsid w:val="00910EDD"/>
    <w:rsid w:val="00911415"/>
    <w:rsid w:val="0091169F"/>
    <w:rsid w:val="009116E9"/>
    <w:rsid w:val="00911CAF"/>
    <w:rsid w:val="00911DEF"/>
    <w:rsid w:val="0091225A"/>
    <w:rsid w:val="009123A2"/>
    <w:rsid w:val="00912C1F"/>
    <w:rsid w:val="00912C4B"/>
    <w:rsid w:val="0091365E"/>
    <w:rsid w:val="0091392A"/>
    <w:rsid w:val="009139B2"/>
    <w:rsid w:val="00913D69"/>
    <w:rsid w:val="0091432B"/>
    <w:rsid w:val="00914667"/>
    <w:rsid w:val="00914B52"/>
    <w:rsid w:val="009153C7"/>
    <w:rsid w:val="00915C8C"/>
    <w:rsid w:val="00915DF6"/>
    <w:rsid w:val="00916441"/>
    <w:rsid w:val="009165F9"/>
    <w:rsid w:val="00916663"/>
    <w:rsid w:val="00916853"/>
    <w:rsid w:val="00916F80"/>
    <w:rsid w:val="009170BF"/>
    <w:rsid w:val="009172C6"/>
    <w:rsid w:val="0091742B"/>
    <w:rsid w:val="00917438"/>
    <w:rsid w:val="009177DC"/>
    <w:rsid w:val="00917802"/>
    <w:rsid w:val="00917826"/>
    <w:rsid w:val="009204A8"/>
    <w:rsid w:val="00920B64"/>
    <w:rsid w:val="00920BEF"/>
    <w:rsid w:val="00920D82"/>
    <w:rsid w:val="009210F1"/>
    <w:rsid w:val="00921111"/>
    <w:rsid w:val="009215FF"/>
    <w:rsid w:val="00921E3C"/>
    <w:rsid w:val="00922087"/>
    <w:rsid w:val="009221BA"/>
    <w:rsid w:val="0092228E"/>
    <w:rsid w:val="009228F2"/>
    <w:rsid w:val="0092310D"/>
    <w:rsid w:val="00923707"/>
    <w:rsid w:val="00923B43"/>
    <w:rsid w:val="00923DB2"/>
    <w:rsid w:val="00924D5D"/>
    <w:rsid w:val="00924EB1"/>
    <w:rsid w:val="0092525F"/>
    <w:rsid w:val="0092527D"/>
    <w:rsid w:val="009252F6"/>
    <w:rsid w:val="0092533E"/>
    <w:rsid w:val="00925496"/>
    <w:rsid w:val="0092556C"/>
    <w:rsid w:val="00925D4E"/>
    <w:rsid w:val="00926401"/>
    <w:rsid w:val="00927729"/>
    <w:rsid w:val="00930704"/>
    <w:rsid w:val="0093081A"/>
    <w:rsid w:val="009309BA"/>
    <w:rsid w:val="00930A47"/>
    <w:rsid w:val="00930E8B"/>
    <w:rsid w:val="009310AA"/>
    <w:rsid w:val="009311D7"/>
    <w:rsid w:val="009316FB"/>
    <w:rsid w:val="009317BA"/>
    <w:rsid w:val="00932113"/>
    <w:rsid w:val="0093212E"/>
    <w:rsid w:val="0093275B"/>
    <w:rsid w:val="00932821"/>
    <w:rsid w:val="00933132"/>
    <w:rsid w:val="00933408"/>
    <w:rsid w:val="009337F2"/>
    <w:rsid w:val="009338AB"/>
    <w:rsid w:val="00933C07"/>
    <w:rsid w:val="00934C89"/>
    <w:rsid w:val="00934CB9"/>
    <w:rsid w:val="00934F01"/>
    <w:rsid w:val="0093516F"/>
    <w:rsid w:val="00935739"/>
    <w:rsid w:val="00935792"/>
    <w:rsid w:val="00935F18"/>
    <w:rsid w:val="0093665C"/>
    <w:rsid w:val="009368B9"/>
    <w:rsid w:val="00936E83"/>
    <w:rsid w:val="00937AB2"/>
    <w:rsid w:val="00937F3D"/>
    <w:rsid w:val="00940329"/>
    <w:rsid w:val="009408A2"/>
    <w:rsid w:val="00940C91"/>
    <w:rsid w:val="0094103A"/>
    <w:rsid w:val="009412C3"/>
    <w:rsid w:val="00941FC9"/>
    <w:rsid w:val="00942363"/>
    <w:rsid w:val="009425B2"/>
    <w:rsid w:val="009425DC"/>
    <w:rsid w:val="00942BFC"/>
    <w:rsid w:val="00942ECA"/>
    <w:rsid w:val="00942F95"/>
    <w:rsid w:val="00943E76"/>
    <w:rsid w:val="00943EDE"/>
    <w:rsid w:val="00944059"/>
    <w:rsid w:val="0094477F"/>
    <w:rsid w:val="009448E2"/>
    <w:rsid w:val="009449D1"/>
    <w:rsid w:val="00945043"/>
    <w:rsid w:val="00945061"/>
    <w:rsid w:val="009453AC"/>
    <w:rsid w:val="00945723"/>
    <w:rsid w:val="00945EB9"/>
    <w:rsid w:val="0094734E"/>
    <w:rsid w:val="00947431"/>
    <w:rsid w:val="00947698"/>
    <w:rsid w:val="0094785A"/>
    <w:rsid w:val="00947B62"/>
    <w:rsid w:val="00947CA5"/>
    <w:rsid w:val="00947F73"/>
    <w:rsid w:val="00950403"/>
    <w:rsid w:val="009509C4"/>
    <w:rsid w:val="00950D8D"/>
    <w:rsid w:val="00951720"/>
    <w:rsid w:val="00952882"/>
    <w:rsid w:val="0095291D"/>
    <w:rsid w:val="00952FFB"/>
    <w:rsid w:val="00953239"/>
    <w:rsid w:val="00953ED9"/>
    <w:rsid w:val="009544A5"/>
    <w:rsid w:val="00954F32"/>
    <w:rsid w:val="00954F7A"/>
    <w:rsid w:val="00955A47"/>
    <w:rsid w:val="00955CDA"/>
    <w:rsid w:val="009569DF"/>
    <w:rsid w:val="00956A12"/>
    <w:rsid w:val="00956C79"/>
    <w:rsid w:val="00956D03"/>
    <w:rsid w:val="00957034"/>
    <w:rsid w:val="00957097"/>
    <w:rsid w:val="009571A7"/>
    <w:rsid w:val="00957425"/>
    <w:rsid w:val="00957FB4"/>
    <w:rsid w:val="0096011B"/>
    <w:rsid w:val="00960C4A"/>
    <w:rsid w:val="00960C83"/>
    <w:rsid w:val="00960D54"/>
    <w:rsid w:val="00961181"/>
    <w:rsid w:val="009611CD"/>
    <w:rsid w:val="009614A3"/>
    <w:rsid w:val="00961B38"/>
    <w:rsid w:val="00961EAB"/>
    <w:rsid w:val="00962DF8"/>
    <w:rsid w:val="00962F02"/>
    <w:rsid w:val="0096325A"/>
    <w:rsid w:val="00963591"/>
    <w:rsid w:val="00963AAE"/>
    <w:rsid w:val="00963E07"/>
    <w:rsid w:val="00963F60"/>
    <w:rsid w:val="009643EA"/>
    <w:rsid w:val="00964585"/>
    <w:rsid w:val="009645BF"/>
    <w:rsid w:val="00964E99"/>
    <w:rsid w:val="00964F1F"/>
    <w:rsid w:val="00965A03"/>
    <w:rsid w:val="00965E14"/>
    <w:rsid w:val="00965FE7"/>
    <w:rsid w:val="00966023"/>
    <w:rsid w:val="009660CA"/>
    <w:rsid w:val="00966207"/>
    <w:rsid w:val="00966A27"/>
    <w:rsid w:val="00967825"/>
    <w:rsid w:val="0097016B"/>
    <w:rsid w:val="009706F3"/>
    <w:rsid w:val="00970986"/>
    <w:rsid w:val="00970B4B"/>
    <w:rsid w:val="0097110A"/>
    <w:rsid w:val="009714F8"/>
    <w:rsid w:val="00972303"/>
    <w:rsid w:val="009726B2"/>
    <w:rsid w:val="00973288"/>
    <w:rsid w:val="009736B2"/>
    <w:rsid w:val="00973C88"/>
    <w:rsid w:val="00973DE1"/>
    <w:rsid w:val="00973EA4"/>
    <w:rsid w:val="0097423B"/>
    <w:rsid w:val="0097488E"/>
    <w:rsid w:val="0097559A"/>
    <w:rsid w:val="00975893"/>
    <w:rsid w:val="00975A64"/>
    <w:rsid w:val="00975A8F"/>
    <w:rsid w:val="00975BDA"/>
    <w:rsid w:val="00976517"/>
    <w:rsid w:val="00976717"/>
    <w:rsid w:val="0097673C"/>
    <w:rsid w:val="00977036"/>
    <w:rsid w:val="00977117"/>
    <w:rsid w:val="00977345"/>
    <w:rsid w:val="0097765D"/>
    <w:rsid w:val="00977BC0"/>
    <w:rsid w:val="0098106C"/>
    <w:rsid w:val="0098112F"/>
    <w:rsid w:val="00981348"/>
    <w:rsid w:val="00981571"/>
    <w:rsid w:val="0098159C"/>
    <w:rsid w:val="00981D24"/>
    <w:rsid w:val="00981D29"/>
    <w:rsid w:val="00981D6F"/>
    <w:rsid w:val="00981DAE"/>
    <w:rsid w:val="00981FFA"/>
    <w:rsid w:val="00982297"/>
    <w:rsid w:val="00982C66"/>
    <w:rsid w:val="00982D22"/>
    <w:rsid w:val="00982E26"/>
    <w:rsid w:val="009832B5"/>
    <w:rsid w:val="00983A20"/>
    <w:rsid w:val="00984310"/>
    <w:rsid w:val="009845D0"/>
    <w:rsid w:val="00984B3E"/>
    <w:rsid w:val="00985351"/>
    <w:rsid w:val="00985438"/>
    <w:rsid w:val="009854AA"/>
    <w:rsid w:val="009859D1"/>
    <w:rsid w:val="00985D07"/>
    <w:rsid w:val="00986384"/>
    <w:rsid w:val="00986504"/>
    <w:rsid w:val="00986CF4"/>
    <w:rsid w:val="00986DF2"/>
    <w:rsid w:val="00987AB6"/>
    <w:rsid w:val="00987CBD"/>
    <w:rsid w:val="00987E12"/>
    <w:rsid w:val="00990BDC"/>
    <w:rsid w:val="00990C57"/>
    <w:rsid w:val="00990C77"/>
    <w:rsid w:val="00991A41"/>
    <w:rsid w:val="00991E54"/>
    <w:rsid w:val="00991E77"/>
    <w:rsid w:val="009923BA"/>
    <w:rsid w:val="00992A34"/>
    <w:rsid w:val="009932AD"/>
    <w:rsid w:val="0099342A"/>
    <w:rsid w:val="0099363A"/>
    <w:rsid w:val="0099385D"/>
    <w:rsid w:val="00993EBD"/>
    <w:rsid w:val="00993FEA"/>
    <w:rsid w:val="0099435F"/>
    <w:rsid w:val="00994444"/>
    <w:rsid w:val="00994576"/>
    <w:rsid w:val="00994B44"/>
    <w:rsid w:val="00994BB2"/>
    <w:rsid w:val="00994C60"/>
    <w:rsid w:val="00994F5C"/>
    <w:rsid w:val="00994FCF"/>
    <w:rsid w:val="009956B8"/>
    <w:rsid w:val="00995C86"/>
    <w:rsid w:val="00995DBF"/>
    <w:rsid w:val="0099626F"/>
    <w:rsid w:val="00996ADD"/>
    <w:rsid w:val="00996BC0"/>
    <w:rsid w:val="00996C91"/>
    <w:rsid w:val="00996F85"/>
    <w:rsid w:val="00997121"/>
    <w:rsid w:val="00997BAA"/>
    <w:rsid w:val="00997E45"/>
    <w:rsid w:val="00997ECC"/>
    <w:rsid w:val="00997FB6"/>
    <w:rsid w:val="009A0018"/>
    <w:rsid w:val="009A0650"/>
    <w:rsid w:val="009A077F"/>
    <w:rsid w:val="009A1E58"/>
    <w:rsid w:val="009A2596"/>
    <w:rsid w:val="009A2965"/>
    <w:rsid w:val="009A2CEB"/>
    <w:rsid w:val="009A2D58"/>
    <w:rsid w:val="009A30D2"/>
    <w:rsid w:val="009A3C14"/>
    <w:rsid w:val="009A4062"/>
    <w:rsid w:val="009A4278"/>
    <w:rsid w:val="009A4701"/>
    <w:rsid w:val="009A4DA0"/>
    <w:rsid w:val="009A577A"/>
    <w:rsid w:val="009A5808"/>
    <w:rsid w:val="009A5934"/>
    <w:rsid w:val="009A59FF"/>
    <w:rsid w:val="009A5F51"/>
    <w:rsid w:val="009A679B"/>
    <w:rsid w:val="009A6CC4"/>
    <w:rsid w:val="009A6FB3"/>
    <w:rsid w:val="009A749C"/>
    <w:rsid w:val="009A7547"/>
    <w:rsid w:val="009B07E5"/>
    <w:rsid w:val="009B13BA"/>
    <w:rsid w:val="009B244C"/>
    <w:rsid w:val="009B281A"/>
    <w:rsid w:val="009B2E76"/>
    <w:rsid w:val="009B3206"/>
    <w:rsid w:val="009B3349"/>
    <w:rsid w:val="009B36F4"/>
    <w:rsid w:val="009B3F26"/>
    <w:rsid w:val="009B451A"/>
    <w:rsid w:val="009B4B0F"/>
    <w:rsid w:val="009B4BB5"/>
    <w:rsid w:val="009B4C0D"/>
    <w:rsid w:val="009B4D65"/>
    <w:rsid w:val="009B4D6F"/>
    <w:rsid w:val="009B4F7D"/>
    <w:rsid w:val="009B4FE1"/>
    <w:rsid w:val="009B574D"/>
    <w:rsid w:val="009B58EE"/>
    <w:rsid w:val="009B5993"/>
    <w:rsid w:val="009B61B3"/>
    <w:rsid w:val="009B6456"/>
    <w:rsid w:val="009B656F"/>
    <w:rsid w:val="009B6638"/>
    <w:rsid w:val="009B6940"/>
    <w:rsid w:val="009B6991"/>
    <w:rsid w:val="009B6B5B"/>
    <w:rsid w:val="009B6B82"/>
    <w:rsid w:val="009B7077"/>
    <w:rsid w:val="009B72CE"/>
    <w:rsid w:val="009B7F2A"/>
    <w:rsid w:val="009C05F1"/>
    <w:rsid w:val="009C0609"/>
    <w:rsid w:val="009C0CEB"/>
    <w:rsid w:val="009C0DE3"/>
    <w:rsid w:val="009C0E3A"/>
    <w:rsid w:val="009C1042"/>
    <w:rsid w:val="009C127F"/>
    <w:rsid w:val="009C13D3"/>
    <w:rsid w:val="009C150B"/>
    <w:rsid w:val="009C169C"/>
    <w:rsid w:val="009C1903"/>
    <w:rsid w:val="009C19DD"/>
    <w:rsid w:val="009C1A07"/>
    <w:rsid w:val="009C1E2F"/>
    <w:rsid w:val="009C2239"/>
    <w:rsid w:val="009C2DC1"/>
    <w:rsid w:val="009C3462"/>
    <w:rsid w:val="009C374F"/>
    <w:rsid w:val="009C395D"/>
    <w:rsid w:val="009C3B94"/>
    <w:rsid w:val="009C3B9D"/>
    <w:rsid w:val="009C42FB"/>
    <w:rsid w:val="009C4464"/>
    <w:rsid w:val="009C45E0"/>
    <w:rsid w:val="009C53C9"/>
    <w:rsid w:val="009C58BB"/>
    <w:rsid w:val="009C59A3"/>
    <w:rsid w:val="009C5A11"/>
    <w:rsid w:val="009C5F44"/>
    <w:rsid w:val="009C7502"/>
    <w:rsid w:val="009C7F02"/>
    <w:rsid w:val="009D076F"/>
    <w:rsid w:val="009D0E14"/>
    <w:rsid w:val="009D0F17"/>
    <w:rsid w:val="009D1576"/>
    <w:rsid w:val="009D19EB"/>
    <w:rsid w:val="009D2025"/>
    <w:rsid w:val="009D21B3"/>
    <w:rsid w:val="009D3039"/>
    <w:rsid w:val="009D3CCD"/>
    <w:rsid w:val="009D4766"/>
    <w:rsid w:val="009D4A66"/>
    <w:rsid w:val="009D4DD2"/>
    <w:rsid w:val="009D6319"/>
    <w:rsid w:val="009D63AD"/>
    <w:rsid w:val="009D65DC"/>
    <w:rsid w:val="009D66DF"/>
    <w:rsid w:val="009D6710"/>
    <w:rsid w:val="009D6A73"/>
    <w:rsid w:val="009D6ECB"/>
    <w:rsid w:val="009D6F28"/>
    <w:rsid w:val="009D6F7F"/>
    <w:rsid w:val="009D6FCC"/>
    <w:rsid w:val="009D7950"/>
    <w:rsid w:val="009D7BEA"/>
    <w:rsid w:val="009D7F7C"/>
    <w:rsid w:val="009E04BA"/>
    <w:rsid w:val="009E09F7"/>
    <w:rsid w:val="009E0ECD"/>
    <w:rsid w:val="009E197C"/>
    <w:rsid w:val="009E1C84"/>
    <w:rsid w:val="009E1F32"/>
    <w:rsid w:val="009E20A2"/>
    <w:rsid w:val="009E20B8"/>
    <w:rsid w:val="009E2440"/>
    <w:rsid w:val="009E2836"/>
    <w:rsid w:val="009E2866"/>
    <w:rsid w:val="009E2E26"/>
    <w:rsid w:val="009E2E9A"/>
    <w:rsid w:val="009E3017"/>
    <w:rsid w:val="009E39FE"/>
    <w:rsid w:val="009E3B37"/>
    <w:rsid w:val="009E408D"/>
    <w:rsid w:val="009E41E3"/>
    <w:rsid w:val="009E42BE"/>
    <w:rsid w:val="009E4AC2"/>
    <w:rsid w:val="009E4C97"/>
    <w:rsid w:val="009E56F4"/>
    <w:rsid w:val="009E574C"/>
    <w:rsid w:val="009E5DD8"/>
    <w:rsid w:val="009E5E87"/>
    <w:rsid w:val="009E633B"/>
    <w:rsid w:val="009E636F"/>
    <w:rsid w:val="009E666F"/>
    <w:rsid w:val="009E68D6"/>
    <w:rsid w:val="009E6935"/>
    <w:rsid w:val="009E6B99"/>
    <w:rsid w:val="009E7111"/>
    <w:rsid w:val="009E7385"/>
    <w:rsid w:val="009E76EF"/>
    <w:rsid w:val="009E7C15"/>
    <w:rsid w:val="009E7E57"/>
    <w:rsid w:val="009E7F0B"/>
    <w:rsid w:val="009F0154"/>
    <w:rsid w:val="009F05C7"/>
    <w:rsid w:val="009F0A7E"/>
    <w:rsid w:val="009F0A7F"/>
    <w:rsid w:val="009F1636"/>
    <w:rsid w:val="009F1BB7"/>
    <w:rsid w:val="009F20C5"/>
    <w:rsid w:val="009F2261"/>
    <w:rsid w:val="009F2619"/>
    <w:rsid w:val="009F2764"/>
    <w:rsid w:val="009F2AEA"/>
    <w:rsid w:val="009F2CA3"/>
    <w:rsid w:val="009F3032"/>
    <w:rsid w:val="009F35B2"/>
    <w:rsid w:val="009F36D4"/>
    <w:rsid w:val="009F4279"/>
    <w:rsid w:val="009F486A"/>
    <w:rsid w:val="009F48C8"/>
    <w:rsid w:val="009F48EF"/>
    <w:rsid w:val="009F53E5"/>
    <w:rsid w:val="009F5437"/>
    <w:rsid w:val="009F6AEB"/>
    <w:rsid w:val="009F719A"/>
    <w:rsid w:val="009F72D4"/>
    <w:rsid w:val="009F7C32"/>
    <w:rsid w:val="009F7D56"/>
    <w:rsid w:val="00A00949"/>
    <w:rsid w:val="00A00C8C"/>
    <w:rsid w:val="00A00FBB"/>
    <w:rsid w:val="00A01256"/>
    <w:rsid w:val="00A019D5"/>
    <w:rsid w:val="00A024EC"/>
    <w:rsid w:val="00A0278E"/>
    <w:rsid w:val="00A02FA1"/>
    <w:rsid w:val="00A03331"/>
    <w:rsid w:val="00A03356"/>
    <w:rsid w:val="00A035C1"/>
    <w:rsid w:val="00A03777"/>
    <w:rsid w:val="00A04115"/>
    <w:rsid w:val="00A0487F"/>
    <w:rsid w:val="00A049D6"/>
    <w:rsid w:val="00A04E06"/>
    <w:rsid w:val="00A0506D"/>
    <w:rsid w:val="00A05562"/>
    <w:rsid w:val="00A059B3"/>
    <w:rsid w:val="00A05A5E"/>
    <w:rsid w:val="00A05E01"/>
    <w:rsid w:val="00A05F8D"/>
    <w:rsid w:val="00A060BE"/>
    <w:rsid w:val="00A061FA"/>
    <w:rsid w:val="00A062D7"/>
    <w:rsid w:val="00A065A2"/>
    <w:rsid w:val="00A066A8"/>
    <w:rsid w:val="00A06913"/>
    <w:rsid w:val="00A069A9"/>
    <w:rsid w:val="00A06C39"/>
    <w:rsid w:val="00A071A0"/>
    <w:rsid w:val="00A07EF2"/>
    <w:rsid w:val="00A105BF"/>
    <w:rsid w:val="00A10664"/>
    <w:rsid w:val="00A1098C"/>
    <w:rsid w:val="00A10B98"/>
    <w:rsid w:val="00A10D58"/>
    <w:rsid w:val="00A112D4"/>
    <w:rsid w:val="00A11365"/>
    <w:rsid w:val="00A12855"/>
    <w:rsid w:val="00A1288C"/>
    <w:rsid w:val="00A1295D"/>
    <w:rsid w:val="00A13000"/>
    <w:rsid w:val="00A132C6"/>
    <w:rsid w:val="00A13331"/>
    <w:rsid w:val="00A13544"/>
    <w:rsid w:val="00A13C64"/>
    <w:rsid w:val="00A14048"/>
    <w:rsid w:val="00A15419"/>
    <w:rsid w:val="00A15676"/>
    <w:rsid w:val="00A157FE"/>
    <w:rsid w:val="00A15BA6"/>
    <w:rsid w:val="00A15C57"/>
    <w:rsid w:val="00A15F3C"/>
    <w:rsid w:val="00A160BA"/>
    <w:rsid w:val="00A165CA"/>
    <w:rsid w:val="00A16AFF"/>
    <w:rsid w:val="00A17224"/>
    <w:rsid w:val="00A1733B"/>
    <w:rsid w:val="00A174BE"/>
    <w:rsid w:val="00A17824"/>
    <w:rsid w:val="00A17A76"/>
    <w:rsid w:val="00A20409"/>
    <w:rsid w:val="00A20540"/>
    <w:rsid w:val="00A20556"/>
    <w:rsid w:val="00A20951"/>
    <w:rsid w:val="00A20982"/>
    <w:rsid w:val="00A209F6"/>
    <w:rsid w:val="00A20CFA"/>
    <w:rsid w:val="00A20E14"/>
    <w:rsid w:val="00A20FBE"/>
    <w:rsid w:val="00A2100B"/>
    <w:rsid w:val="00A21607"/>
    <w:rsid w:val="00A216F5"/>
    <w:rsid w:val="00A21BCB"/>
    <w:rsid w:val="00A22015"/>
    <w:rsid w:val="00A22035"/>
    <w:rsid w:val="00A22254"/>
    <w:rsid w:val="00A22FD0"/>
    <w:rsid w:val="00A2379D"/>
    <w:rsid w:val="00A23AEA"/>
    <w:rsid w:val="00A2420A"/>
    <w:rsid w:val="00A24BE6"/>
    <w:rsid w:val="00A24E1B"/>
    <w:rsid w:val="00A24F82"/>
    <w:rsid w:val="00A24FE8"/>
    <w:rsid w:val="00A250C6"/>
    <w:rsid w:val="00A25387"/>
    <w:rsid w:val="00A25734"/>
    <w:rsid w:val="00A2573E"/>
    <w:rsid w:val="00A25879"/>
    <w:rsid w:val="00A25D31"/>
    <w:rsid w:val="00A25E40"/>
    <w:rsid w:val="00A25EE1"/>
    <w:rsid w:val="00A260AA"/>
    <w:rsid w:val="00A264DE"/>
    <w:rsid w:val="00A26511"/>
    <w:rsid w:val="00A26691"/>
    <w:rsid w:val="00A26970"/>
    <w:rsid w:val="00A26A4B"/>
    <w:rsid w:val="00A26B79"/>
    <w:rsid w:val="00A26CB0"/>
    <w:rsid w:val="00A26DE2"/>
    <w:rsid w:val="00A277AC"/>
    <w:rsid w:val="00A2796A"/>
    <w:rsid w:val="00A27B6C"/>
    <w:rsid w:val="00A30205"/>
    <w:rsid w:val="00A305E5"/>
    <w:rsid w:val="00A30BDF"/>
    <w:rsid w:val="00A30C35"/>
    <w:rsid w:val="00A30D18"/>
    <w:rsid w:val="00A31009"/>
    <w:rsid w:val="00A316C6"/>
    <w:rsid w:val="00A31F1A"/>
    <w:rsid w:val="00A32347"/>
    <w:rsid w:val="00A3268D"/>
    <w:rsid w:val="00A3285F"/>
    <w:rsid w:val="00A32B52"/>
    <w:rsid w:val="00A3300F"/>
    <w:rsid w:val="00A332B1"/>
    <w:rsid w:val="00A334E6"/>
    <w:rsid w:val="00A3360C"/>
    <w:rsid w:val="00A337D7"/>
    <w:rsid w:val="00A34304"/>
    <w:rsid w:val="00A34411"/>
    <w:rsid w:val="00A3459B"/>
    <w:rsid w:val="00A3545C"/>
    <w:rsid w:val="00A35AB3"/>
    <w:rsid w:val="00A35BAF"/>
    <w:rsid w:val="00A35BCB"/>
    <w:rsid w:val="00A3621F"/>
    <w:rsid w:val="00A36E4F"/>
    <w:rsid w:val="00A371F9"/>
    <w:rsid w:val="00A372F6"/>
    <w:rsid w:val="00A377F9"/>
    <w:rsid w:val="00A378EB"/>
    <w:rsid w:val="00A37905"/>
    <w:rsid w:val="00A37F9D"/>
    <w:rsid w:val="00A37FD4"/>
    <w:rsid w:val="00A40029"/>
    <w:rsid w:val="00A401DB"/>
    <w:rsid w:val="00A401E7"/>
    <w:rsid w:val="00A403A3"/>
    <w:rsid w:val="00A40C81"/>
    <w:rsid w:val="00A40C85"/>
    <w:rsid w:val="00A40F45"/>
    <w:rsid w:val="00A40F9C"/>
    <w:rsid w:val="00A41322"/>
    <w:rsid w:val="00A4142C"/>
    <w:rsid w:val="00A41885"/>
    <w:rsid w:val="00A418B4"/>
    <w:rsid w:val="00A41AA3"/>
    <w:rsid w:val="00A41B9B"/>
    <w:rsid w:val="00A422A3"/>
    <w:rsid w:val="00A424A0"/>
    <w:rsid w:val="00A42E50"/>
    <w:rsid w:val="00A4396F"/>
    <w:rsid w:val="00A442C6"/>
    <w:rsid w:val="00A4456B"/>
    <w:rsid w:val="00A44DA1"/>
    <w:rsid w:val="00A4515F"/>
    <w:rsid w:val="00A4525B"/>
    <w:rsid w:val="00A45693"/>
    <w:rsid w:val="00A45BD3"/>
    <w:rsid w:val="00A45FAC"/>
    <w:rsid w:val="00A46095"/>
    <w:rsid w:val="00A4641F"/>
    <w:rsid w:val="00A465B4"/>
    <w:rsid w:val="00A46D57"/>
    <w:rsid w:val="00A46E4D"/>
    <w:rsid w:val="00A46F5F"/>
    <w:rsid w:val="00A47040"/>
    <w:rsid w:val="00A479A8"/>
    <w:rsid w:val="00A5017A"/>
    <w:rsid w:val="00A506D1"/>
    <w:rsid w:val="00A50819"/>
    <w:rsid w:val="00A50D99"/>
    <w:rsid w:val="00A50F7C"/>
    <w:rsid w:val="00A51040"/>
    <w:rsid w:val="00A51072"/>
    <w:rsid w:val="00A5107A"/>
    <w:rsid w:val="00A513E7"/>
    <w:rsid w:val="00A5160A"/>
    <w:rsid w:val="00A51D83"/>
    <w:rsid w:val="00A51DE6"/>
    <w:rsid w:val="00A51EDE"/>
    <w:rsid w:val="00A52563"/>
    <w:rsid w:val="00A52D8A"/>
    <w:rsid w:val="00A53261"/>
    <w:rsid w:val="00A532DB"/>
    <w:rsid w:val="00A532DF"/>
    <w:rsid w:val="00A53865"/>
    <w:rsid w:val="00A538AD"/>
    <w:rsid w:val="00A53D6B"/>
    <w:rsid w:val="00A53FA2"/>
    <w:rsid w:val="00A54328"/>
    <w:rsid w:val="00A550EC"/>
    <w:rsid w:val="00A551A0"/>
    <w:rsid w:val="00A551CC"/>
    <w:rsid w:val="00A55424"/>
    <w:rsid w:val="00A5567C"/>
    <w:rsid w:val="00A55DEC"/>
    <w:rsid w:val="00A55EDF"/>
    <w:rsid w:val="00A5602E"/>
    <w:rsid w:val="00A562F9"/>
    <w:rsid w:val="00A5640D"/>
    <w:rsid w:val="00A5648B"/>
    <w:rsid w:val="00A5654C"/>
    <w:rsid w:val="00A56F98"/>
    <w:rsid w:val="00A572F7"/>
    <w:rsid w:val="00A57636"/>
    <w:rsid w:val="00A5794D"/>
    <w:rsid w:val="00A57AAA"/>
    <w:rsid w:val="00A57D52"/>
    <w:rsid w:val="00A605AC"/>
    <w:rsid w:val="00A60B95"/>
    <w:rsid w:val="00A60DBC"/>
    <w:rsid w:val="00A6103E"/>
    <w:rsid w:val="00A610D4"/>
    <w:rsid w:val="00A61520"/>
    <w:rsid w:val="00A61CD3"/>
    <w:rsid w:val="00A61F49"/>
    <w:rsid w:val="00A6252C"/>
    <w:rsid w:val="00A6276F"/>
    <w:rsid w:val="00A62DEE"/>
    <w:rsid w:val="00A63252"/>
    <w:rsid w:val="00A63483"/>
    <w:rsid w:val="00A64EA1"/>
    <w:rsid w:val="00A64FD3"/>
    <w:rsid w:val="00A6506B"/>
    <w:rsid w:val="00A65318"/>
    <w:rsid w:val="00A6560A"/>
    <w:rsid w:val="00A65629"/>
    <w:rsid w:val="00A6562C"/>
    <w:rsid w:val="00A65928"/>
    <w:rsid w:val="00A65B58"/>
    <w:rsid w:val="00A664EE"/>
    <w:rsid w:val="00A66D08"/>
    <w:rsid w:val="00A66F8B"/>
    <w:rsid w:val="00A6780E"/>
    <w:rsid w:val="00A679C4"/>
    <w:rsid w:val="00A67A28"/>
    <w:rsid w:val="00A67AE1"/>
    <w:rsid w:val="00A7057E"/>
    <w:rsid w:val="00A70D89"/>
    <w:rsid w:val="00A70F1D"/>
    <w:rsid w:val="00A71578"/>
    <w:rsid w:val="00A717F3"/>
    <w:rsid w:val="00A72376"/>
    <w:rsid w:val="00A723F7"/>
    <w:rsid w:val="00A72537"/>
    <w:rsid w:val="00A72717"/>
    <w:rsid w:val="00A729ED"/>
    <w:rsid w:val="00A72ACA"/>
    <w:rsid w:val="00A72DDB"/>
    <w:rsid w:val="00A730C2"/>
    <w:rsid w:val="00A73139"/>
    <w:rsid w:val="00A73870"/>
    <w:rsid w:val="00A73A3D"/>
    <w:rsid w:val="00A73F24"/>
    <w:rsid w:val="00A7406C"/>
    <w:rsid w:val="00A743D1"/>
    <w:rsid w:val="00A74508"/>
    <w:rsid w:val="00A745A9"/>
    <w:rsid w:val="00A74F52"/>
    <w:rsid w:val="00A75372"/>
    <w:rsid w:val="00A75375"/>
    <w:rsid w:val="00A75542"/>
    <w:rsid w:val="00A75737"/>
    <w:rsid w:val="00A75C94"/>
    <w:rsid w:val="00A75E08"/>
    <w:rsid w:val="00A75E47"/>
    <w:rsid w:val="00A762B5"/>
    <w:rsid w:val="00A76336"/>
    <w:rsid w:val="00A76338"/>
    <w:rsid w:val="00A768D1"/>
    <w:rsid w:val="00A76936"/>
    <w:rsid w:val="00A7736C"/>
    <w:rsid w:val="00A77475"/>
    <w:rsid w:val="00A778A4"/>
    <w:rsid w:val="00A77926"/>
    <w:rsid w:val="00A77DB2"/>
    <w:rsid w:val="00A800B1"/>
    <w:rsid w:val="00A800D7"/>
    <w:rsid w:val="00A8066E"/>
    <w:rsid w:val="00A80D64"/>
    <w:rsid w:val="00A80DAB"/>
    <w:rsid w:val="00A81046"/>
    <w:rsid w:val="00A810BF"/>
    <w:rsid w:val="00A81961"/>
    <w:rsid w:val="00A81E3D"/>
    <w:rsid w:val="00A821AF"/>
    <w:rsid w:val="00A82524"/>
    <w:rsid w:val="00A8277A"/>
    <w:rsid w:val="00A8277E"/>
    <w:rsid w:val="00A8278F"/>
    <w:rsid w:val="00A830DA"/>
    <w:rsid w:val="00A833EF"/>
    <w:rsid w:val="00A83CC7"/>
    <w:rsid w:val="00A83E7C"/>
    <w:rsid w:val="00A83EF3"/>
    <w:rsid w:val="00A840EB"/>
    <w:rsid w:val="00A84366"/>
    <w:rsid w:val="00A84416"/>
    <w:rsid w:val="00A8475F"/>
    <w:rsid w:val="00A84AB8"/>
    <w:rsid w:val="00A84B18"/>
    <w:rsid w:val="00A85345"/>
    <w:rsid w:val="00A85789"/>
    <w:rsid w:val="00A85BF5"/>
    <w:rsid w:val="00A85EDF"/>
    <w:rsid w:val="00A85F6D"/>
    <w:rsid w:val="00A86656"/>
    <w:rsid w:val="00A868C7"/>
    <w:rsid w:val="00A86978"/>
    <w:rsid w:val="00A86B3B"/>
    <w:rsid w:val="00A86D25"/>
    <w:rsid w:val="00A872BF"/>
    <w:rsid w:val="00A874D4"/>
    <w:rsid w:val="00A8761B"/>
    <w:rsid w:val="00A87C07"/>
    <w:rsid w:val="00A87DC2"/>
    <w:rsid w:val="00A87EEF"/>
    <w:rsid w:val="00A902C5"/>
    <w:rsid w:val="00A908B0"/>
    <w:rsid w:val="00A908CB"/>
    <w:rsid w:val="00A915D0"/>
    <w:rsid w:val="00A91826"/>
    <w:rsid w:val="00A91B1B"/>
    <w:rsid w:val="00A91DDF"/>
    <w:rsid w:val="00A91F16"/>
    <w:rsid w:val="00A91FD7"/>
    <w:rsid w:val="00A921FD"/>
    <w:rsid w:val="00A92B68"/>
    <w:rsid w:val="00A9345B"/>
    <w:rsid w:val="00A9357C"/>
    <w:rsid w:val="00A93618"/>
    <w:rsid w:val="00A9383D"/>
    <w:rsid w:val="00A93EA3"/>
    <w:rsid w:val="00A94369"/>
    <w:rsid w:val="00A9588B"/>
    <w:rsid w:val="00A95BBD"/>
    <w:rsid w:val="00A95C40"/>
    <w:rsid w:val="00A96AA7"/>
    <w:rsid w:val="00A96C6F"/>
    <w:rsid w:val="00A9733D"/>
    <w:rsid w:val="00A97808"/>
    <w:rsid w:val="00A97B1A"/>
    <w:rsid w:val="00AA109B"/>
    <w:rsid w:val="00AA148F"/>
    <w:rsid w:val="00AA159E"/>
    <w:rsid w:val="00AA198B"/>
    <w:rsid w:val="00AA1B5E"/>
    <w:rsid w:val="00AA1C37"/>
    <w:rsid w:val="00AA208F"/>
    <w:rsid w:val="00AA21DE"/>
    <w:rsid w:val="00AA2347"/>
    <w:rsid w:val="00AA2B74"/>
    <w:rsid w:val="00AA2C41"/>
    <w:rsid w:val="00AA2FFC"/>
    <w:rsid w:val="00AA34EB"/>
    <w:rsid w:val="00AA3EE2"/>
    <w:rsid w:val="00AA43FB"/>
    <w:rsid w:val="00AA43FF"/>
    <w:rsid w:val="00AA45DA"/>
    <w:rsid w:val="00AA4719"/>
    <w:rsid w:val="00AA4B4E"/>
    <w:rsid w:val="00AA4D12"/>
    <w:rsid w:val="00AA4D51"/>
    <w:rsid w:val="00AA5066"/>
    <w:rsid w:val="00AA559B"/>
    <w:rsid w:val="00AA56BD"/>
    <w:rsid w:val="00AA677B"/>
    <w:rsid w:val="00AA6B64"/>
    <w:rsid w:val="00AA6DDB"/>
    <w:rsid w:val="00AA7306"/>
    <w:rsid w:val="00AA7820"/>
    <w:rsid w:val="00AB00B8"/>
    <w:rsid w:val="00AB0879"/>
    <w:rsid w:val="00AB0963"/>
    <w:rsid w:val="00AB15B6"/>
    <w:rsid w:val="00AB1E5D"/>
    <w:rsid w:val="00AB3F43"/>
    <w:rsid w:val="00AB3F69"/>
    <w:rsid w:val="00AB45C4"/>
    <w:rsid w:val="00AB485D"/>
    <w:rsid w:val="00AB48CE"/>
    <w:rsid w:val="00AB48EE"/>
    <w:rsid w:val="00AB4D50"/>
    <w:rsid w:val="00AB4E6F"/>
    <w:rsid w:val="00AB51ED"/>
    <w:rsid w:val="00AB5858"/>
    <w:rsid w:val="00AB5CA9"/>
    <w:rsid w:val="00AB5F6D"/>
    <w:rsid w:val="00AB6184"/>
    <w:rsid w:val="00AB62CA"/>
    <w:rsid w:val="00AB6314"/>
    <w:rsid w:val="00AB6756"/>
    <w:rsid w:val="00AB67CA"/>
    <w:rsid w:val="00AB74D8"/>
    <w:rsid w:val="00AB78BB"/>
    <w:rsid w:val="00AB7957"/>
    <w:rsid w:val="00AC0148"/>
    <w:rsid w:val="00AC031D"/>
    <w:rsid w:val="00AC0746"/>
    <w:rsid w:val="00AC098F"/>
    <w:rsid w:val="00AC0DAD"/>
    <w:rsid w:val="00AC0EB8"/>
    <w:rsid w:val="00AC10EB"/>
    <w:rsid w:val="00AC1962"/>
    <w:rsid w:val="00AC1B4F"/>
    <w:rsid w:val="00AC27A4"/>
    <w:rsid w:val="00AC2D33"/>
    <w:rsid w:val="00AC2D64"/>
    <w:rsid w:val="00AC4119"/>
    <w:rsid w:val="00AC43B9"/>
    <w:rsid w:val="00AC5066"/>
    <w:rsid w:val="00AC51D5"/>
    <w:rsid w:val="00AC56A3"/>
    <w:rsid w:val="00AC5831"/>
    <w:rsid w:val="00AC59D5"/>
    <w:rsid w:val="00AC5ABA"/>
    <w:rsid w:val="00AC6C9A"/>
    <w:rsid w:val="00AC6E51"/>
    <w:rsid w:val="00AC74EE"/>
    <w:rsid w:val="00AC76AB"/>
    <w:rsid w:val="00AC79F1"/>
    <w:rsid w:val="00AC7B19"/>
    <w:rsid w:val="00AC7C31"/>
    <w:rsid w:val="00AC7C43"/>
    <w:rsid w:val="00AC7D9B"/>
    <w:rsid w:val="00AC7EDE"/>
    <w:rsid w:val="00AD025C"/>
    <w:rsid w:val="00AD0757"/>
    <w:rsid w:val="00AD0A0E"/>
    <w:rsid w:val="00AD0AD2"/>
    <w:rsid w:val="00AD0CDC"/>
    <w:rsid w:val="00AD13B1"/>
    <w:rsid w:val="00AD13C6"/>
    <w:rsid w:val="00AD17C4"/>
    <w:rsid w:val="00AD197A"/>
    <w:rsid w:val="00AD1A53"/>
    <w:rsid w:val="00AD1DB5"/>
    <w:rsid w:val="00AD1F0F"/>
    <w:rsid w:val="00AD2BE1"/>
    <w:rsid w:val="00AD2FFE"/>
    <w:rsid w:val="00AD377A"/>
    <w:rsid w:val="00AD3812"/>
    <w:rsid w:val="00AD3A38"/>
    <w:rsid w:val="00AD3A77"/>
    <w:rsid w:val="00AD3AFE"/>
    <w:rsid w:val="00AD40E0"/>
    <w:rsid w:val="00AD4683"/>
    <w:rsid w:val="00AD4975"/>
    <w:rsid w:val="00AD4AC8"/>
    <w:rsid w:val="00AD4ED2"/>
    <w:rsid w:val="00AD4FD6"/>
    <w:rsid w:val="00AD5041"/>
    <w:rsid w:val="00AD53E9"/>
    <w:rsid w:val="00AD5CB8"/>
    <w:rsid w:val="00AD5D8A"/>
    <w:rsid w:val="00AD6300"/>
    <w:rsid w:val="00AD66BA"/>
    <w:rsid w:val="00AD6851"/>
    <w:rsid w:val="00AD6B14"/>
    <w:rsid w:val="00AD6BFE"/>
    <w:rsid w:val="00AD6FA6"/>
    <w:rsid w:val="00AD7454"/>
    <w:rsid w:val="00AD74F2"/>
    <w:rsid w:val="00AD7568"/>
    <w:rsid w:val="00AD75EC"/>
    <w:rsid w:val="00AD765D"/>
    <w:rsid w:val="00AD7704"/>
    <w:rsid w:val="00AD7799"/>
    <w:rsid w:val="00AD7C06"/>
    <w:rsid w:val="00AD7E35"/>
    <w:rsid w:val="00AD7FC3"/>
    <w:rsid w:val="00AE026B"/>
    <w:rsid w:val="00AE0612"/>
    <w:rsid w:val="00AE09F2"/>
    <w:rsid w:val="00AE0E5E"/>
    <w:rsid w:val="00AE2218"/>
    <w:rsid w:val="00AE2619"/>
    <w:rsid w:val="00AE26FD"/>
    <w:rsid w:val="00AE2D82"/>
    <w:rsid w:val="00AE2E00"/>
    <w:rsid w:val="00AE2E45"/>
    <w:rsid w:val="00AE3BCE"/>
    <w:rsid w:val="00AE41ED"/>
    <w:rsid w:val="00AE472A"/>
    <w:rsid w:val="00AE4AD2"/>
    <w:rsid w:val="00AE4CA5"/>
    <w:rsid w:val="00AE5194"/>
    <w:rsid w:val="00AE52AE"/>
    <w:rsid w:val="00AE5472"/>
    <w:rsid w:val="00AE65DA"/>
    <w:rsid w:val="00AE6F9C"/>
    <w:rsid w:val="00AE7269"/>
    <w:rsid w:val="00AE771A"/>
    <w:rsid w:val="00AE7C7A"/>
    <w:rsid w:val="00AE7CD0"/>
    <w:rsid w:val="00AE7E9A"/>
    <w:rsid w:val="00AF0344"/>
    <w:rsid w:val="00AF0B99"/>
    <w:rsid w:val="00AF12BB"/>
    <w:rsid w:val="00AF180C"/>
    <w:rsid w:val="00AF1AB1"/>
    <w:rsid w:val="00AF1F9A"/>
    <w:rsid w:val="00AF268B"/>
    <w:rsid w:val="00AF291F"/>
    <w:rsid w:val="00AF2C6B"/>
    <w:rsid w:val="00AF2DB4"/>
    <w:rsid w:val="00AF300E"/>
    <w:rsid w:val="00AF30BA"/>
    <w:rsid w:val="00AF3417"/>
    <w:rsid w:val="00AF34F6"/>
    <w:rsid w:val="00AF3506"/>
    <w:rsid w:val="00AF392D"/>
    <w:rsid w:val="00AF3D51"/>
    <w:rsid w:val="00AF3ECE"/>
    <w:rsid w:val="00AF44FF"/>
    <w:rsid w:val="00AF4998"/>
    <w:rsid w:val="00AF4C21"/>
    <w:rsid w:val="00AF4E8A"/>
    <w:rsid w:val="00AF5044"/>
    <w:rsid w:val="00AF50FF"/>
    <w:rsid w:val="00AF529A"/>
    <w:rsid w:val="00AF547B"/>
    <w:rsid w:val="00AF5592"/>
    <w:rsid w:val="00AF5687"/>
    <w:rsid w:val="00AF5894"/>
    <w:rsid w:val="00AF5B68"/>
    <w:rsid w:val="00AF5B99"/>
    <w:rsid w:val="00AF5E51"/>
    <w:rsid w:val="00AF60E2"/>
    <w:rsid w:val="00AF6D4D"/>
    <w:rsid w:val="00AF722E"/>
    <w:rsid w:val="00AF72DD"/>
    <w:rsid w:val="00AF74BA"/>
    <w:rsid w:val="00AF750F"/>
    <w:rsid w:val="00AF7524"/>
    <w:rsid w:val="00AF7A80"/>
    <w:rsid w:val="00B00461"/>
    <w:rsid w:val="00B0084C"/>
    <w:rsid w:val="00B00CAF"/>
    <w:rsid w:val="00B01131"/>
    <w:rsid w:val="00B014DC"/>
    <w:rsid w:val="00B0153A"/>
    <w:rsid w:val="00B0181D"/>
    <w:rsid w:val="00B019D9"/>
    <w:rsid w:val="00B01F9F"/>
    <w:rsid w:val="00B0203B"/>
    <w:rsid w:val="00B02284"/>
    <w:rsid w:val="00B0261A"/>
    <w:rsid w:val="00B02D4A"/>
    <w:rsid w:val="00B03860"/>
    <w:rsid w:val="00B04015"/>
    <w:rsid w:val="00B045B2"/>
    <w:rsid w:val="00B0478E"/>
    <w:rsid w:val="00B05126"/>
    <w:rsid w:val="00B057CD"/>
    <w:rsid w:val="00B0632A"/>
    <w:rsid w:val="00B075A6"/>
    <w:rsid w:val="00B07B76"/>
    <w:rsid w:val="00B07D29"/>
    <w:rsid w:val="00B1023A"/>
    <w:rsid w:val="00B1034C"/>
    <w:rsid w:val="00B10D10"/>
    <w:rsid w:val="00B10FD9"/>
    <w:rsid w:val="00B11395"/>
    <w:rsid w:val="00B11564"/>
    <w:rsid w:val="00B119BF"/>
    <w:rsid w:val="00B124C0"/>
    <w:rsid w:val="00B12869"/>
    <w:rsid w:val="00B12B5B"/>
    <w:rsid w:val="00B13800"/>
    <w:rsid w:val="00B139D5"/>
    <w:rsid w:val="00B14468"/>
    <w:rsid w:val="00B1465A"/>
    <w:rsid w:val="00B14684"/>
    <w:rsid w:val="00B14A45"/>
    <w:rsid w:val="00B14A8B"/>
    <w:rsid w:val="00B150E4"/>
    <w:rsid w:val="00B158C5"/>
    <w:rsid w:val="00B15B67"/>
    <w:rsid w:val="00B16195"/>
    <w:rsid w:val="00B1695F"/>
    <w:rsid w:val="00B16FB0"/>
    <w:rsid w:val="00B17405"/>
    <w:rsid w:val="00B17A80"/>
    <w:rsid w:val="00B17B6C"/>
    <w:rsid w:val="00B20334"/>
    <w:rsid w:val="00B209DF"/>
    <w:rsid w:val="00B20E54"/>
    <w:rsid w:val="00B20F19"/>
    <w:rsid w:val="00B21916"/>
    <w:rsid w:val="00B21AFF"/>
    <w:rsid w:val="00B21F62"/>
    <w:rsid w:val="00B224FF"/>
    <w:rsid w:val="00B232B9"/>
    <w:rsid w:val="00B236F1"/>
    <w:rsid w:val="00B23FCD"/>
    <w:rsid w:val="00B246C0"/>
    <w:rsid w:val="00B24FFF"/>
    <w:rsid w:val="00B253D4"/>
    <w:rsid w:val="00B2581C"/>
    <w:rsid w:val="00B2623E"/>
    <w:rsid w:val="00B26B7A"/>
    <w:rsid w:val="00B2711A"/>
    <w:rsid w:val="00B273D6"/>
    <w:rsid w:val="00B275D3"/>
    <w:rsid w:val="00B27861"/>
    <w:rsid w:val="00B278DB"/>
    <w:rsid w:val="00B27CD4"/>
    <w:rsid w:val="00B303F4"/>
    <w:rsid w:val="00B30559"/>
    <w:rsid w:val="00B305F2"/>
    <w:rsid w:val="00B30CE5"/>
    <w:rsid w:val="00B30D0D"/>
    <w:rsid w:val="00B30D25"/>
    <w:rsid w:val="00B30DA6"/>
    <w:rsid w:val="00B31474"/>
    <w:rsid w:val="00B31953"/>
    <w:rsid w:val="00B31F4B"/>
    <w:rsid w:val="00B3202A"/>
    <w:rsid w:val="00B32244"/>
    <w:rsid w:val="00B32299"/>
    <w:rsid w:val="00B325B3"/>
    <w:rsid w:val="00B32993"/>
    <w:rsid w:val="00B32A8A"/>
    <w:rsid w:val="00B32CD3"/>
    <w:rsid w:val="00B32D63"/>
    <w:rsid w:val="00B3312E"/>
    <w:rsid w:val="00B33BF7"/>
    <w:rsid w:val="00B33DD6"/>
    <w:rsid w:val="00B33DEB"/>
    <w:rsid w:val="00B33E21"/>
    <w:rsid w:val="00B3412B"/>
    <w:rsid w:val="00B34BFE"/>
    <w:rsid w:val="00B34E1C"/>
    <w:rsid w:val="00B351B6"/>
    <w:rsid w:val="00B351D3"/>
    <w:rsid w:val="00B35503"/>
    <w:rsid w:val="00B35725"/>
    <w:rsid w:val="00B361A2"/>
    <w:rsid w:val="00B362ED"/>
    <w:rsid w:val="00B36559"/>
    <w:rsid w:val="00B3665A"/>
    <w:rsid w:val="00B366A9"/>
    <w:rsid w:val="00B36ABC"/>
    <w:rsid w:val="00B36C66"/>
    <w:rsid w:val="00B36CB5"/>
    <w:rsid w:val="00B36FC7"/>
    <w:rsid w:val="00B371EE"/>
    <w:rsid w:val="00B37861"/>
    <w:rsid w:val="00B37CE5"/>
    <w:rsid w:val="00B37CF7"/>
    <w:rsid w:val="00B40CAF"/>
    <w:rsid w:val="00B41140"/>
    <w:rsid w:val="00B41995"/>
    <w:rsid w:val="00B4215A"/>
    <w:rsid w:val="00B42917"/>
    <w:rsid w:val="00B42BEA"/>
    <w:rsid w:val="00B430B6"/>
    <w:rsid w:val="00B43E92"/>
    <w:rsid w:val="00B43FC6"/>
    <w:rsid w:val="00B44689"/>
    <w:rsid w:val="00B44817"/>
    <w:rsid w:val="00B44B6A"/>
    <w:rsid w:val="00B4531A"/>
    <w:rsid w:val="00B45521"/>
    <w:rsid w:val="00B45583"/>
    <w:rsid w:val="00B45746"/>
    <w:rsid w:val="00B45B46"/>
    <w:rsid w:val="00B45B4A"/>
    <w:rsid w:val="00B45DE1"/>
    <w:rsid w:val="00B46575"/>
    <w:rsid w:val="00B4683A"/>
    <w:rsid w:val="00B46BE5"/>
    <w:rsid w:val="00B470F6"/>
    <w:rsid w:val="00B4775F"/>
    <w:rsid w:val="00B47A95"/>
    <w:rsid w:val="00B47B29"/>
    <w:rsid w:val="00B47B79"/>
    <w:rsid w:val="00B50764"/>
    <w:rsid w:val="00B50DBC"/>
    <w:rsid w:val="00B50DCB"/>
    <w:rsid w:val="00B51756"/>
    <w:rsid w:val="00B521AE"/>
    <w:rsid w:val="00B52238"/>
    <w:rsid w:val="00B5252F"/>
    <w:rsid w:val="00B52897"/>
    <w:rsid w:val="00B52A98"/>
    <w:rsid w:val="00B52E22"/>
    <w:rsid w:val="00B52FB5"/>
    <w:rsid w:val="00B5322A"/>
    <w:rsid w:val="00B53664"/>
    <w:rsid w:val="00B5369F"/>
    <w:rsid w:val="00B53A4D"/>
    <w:rsid w:val="00B53A6F"/>
    <w:rsid w:val="00B53FEC"/>
    <w:rsid w:val="00B541BF"/>
    <w:rsid w:val="00B5427D"/>
    <w:rsid w:val="00B5443C"/>
    <w:rsid w:val="00B54B57"/>
    <w:rsid w:val="00B55386"/>
    <w:rsid w:val="00B55996"/>
    <w:rsid w:val="00B55D4A"/>
    <w:rsid w:val="00B55EC6"/>
    <w:rsid w:val="00B55F98"/>
    <w:rsid w:val="00B568AB"/>
    <w:rsid w:val="00B56C63"/>
    <w:rsid w:val="00B570B3"/>
    <w:rsid w:val="00B57ECA"/>
    <w:rsid w:val="00B6077E"/>
    <w:rsid w:val="00B60E0D"/>
    <w:rsid w:val="00B61495"/>
    <w:rsid w:val="00B61624"/>
    <w:rsid w:val="00B61810"/>
    <w:rsid w:val="00B6183A"/>
    <w:rsid w:val="00B61FAF"/>
    <w:rsid w:val="00B62577"/>
    <w:rsid w:val="00B628B1"/>
    <w:rsid w:val="00B62B94"/>
    <w:rsid w:val="00B62C2B"/>
    <w:rsid w:val="00B6325C"/>
    <w:rsid w:val="00B637EE"/>
    <w:rsid w:val="00B63828"/>
    <w:rsid w:val="00B63932"/>
    <w:rsid w:val="00B6399B"/>
    <w:rsid w:val="00B64318"/>
    <w:rsid w:val="00B643FB"/>
    <w:rsid w:val="00B644BC"/>
    <w:rsid w:val="00B64B82"/>
    <w:rsid w:val="00B64C33"/>
    <w:rsid w:val="00B64EAB"/>
    <w:rsid w:val="00B65CFB"/>
    <w:rsid w:val="00B65F29"/>
    <w:rsid w:val="00B66116"/>
    <w:rsid w:val="00B66525"/>
    <w:rsid w:val="00B665A6"/>
    <w:rsid w:val="00B66825"/>
    <w:rsid w:val="00B66DB9"/>
    <w:rsid w:val="00B6727D"/>
    <w:rsid w:val="00B67BE1"/>
    <w:rsid w:val="00B67CB7"/>
    <w:rsid w:val="00B67F41"/>
    <w:rsid w:val="00B702F8"/>
    <w:rsid w:val="00B70688"/>
    <w:rsid w:val="00B70859"/>
    <w:rsid w:val="00B70CAF"/>
    <w:rsid w:val="00B712C5"/>
    <w:rsid w:val="00B719C0"/>
    <w:rsid w:val="00B71DBF"/>
    <w:rsid w:val="00B72389"/>
    <w:rsid w:val="00B72814"/>
    <w:rsid w:val="00B7294E"/>
    <w:rsid w:val="00B72D4F"/>
    <w:rsid w:val="00B72E51"/>
    <w:rsid w:val="00B73271"/>
    <w:rsid w:val="00B734CD"/>
    <w:rsid w:val="00B735AE"/>
    <w:rsid w:val="00B735CA"/>
    <w:rsid w:val="00B73780"/>
    <w:rsid w:val="00B73C5F"/>
    <w:rsid w:val="00B744F9"/>
    <w:rsid w:val="00B74534"/>
    <w:rsid w:val="00B74D4A"/>
    <w:rsid w:val="00B75207"/>
    <w:rsid w:val="00B75E9D"/>
    <w:rsid w:val="00B7612E"/>
    <w:rsid w:val="00B76831"/>
    <w:rsid w:val="00B768AF"/>
    <w:rsid w:val="00B76DA0"/>
    <w:rsid w:val="00B774AA"/>
    <w:rsid w:val="00B7781A"/>
    <w:rsid w:val="00B77C00"/>
    <w:rsid w:val="00B77C4B"/>
    <w:rsid w:val="00B77E60"/>
    <w:rsid w:val="00B77F2E"/>
    <w:rsid w:val="00B803BB"/>
    <w:rsid w:val="00B80452"/>
    <w:rsid w:val="00B80621"/>
    <w:rsid w:val="00B80B51"/>
    <w:rsid w:val="00B80B55"/>
    <w:rsid w:val="00B80D10"/>
    <w:rsid w:val="00B80F1A"/>
    <w:rsid w:val="00B81E07"/>
    <w:rsid w:val="00B81EC3"/>
    <w:rsid w:val="00B821E9"/>
    <w:rsid w:val="00B8263A"/>
    <w:rsid w:val="00B82F2A"/>
    <w:rsid w:val="00B8330D"/>
    <w:rsid w:val="00B83931"/>
    <w:rsid w:val="00B83A39"/>
    <w:rsid w:val="00B83D95"/>
    <w:rsid w:val="00B842FE"/>
    <w:rsid w:val="00B84BB9"/>
    <w:rsid w:val="00B84E25"/>
    <w:rsid w:val="00B85018"/>
    <w:rsid w:val="00B8526A"/>
    <w:rsid w:val="00B85561"/>
    <w:rsid w:val="00B85EA1"/>
    <w:rsid w:val="00B85F6D"/>
    <w:rsid w:val="00B86017"/>
    <w:rsid w:val="00B862B9"/>
    <w:rsid w:val="00B87146"/>
    <w:rsid w:val="00B875DB"/>
    <w:rsid w:val="00B87A3D"/>
    <w:rsid w:val="00B87BD2"/>
    <w:rsid w:val="00B906FA"/>
    <w:rsid w:val="00B9089A"/>
    <w:rsid w:val="00B90A50"/>
    <w:rsid w:val="00B90AB0"/>
    <w:rsid w:val="00B91392"/>
    <w:rsid w:val="00B915E4"/>
    <w:rsid w:val="00B91800"/>
    <w:rsid w:val="00B91869"/>
    <w:rsid w:val="00B9189D"/>
    <w:rsid w:val="00B91F30"/>
    <w:rsid w:val="00B9207A"/>
    <w:rsid w:val="00B92312"/>
    <w:rsid w:val="00B9284D"/>
    <w:rsid w:val="00B92AB2"/>
    <w:rsid w:val="00B92D5E"/>
    <w:rsid w:val="00B9311A"/>
    <w:rsid w:val="00B93790"/>
    <w:rsid w:val="00B93C0E"/>
    <w:rsid w:val="00B93D64"/>
    <w:rsid w:val="00B952B2"/>
    <w:rsid w:val="00B95497"/>
    <w:rsid w:val="00B95E7A"/>
    <w:rsid w:val="00B96705"/>
    <w:rsid w:val="00B969F0"/>
    <w:rsid w:val="00B96BBE"/>
    <w:rsid w:val="00B96FE1"/>
    <w:rsid w:val="00B97123"/>
    <w:rsid w:val="00B971D8"/>
    <w:rsid w:val="00B97B9E"/>
    <w:rsid w:val="00BA0453"/>
    <w:rsid w:val="00BA054A"/>
    <w:rsid w:val="00BA0765"/>
    <w:rsid w:val="00BA08E3"/>
    <w:rsid w:val="00BA0C1D"/>
    <w:rsid w:val="00BA0C22"/>
    <w:rsid w:val="00BA0C44"/>
    <w:rsid w:val="00BA0F84"/>
    <w:rsid w:val="00BA1103"/>
    <w:rsid w:val="00BA11D7"/>
    <w:rsid w:val="00BA180F"/>
    <w:rsid w:val="00BA1A22"/>
    <w:rsid w:val="00BA1B92"/>
    <w:rsid w:val="00BA1EB3"/>
    <w:rsid w:val="00BA22CE"/>
    <w:rsid w:val="00BA2632"/>
    <w:rsid w:val="00BA26E7"/>
    <w:rsid w:val="00BA2C89"/>
    <w:rsid w:val="00BA2F4F"/>
    <w:rsid w:val="00BA452A"/>
    <w:rsid w:val="00BA4B1E"/>
    <w:rsid w:val="00BA4B6E"/>
    <w:rsid w:val="00BA508B"/>
    <w:rsid w:val="00BA53CD"/>
    <w:rsid w:val="00BA61D1"/>
    <w:rsid w:val="00BA623D"/>
    <w:rsid w:val="00BA626D"/>
    <w:rsid w:val="00BA62B4"/>
    <w:rsid w:val="00BA64E2"/>
    <w:rsid w:val="00BA6B22"/>
    <w:rsid w:val="00BA6C9A"/>
    <w:rsid w:val="00BA757B"/>
    <w:rsid w:val="00BA787F"/>
    <w:rsid w:val="00BA7A35"/>
    <w:rsid w:val="00BA7D10"/>
    <w:rsid w:val="00BA7DBA"/>
    <w:rsid w:val="00BA7E64"/>
    <w:rsid w:val="00BA7EF5"/>
    <w:rsid w:val="00BB0860"/>
    <w:rsid w:val="00BB0E30"/>
    <w:rsid w:val="00BB1043"/>
    <w:rsid w:val="00BB1112"/>
    <w:rsid w:val="00BB1541"/>
    <w:rsid w:val="00BB280C"/>
    <w:rsid w:val="00BB282B"/>
    <w:rsid w:val="00BB2D5B"/>
    <w:rsid w:val="00BB3265"/>
    <w:rsid w:val="00BB32C6"/>
    <w:rsid w:val="00BB3460"/>
    <w:rsid w:val="00BB391C"/>
    <w:rsid w:val="00BB3FE1"/>
    <w:rsid w:val="00BB419D"/>
    <w:rsid w:val="00BB445C"/>
    <w:rsid w:val="00BB4473"/>
    <w:rsid w:val="00BB4CF2"/>
    <w:rsid w:val="00BB55C2"/>
    <w:rsid w:val="00BB5923"/>
    <w:rsid w:val="00BB5CBD"/>
    <w:rsid w:val="00BB5DD2"/>
    <w:rsid w:val="00BB5FA7"/>
    <w:rsid w:val="00BB6305"/>
    <w:rsid w:val="00BB6A94"/>
    <w:rsid w:val="00BB73DD"/>
    <w:rsid w:val="00BB7411"/>
    <w:rsid w:val="00BB7B01"/>
    <w:rsid w:val="00BC1AA8"/>
    <w:rsid w:val="00BC28D2"/>
    <w:rsid w:val="00BC2AAE"/>
    <w:rsid w:val="00BC2FF6"/>
    <w:rsid w:val="00BC3242"/>
    <w:rsid w:val="00BC37DC"/>
    <w:rsid w:val="00BC3958"/>
    <w:rsid w:val="00BC3A16"/>
    <w:rsid w:val="00BC3FF1"/>
    <w:rsid w:val="00BC4A06"/>
    <w:rsid w:val="00BC4DF8"/>
    <w:rsid w:val="00BC5C51"/>
    <w:rsid w:val="00BC5E7A"/>
    <w:rsid w:val="00BC5EBE"/>
    <w:rsid w:val="00BC5EE3"/>
    <w:rsid w:val="00BC5FD5"/>
    <w:rsid w:val="00BC6998"/>
    <w:rsid w:val="00BC6A85"/>
    <w:rsid w:val="00BC6D1A"/>
    <w:rsid w:val="00BC6DB2"/>
    <w:rsid w:val="00BC6E6E"/>
    <w:rsid w:val="00BC77A6"/>
    <w:rsid w:val="00BD0373"/>
    <w:rsid w:val="00BD0593"/>
    <w:rsid w:val="00BD0693"/>
    <w:rsid w:val="00BD0BEA"/>
    <w:rsid w:val="00BD1332"/>
    <w:rsid w:val="00BD14AB"/>
    <w:rsid w:val="00BD185C"/>
    <w:rsid w:val="00BD1BF7"/>
    <w:rsid w:val="00BD1D40"/>
    <w:rsid w:val="00BD2147"/>
    <w:rsid w:val="00BD22F9"/>
    <w:rsid w:val="00BD308F"/>
    <w:rsid w:val="00BD337B"/>
    <w:rsid w:val="00BD36A0"/>
    <w:rsid w:val="00BD3952"/>
    <w:rsid w:val="00BD3AF6"/>
    <w:rsid w:val="00BD3E01"/>
    <w:rsid w:val="00BD3E9E"/>
    <w:rsid w:val="00BD3F01"/>
    <w:rsid w:val="00BD3FE0"/>
    <w:rsid w:val="00BD4124"/>
    <w:rsid w:val="00BD448D"/>
    <w:rsid w:val="00BD473E"/>
    <w:rsid w:val="00BD4CDF"/>
    <w:rsid w:val="00BD523E"/>
    <w:rsid w:val="00BD5530"/>
    <w:rsid w:val="00BD5D9F"/>
    <w:rsid w:val="00BD5EFA"/>
    <w:rsid w:val="00BD60D4"/>
    <w:rsid w:val="00BD63C3"/>
    <w:rsid w:val="00BD68EE"/>
    <w:rsid w:val="00BD6C1C"/>
    <w:rsid w:val="00BD6F36"/>
    <w:rsid w:val="00BD71EF"/>
    <w:rsid w:val="00BD7602"/>
    <w:rsid w:val="00BD78D9"/>
    <w:rsid w:val="00BE0043"/>
    <w:rsid w:val="00BE0C49"/>
    <w:rsid w:val="00BE11C2"/>
    <w:rsid w:val="00BE1257"/>
    <w:rsid w:val="00BE138D"/>
    <w:rsid w:val="00BE14C1"/>
    <w:rsid w:val="00BE1706"/>
    <w:rsid w:val="00BE1BDA"/>
    <w:rsid w:val="00BE20FD"/>
    <w:rsid w:val="00BE2154"/>
    <w:rsid w:val="00BE2868"/>
    <w:rsid w:val="00BE28B0"/>
    <w:rsid w:val="00BE2B14"/>
    <w:rsid w:val="00BE3125"/>
    <w:rsid w:val="00BE3A7B"/>
    <w:rsid w:val="00BE42E5"/>
    <w:rsid w:val="00BE46F6"/>
    <w:rsid w:val="00BE4A4F"/>
    <w:rsid w:val="00BE4CAB"/>
    <w:rsid w:val="00BE5181"/>
    <w:rsid w:val="00BE51C6"/>
    <w:rsid w:val="00BE550A"/>
    <w:rsid w:val="00BE59F4"/>
    <w:rsid w:val="00BE61F2"/>
    <w:rsid w:val="00BE6634"/>
    <w:rsid w:val="00BE66A2"/>
    <w:rsid w:val="00BE66BA"/>
    <w:rsid w:val="00BE66F8"/>
    <w:rsid w:val="00BE69C7"/>
    <w:rsid w:val="00BE6C8F"/>
    <w:rsid w:val="00BE7775"/>
    <w:rsid w:val="00BE7A75"/>
    <w:rsid w:val="00BE7A9F"/>
    <w:rsid w:val="00BE7C15"/>
    <w:rsid w:val="00BF0159"/>
    <w:rsid w:val="00BF0FC0"/>
    <w:rsid w:val="00BF1526"/>
    <w:rsid w:val="00BF188E"/>
    <w:rsid w:val="00BF1938"/>
    <w:rsid w:val="00BF1B79"/>
    <w:rsid w:val="00BF1B7D"/>
    <w:rsid w:val="00BF20B8"/>
    <w:rsid w:val="00BF21E0"/>
    <w:rsid w:val="00BF23D3"/>
    <w:rsid w:val="00BF2611"/>
    <w:rsid w:val="00BF280C"/>
    <w:rsid w:val="00BF2CE6"/>
    <w:rsid w:val="00BF366C"/>
    <w:rsid w:val="00BF3756"/>
    <w:rsid w:val="00BF3D15"/>
    <w:rsid w:val="00BF4320"/>
    <w:rsid w:val="00BF49D7"/>
    <w:rsid w:val="00BF4AA0"/>
    <w:rsid w:val="00BF4CED"/>
    <w:rsid w:val="00BF4FAC"/>
    <w:rsid w:val="00BF4FEE"/>
    <w:rsid w:val="00BF5688"/>
    <w:rsid w:val="00BF582C"/>
    <w:rsid w:val="00BF6260"/>
    <w:rsid w:val="00BF6271"/>
    <w:rsid w:val="00BF6DEC"/>
    <w:rsid w:val="00BF7ED2"/>
    <w:rsid w:val="00BF7F1D"/>
    <w:rsid w:val="00C001E9"/>
    <w:rsid w:val="00C008E5"/>
    <w:rsid w:val="00C00A81"/>
    <w:rsid w:val="00C00BB8"/>
    <w:rsid w:val="00C00C45"/>
    <w:rsid w:val="00C00EBB"/>
    <w:rsid w:val="00C01646"/>
    <w:rsid w:val="00C016C6"/>
    <w:rsid w:val="00C019F3"/>
    <w:rsid w:val="00C01A1A"/>
    <w:rsid w:val="00C01C6C"/>
    <w:rsid w:val="00C01DEF"/>
    <w:rsid w:val="00C0206D"/>
    <w:rsid w:val="00C02930"/>
    <w:rsid w:val="00C02A2F"/>
    <w:rsid w:val="00C02DD6"/>
    <w:rsid w:val="00C0345C"/>
    <w:rsid w:val="00C0369E"/>
    <w:rsid w:val="00C03C26"/>
    <w:rsid w:val="00C03CC6"/>
    <w:rsid w:val="00C03E87"/>
    <w:rsid w:val="00C042E4"/>
    <w:rsid w:val="00C043B4"/>
    <w:rsid w:val="00C0454A"/>
    <w:rsid w:val="00C04805"/>
    <w:rsid w:val="00C04BC8"/>
    <w:rsid w:val="00C053BC"/>
    <w:rsid w:val="00C056A9"/>
    <w:rsid w:val="00C05A80"/>
    <w:rsid w:val="00C05FC9"/>
    <w:rsid w:val="00C0618D"/>
    <w:rsid w:val="00C06543"/>
    <w:rsid w:val="00C067E9"/>
    <w:rsid w:val="00C06A9A"/>
    <w:rsid w:val="00C06B09"/>
    <w:rsid w:val="00C06F1F"/>
    <w:rsid w:val="00C070D6"/>
    <w:rsid w:val="00C07C19"/>
    <w:rsid w:val="00C10149"/>
    <w:rsid w:val="00C104D9"/>
    <w:rsid w:val="00C10531"/>
    <w:rsid w:val="00C10662"/>
    <w:rsid w:val="00C10775"/>
    <w:rsid w:val="00C107FF"/>
    <w:rsid w:val="00C11908"/>
    <w:rsid w:val="00C11A3E"/>
    <w:rsid w:val="00C11E0E"/>
    <w:rsid w:val="00C123E2"/>
    <w:rsid w:val="00C126B4"/>
    <w:rsid w:val="00C126F6"/>
    <w:rsid w:val="00C12FD2"/>
    <w:rsid w:val="00C1436D"/>
    <w:rsid w:val="00C14B6C"/>
    <w:rsid w:val="00C14BA1"/>
    <w:rsid w:val="00C14D58"/>
    <w:rsid w:val="00C150A8"/>
    <w:rsid w:val="00C153E8"/>
    <w:rsid w:val="00C15591"/>
    <w:rsid w:val="00C15689"/>
    <w:rsid w:val="00C15749"/>
    <w:rsid w:val="00C15AB5"/>
    <w:rsid w:val="00C15ED3"/>
    <w:rsid w:val="00C15F60"/>
    <w:rsid w:val="00C16307"/>
    <w:rsid w:val="00C163CA"/>
    <w:rsid w:val="00C16646"/>
    <w:rsid w:val="00C168B7"/>
    <w:rsid w:val="00C16DF5"/>
    <w:rsid w:val="00C172A9"/>
    <w:rsid w:val="00C175FC"/>
    <w:rsid w:val="00C17BDC"/>
    <w:rsid w:val="00C17F18"/>
    <w:rsid w:val="00C20510"/>
    <w:rsid w:val="00C21352"/>
    <w:rsid w:val="00C2182F"/>
    <w:rsid w:val="00C22F64"/>
    <w:rsid w:val="00C23060"/>
    <w:rsid w:val="00C23490"/>
    <w:rsid w:val="00C23B0B"/>
    <w:rsid w:val="00C23E42"/>
    <w:rsid w:val="00C241E2"/>
    <w:rsid w:val="00C24294"/>
    <w:rsid w:val="00C24618"/>
    <w:rsid w:val="00C25176"/>
    <w:rsid w:val="00C2562B"/>
    <w:rsid w:val="00C25A52"/>
    <w:rsid w:val="00C25D05"/>
    <w:rsid w:val="00C25F27"/>
    <w:rsid w:val="00C265AA"/>
    <w:rsid w:val="00C26A77"/>
    <w:rsid w:val="00C26C3B"/>
    <w:rsid w:val="00C276C4"/>
    <w:rsid w:val="00C279EA"/>
    <w:rsid w:val="00C27BD7"/>
    <w:rsid w:val="00C27CC1"/>
    <w:rsid w:val="00C27CEB"/>
    <w:rsid w:val="00C30EBE"/>
    <w:rsid w:val="00C31363"/>
    <w:rsid w:val="00C31806"/>
    <w:rsid w:val="00C31BFD"/>
    <w:rsid w:val="00C32463"/>
    <w:rsid w:val="00C32BCE"/>
    <w:rsid w:val="00C32E20"/>
    <w:rsid w:val="00C32F7C"/>
    <w:rsid w:val="00C3395B"/>
    <w:rsid w:val="00C33D0B"/>
    <w:rsid w:val="00C33DEC"/>
    <w:rsid w:val="00C34D64"/>
    <w:rsid w:val="00C35141"/>
    <w:rsid w:val="00C35D0C"/>
    <w:rsid w:val="00C35E91"/>
    <w:rsid w:val="00C35FC1"/>
    <w:rsid w:val="00C36377"/>
    <w:rsid w:val="00C36385"/>
    <w:rsid w:val="00C3639B"/>
    <w:rsid w:val="00C36E8F"/>
    <w:rsid w:val="00C36ED8"/>
    <w:rsid w:val="00C36FC2"/>
    <w:rsid w:val="00C37006"/>
    <w:rsid w:val="00C371F4"/>
    <w:rsid w:val="00C37488"/>
    <w:rsid w:val="00C37EFA"/>
    <w:rsid w:val="00C40828"/>
    <w:rsid w:val="00C4151D"/>
    <w:rsid w:val="00C41AA1"/>
    <w:rsid w:val="00C41C6D"/>
    <w:rsid w:val="00C41DBC"/>
    <w:rsid w:val="00C41EE1"/>
    <w:rsid w:val="00C42233"/>
    <w:rsid w:val="00C426B7"/>
    <w:rsid w:val="00C42ED0"/>
    <w:rsid w:val="00C42F6E"/>
    <w:rsid w:val="00C43183"/>
    <w:rsid w:val="00C43334"/>
    <w:rsid w:val="00C437F6"/>
    <w:rsid w:val="00C43979"/>
    <w:rsid w:val="00C43BC8"/>
    <w:rsid w:val="00C43CDF"/>
    <w:rsid w:val="00C43DCE"/>
    <w:rsid w:val="00C440C2"/>
    <w:rsid w:val="00C443A2"/>
    <w:rsid w:val="00C44764"/>
    <w:rsid w:val="00C4485D"/>
    <w:rsid w:val="00C452BB"/>
    <w:rsid w:val="00C45634"/>
    <w:rsid w:val="00C45D2D"/>
    <w:rsid w:val="00C4778C"/>
    <w:rsid w:val="00C47966"/>
    <w:rsid w:val="00C502A6"/>
    <w:rsid w:val="00C5039A"/>
    <w:rsid w:val="00C50565"/>
    <w:rsid w:val="00C50630"/>
    <w:rsid w:val="00C51891"/>
    <w:rsid w:val="00C5211A"/>
    <w:rsid w:val="00C52C6C"/>
    <w:rsid w:val="00C52DBA"/>
    <w:rsid w:val="00C533FF"/>
    <w:rsid w:val="00C537B2"/>
    <w:rsid w:val="00C53875"/>
    <w:rsid w:val="00C53FCF"/>
    <w:rsid w:val="00C5402A"/>
    <w:rsid w:val="00C54069"/>
    <w:rsid w:val="00C547D8"/>
    <w:rsid w:val="00C54888"/>
    <w:rsid w:val="00C5491F"/>
    <w:rsid w:val="00C550F3"/>
    <w:rsid w:val="00C5651D"/>
    <w:rsid w:val="00C56CEB"/>
    <w:rsid w:val="00C56E22"/>
    <w:rsid w:val="00C57D7A"/>
    <w:rsid w:val="00C60950"/>
    <w:rsid w:val="00C6120A"/>
    <w:rsid w:val="00C61349"/>
    <w:rsid w:val="00C6153D"/>
    <w:rsid w:val="00C61881"/>
    <w:rsid w:val="00C61905"/>
    <w:rsid w:val="00C61A70"/>
    <w:rsid w:val="00C61C5A"/>
    <w:rsid w:val="00C61F0C"/>
    <w:rsid w:val="00C6208B"/>
    <w:rsid w:val="00C62183"/>
    <w:rsid w:val="00C622F4"/>
    <w:rsid w:val="00C625A7"/>
    <w:rsid w:val="00C62615"/>
    <w:rsid w:val="00C628C1"/>
    <w:rsid w:val="00C6295B"/>
    <w:rsid w:val="00C63071"/>
    <w:rsid w:val="00C63BA8"/>
    <w:rsid w:val="00C63F4B"/>
    <w:rsid w:val="00C6465D"/>
    <w:rsid w:val="00C64843"/>
    <w:rsid w:val="00C64A67"/>
    <w:rsid w:val="00C64B51"/>
    <w:rsid w:val="00C65577"/>
    <w:rsid w:val="00C65965"/>
    <w:rsid w:val="00C65D58"/>
    <w:rsid w:val="00C664EA"/>
    <w:rsid w:val="00C66BD8"/>
    <w:rsid w:val="00C671B1"/>
    <w:rsid w:val="00C67969"/>
    <w:rsid w:val="00C67D3D"/>
    <w:rsid w:val="00C67F02"/>
    <w:rsid w:val="00C700AE"/>
    <w:rsid w:val="00C7015F"/>
    <w:rsid w:val="00C706CF"/>
    <w:rsid w:val="00C7093A"/>
    <w:rsid w:val="00C70AB8"/>
    <w:rsid w:val="00C70B64"/>
    <w:rsid w:val="00C70C94"/>
    <w:rsid w:val="00C718EC"/>
    <w:rsid w:val="00C72059"/>
    <w:rsid w:val="00C72A9F"/>
    <w:rsid w:val="00C72B3E"/>
    <w:rsid w:val="00C7326A"/>
    <w:rsid w:val="00C73280"/>
    <w:rsid w:val="00C732A0"/>
    <w:rsid w:val="00C73834"/>
    <w:rsid w:val="00C740E8"/>
    <w:rsid w:val="00C74334"/>
    <w:rsid w:val="00C74B19"/>
    <w:rsid w:val="00C74B43"/>
    <w:rsid w:val="00C75402"/>
    <w:rsid w:val="00C756EF"/>
    <w:rsid w:val="00C75952"/>
    <w:rsid w:val="00C75A25"/>
    <w:rsid w:val="00C75F96"/>
    <w:rsid w:val="00C75FF2"/>
    <w:rsid w:val="00C7636E"/>
    <w:rsid w:val="00C7667B"/>
    <w:rsid w:val="00C7688E"/>
    <w:rsid w:val="00C76E8D"/>
    <w:rsid w:val="00C76ECA"/>
    <w:rsid w:val="00C77478"/>
    <w:rsid w:val="00C776FB"/>
    <w:rsid w:val="00C77774"/>
    <w:rsid w:val="00C77D7F"/>
    <w:rsid w:val="00C8035D"/>
    <w:rsid w:val="00C80394"/>
    <w:rsid w:val="00C80E36"/>
    <w:rsid w:val="00C80F4A"/>
    <w:rsid w:val="00C810A1"/>
    <w:rsid w:val="00C81335"/>
    <w:rsid w:val="00C81486"/>
    <w:rsid w:val="00C82EF9"/>
    <w:rsid w:val="00C831AF"/>
    <w:rsid w:val="00C835EA"/>
    <w:rsid w:val="00C83FB5"/>
    <w:rsid w:val="00C847CA"/>
    <w:rsid w:val="00C84CD4"/>
    <w:rsid w:val="00C850EA"/>
    <w:rsid w:val="00C85141"/>
    <w:rsid w:val="00C85150"/>
    <w:rsid w:val="00C860F4"/>
    <w:rsid w:val="00C86271"/>
    <w:rsid w:val="00C8693F"/>
    <w:rsid w:val="00C86B8C"/>
    <w:rsid w:val="00C87BA6"/>
    <w:rsid w:val="00C87E2F"/>
    <w:rsid w:val="00C906D0"/>
    <w:rsid w:val="00C90F3D"/>
    <w:rsid w:val="00C91338"/>
    <w:rsid w:val="00C91AA5"/>
    <w:rsid w:val="00C91C91"/>
    <w:rsid w:val="00C91D43"/>
    <w:rsid w:val="00C91DDD"/>
    <w:rsid w:val="00C92691"/>
    <w:rsid w:val="00C92856"/>
    <w:rsid w:val="00C9303E"/>
    <w:rsid w:val="00C93AA0"/>
    <w:rsid w:val="00C940FE"/>
    <w:rsid w:val="00C94277"/>
    <w:rsid w:val="00C94339"/>
    <w:rsid w:val="00C94360"/>
    <w:rsid w:val="00C94368"/>
    <w:rsid w:val="00C94C2C"/>
    <w:rsid w:val="00C9606A"/>
    <w:rsid w:val="00C964C1"/>
    <w:rsid w:val="00C96902"/>
    <w:rsid w:val="00C96BA2"/>
    <w:rsid w:val="00C96C3B"/>
    <w:rsid w:val="00C975DC"/>
    <w:rsid w:val="00C97A37"/>
    <w:rsid w:val="00C97DB7"/>
    <w:rsid w:val="00C97F8C"/>
    <w:rsid w:val="00CA01EC"/>
    <w:rsid w:val="00CA104B"/>
    <w:rsid w:val="00CA104D"/>
    <w:rsid w:val="00CA1055"/>
    <w:rsid w:val="00CA128C"/>
    <w:rsid w:val="00CA1821"/>
    <w:rsid w:val="00CA1934"/>
    <w:rsid w:val="00CA1AEF"/>
    <w:rsid w:val="00CA1E06"/>
    <w:rsid w:val="00CA2610"/>
    <w:rsid w:val="00CA2E70"/>
    <w:rsid w:val="00CA2E9E"/>
    <w:rsid w:val="00CA2F8A"/>
    <w:rsid w:val="00CA2FDD"/>
    <w:rsid w:val="00CA3151"/>
    <w:rsid w:val="00CA35EA"/>
    <w:rsid w:val="00CA387A"/>
    <w:rsid w:val="00CA428D"/>
    <w:rsid w:val="00CA43CB"/>
    <w:rsid w:val="00CA451A"/>
    <w:rsid w:val="00CA4558"/>
    <w:rsid w:val="00CA4D05"/>
    <w:rsid w:val="00CA5A99"/>
    <w:rsid w:val="00CA6371"/>
    <w:rsid w:val="00CA6884"/>
    <w:rsid w:val="00CA6DD3"/>
    <w:rsid w:val="00CA7195"/>
    <w:rsid w:val="00CA7337"/>
    <w:rsid w:val="00CA76C8"/>
    <w:rsid w:val="00CA7985"/>
    <w:rsid w:val="00CA7CF3"/>
    <w:rsid w:val="00CB04BA"/>
    <w:rsid w:val="00CB0534"/>
    <w:rsid w:val="00CB06C5"/>
    <w:rsid w:val="00CB1647"/>
    <w:rsid w:val="00CB2129"/>
    <w:rsid w:val="00CB2265"/>
    <w:rsid w:val="00CB2341"/>
    <w:rsid w:val="00CB244D"/>
    <w:rsid w:val="00CB2650"/>
    <w:rsid w:val="00CB2BC7"/>
    <w:rsid w:val="00CB2DA3"/>
    <w:rsid w:val="00CB3337"/>
    <w:rsid w:val="00CB3482"/>
    <w:rsid w:val="00CB34A7"/>
    <w:rsid w:val="00CB3886"/>
    <w:rsid w:val="00CB3A21"/>
    <w:rsid w:val="00CB3DEC"/>
    <w:rsid w:val="00CB4B6E"/>
    <w:rsid w:val="00CB4B9E"/>
    <w:rsid w:val="00CB4BEF"/>
    <w:rsid w:val="00CB4BF3"/>
    <w:rsid w:val="00CB4F65"/>
    <w:rsid w:val="00CB4F6C"/>
    <w:rsid w:val="00CB55F6"/>
    <w:rsid w:val="00CB5611"/>
    <w:rsid w:val="00CB57C8"/>
    <w:rsid w:val="00CB5914"/>
    <w:rsid w:val="00CB59A9"/>
    <w:rsid w:val="00CB59E0"/>
    <w:rsid w:val="00CB5DA6"/>
    <w:rsid w:val="00CB5F77"/>
    <w:rsid w:val="00CB6049"/>
    <w:rsid w:val="00CB61ED"/>
    <w:rsid w:val="00CB66C9"/>
    <w:rsid w:val="00CB6A08"/>
    <w:rsid w:val="00CB6A50"/>
    <w:rsid w:val="00CB6E51"/>
    <w:rsid w:val="00CB7348"/>
    <w:rsid w:val="00CB799E"/>
    <w:rsid w:val="00CB7DC7"/>
    <w:rsid w:val="00CB7E39"/>
    <w:rsid w:val="00CC0156"/>
    <w:rsid w:val="00CC04D2"/>
    <w:rsid w:val="00CC0527"/>
    <w:rsid w:val="00CC0602"/>
    <w:rsid w:val="00CC090E"/>
    <w:rsid w:val="00CC0AF9"/>
    <w:rsid w:val="00CC103A"/>
    <w:rsid w:val="00CC126E"/>
    <w:rsid w:val="00CC13FB"/>
    <w:rsid w:val="00CC188E"/>
    <w:rsid w:val="00CC1CB2"/>
    <w:rsid w:val="00CC21C4"/>
    <w:rsid w:val="00CC22A3"/>
    <w:rsid w:val="00CC24DA"/>
    <w:rsid w:val="00CC256B"/>
    <w:rsid w:val="00CC27A2"/>
    <w:rsid w:val="00CC2A13"/>
    <w:rsid w:val="00CC2AD3"/>
    <w:rsid w:val="00CC2DCA"/>
    <w:rsid w:val="00CC2DFB"/>
    <w:rsid w:val="00CC4BBD"/>
    <w:rsid w:val="00CC4E6E"/>
    <w:rsid w:val="00CC4F7B"/>
    <w:rsid w:val="00CC5D3A"/>
    <w:rsid w:val="00CC694E"/>
    <w:rsid w:val="00CC742E"/>
    <w:rsid w:val="00CC7AAB"/>
    <w:rsid w:val="00CC7F17"/>
    <w:rsid w:val="00CD00E8"/>
    <w:rsid w:val="00CD022B"/>
    <w:rsid w:val="00CD02EF"/>
    <w:rsid w:val="00CD0349"/>
    <w:rsid w:val="00CD0437"/>
    <w:rsid w:val="00CD05A6"/>
    <w:rsid w:val="00CD077F"/>
    <w:rsid w:val="00CD08CC"/>
    <w:rsid w:val="00CD0A75"/>
    <w:rsid w:val="00CD126E"/>
    <w:rsid w:val="00CD1271"/>
    <w:rsid w:val="00CD14FC"/>
    <w:rsid w:val="00CD15F8"/>
    <w:rsid w:val="00CD1D58"/>
    <w:rsid w:val="00CD2256"/>
    <w:rsid w:val="00CD2290"/>
    <w:rsid w:val="00CD2466"/>
    <w:rsid w:val="00CD24D5"/>
    <w:rsid w:val="00CD2696"/>
    <w:rsid w:val="00CD2AB8"/>
    <w:rsid w:val="00CD2F95"/>
    <w:rsid w:val="00CD2FA8"/>
    <w:rsid w:val="00CD316F"/>
    <w:rsid w:val="00CD33B8"/>
    <w:rsid w:val="00CD35FF"/>
    <w:rsid w:val="00CD3850"/>
    <w:rsid w:val="00CD38EC"/>
    <w:rsid w:val="00CD39C3"/>
    <w:rsid w:val="00CD49C8"/>
    <w:rsid w:val="00CD5282"/>
    <w:rsid w:val="00CD5340"/>
    <w:rsid w:val="00CD551F"/>
    <w:rsid w:val="00CD560F"/>
    <w:rsid w:val="00CD5D4F"/>
    <w:rsid w:val="00CD5FAD"/>
    <w:rsid w:val="00CD61A4"/>
    <w:rsid w:val="00CD62DE"/>
    <w:rsid w:val="00CD63E5"/>
    <w:rsid w:val="00CD67BF"/>
    <w:rsid w:val="00CD6C3B"/>
    <w:rsid w:val="00CD7541"/>
    <w:rsid w:val="00CD7904"/>
    <w:rsid w:val="00CE148D"/>
    <w:rsid w:val="00CE1521"/>
    <w:rsid w:val="00CE1667"/>
    <w:rsid w:val="00CE17C1"/>
    <w:rsid w:val="00CE1E94"/>
    <w:rsid w:val="00CE23BD"/>
    <w:rsid w:val="00CE242E"/>
    <w:rsid w:val="00CE26E9"/>
    <w:rsid w:val="00CE27E2"/>
    <w:rsid w:val="00CE2864"/>
    <w:rsid w:val="00CE288E"/>
    <w:rsid w:val="00CE2E16"/>
    <w:rsid w:val="00CE38F5"/>
    <w:rsid w:val="00CE3F15"/>
    <w:rsid w:val="00CE41A3"/>
    <w:rsid w:val="00CE428C"/>
    <w:rsid w:val="00CE4CA1"/>
    <w:rsid w:val="00CE4F62"/>
    <w:rsid w:val="00CE4FDE"/>
    <w:rsid w:val="00CE545E"/>
    <w:rsid w:val="00CE5565"/>
    <w:rsid w:val="00CE5D15"/>
    <w:rsid w:val="00CE6325"/>
    <w:rsid w:val="00CE6447"/>
    <w:rsid w:val="00CE6693"/>
    <w:rsid w:val="00CE6903"/>
    <w:rsid w:val="00CE71C8"/>
    <w:rsid w:val="00CE7CD0"/>
    <w:rsid w:val="00CE7EDA"/>
    <w:rsid w:val="00CE7EDE"/>
    <w:rsid w:val="00CF02D4"/>
    <w:rsid w:val="00CF03B3"/>
    <w:rsid w:val="00CF079D"/>
    <w:rsid w:val="00CF0F61"/>
    <w:rsid w:val="00CF11DE"/>
    <w:rsid w:val="00CF1618"/>
    <w:rsid w:val="00CF1653"/>
    <w:rsid w:val="00CF21A1"/>
    <w:rsid w:val="00CF254A"/>
    <w:rsid w:val="00CF2BDC"/>
    <w:rsid w:val="00CF2C15"/>
    <w:rsid w:val="00CF2FBC"/>
    <w:rsid w:val="00CF32A0"/>
    <w:rsid w:val="00CF3370"/>
    <w:rsid w:val="00CF3AF9"/>
    <w:rsid w:val="00CF4335"/>
    <w:rsid w:val="00CF495A"/>
    <w:rsid w:val="00CF4F5D"/>
    <w:rsid w:val="00CF518A"/>
    <w:rsid w:val="00CF5413"/>
    <w:rsid w:val="00CF54F7"/>
    <w:rsid w:val="00CF5C05"/>
    <w:rsid w:val="00CF5C68"/>
    <w:rsid w:val="00CF5D6E"/>
    <w:rsid w:val="00CF6212"/>
    <w:rsid w:val="00CF6FDE"/>
    <w:rsid w:val="00CF6FF5"/>
    <w:rsid w:val="00CF7559"/>
    <w:rsid w:val="00CF770C"/>
    <w:rsid w:val="00CF7718"/>
    <w:rsid w:val="00CF77D9"/>
    <w:rsid w:val="00CF7BC4"/>
    <w:rsid w:val="00CF7E9E"/>
    <w:rsid w:val="00CF7F8F"/>
    <w:rsid w:val="00D007E8"/>
    <w:rsid w:val="00D009E7"/>
    <w:rsid w:val="00D00ABE"/>
    <w:rsid w:val="00D00C7A"/>
    <w:rsid w:val="00D0102B"/>
    <w:rsid w:val="00D0162A"/>
    <w:rsid w:val="00D01916"/>
    <w:rsid w:val="00D01B62"/>
    <w:rsid w:val="00D023EE"/>
    <w:rsid w:val="00D0250C"/>
    <w:rsid w:val="00D030A1"/>
    <w:rsid w:val="00D0329B"/>
    <w:rsid w:val="00D033A3"/>
    <w:rsid w:val="00D03422"/>
    <w:rsid w:val="00D0346F"/>
    <w:rsid w:val="00D0382B"/>
    <w:rsid w:val="00D03FBB"/>
    <w:rsid w:val="00D0440A"/>
    <w:rsid w:val="00D0462F"/>
    <w:rsid w:val="00D048B7"/>
    <w:rsid w:val="00D04B99"/>
    <w:rsid w:val="00D05309"/>
    <w:rsid w:val="00D05517"/>
    <w:rsid w:val="00D05535"/>
    <w:rsid w:val="00D0586B"/>
    <w:rsid w:val="00D0595F"/>
    <w:rsid w:val="00D05CAC"/>
    <w:rsid w:val="00D0610C"/>
    <w:rsid w:val="00D061D4"/>
    <w:rsid w:val="00D06279"/>
    <w:rsid w:val="00D0677C"/>
    <w:rsid w:val="00D06C46"/>
    <w:rsid w:val="00D0779C"/>
    <w:rsid w:val="00D0789A"/>
    <w:rsid w:val="00D07C1B"/>
    <w:rsid w:val="00D07C29"/>
    <w:rsid w:val="00D07E7B"/>
    <w:rsid w:val="00D10056"/>
    <w:rsid w:val="00D10074"/>
    <w:rsid w:val="00D10B03"/>
    <w:rsid w:val="00D10DF5"/>
    <w:rsid w:val="00D11400"/>
    <w:rsid w:val="00D1142F"/>
    <w:rsid w:val="00D1179B"/>
    <w:rsid w:val="00D12002"/>
    <w:rsid w:val="00D12572"/>
    <w:rsid w:val="00D12933"/>
    <w:rsid w:val="00D12FFD"/>
    <w:rsid w:val="00D1336F"/>
    <w:rsid w:val="00D13E8E"/>
    <w:rsid w:val="00D140C1"/>
    <w:rsid w:val="00D145C7"/>
    <w:rsid w:val="00D14B7C"/>
    <w:rsid w:val="00D14C66"/>
    <w:rsid w:val="00D14D50"/>
    <w:rsid w:val="00D14DAA"/>
    <w:rsid w:val="00D1506A"/>
    <w:rsid w:val="00D15311"/>
    <w:rsid w:val="00D15501"/>
    <w:rsid w:val="00D157CC"/>
    <w:rsid w:val="00D15A71"/>
    <w:rsid w:val="00D15AA4"/>
    <w:rsid w:val="00D15C80"/>
    <w:rsid w:val="00D15D75"/>
    <w:rsid w:val="00D15EA5"/>
    <w:rsid w:val="00D1606E"/>
    <w:rsid w:val="00D160D1"/>
    <w:rsid w:val="00D1611D"/>
    <w:rsid w:val="00D16248"/>
    <w:rsid w:val="00D16902"/>
    <w:rsid w:val="00D16BFC"/>
    <w:rsid w:val="00D177B8"/>
    <w:rsid w:val="00D17946"/>
    <w:rsid w:val="00D17B08"/>
    <w:rsid w:val="00D20382"/>
    <w:rsid w:val="00D204DA"/>
    <w:rsid w:val="00D2059D"/>
    <w:rsid w:val="00D206E8"/>
    <w:rsid w:val="00D2119B"/>
    <w:rsid w:val="00D21229"/>
    <w:rsid w:val="00D21260"/>
    <w:rsid w:val="00D21287"/>
    <w:rsid w:val="00D2150E"/>
    <w:rsid w:val="00D21611"/>
    <w:rsid w:val="00D21974"/>
    <w:rsid w:val="00D22395"/>
    <w:rsid w:val="00D224BE"/>
    <w:rsid w:val="00D22B67"/>
    <w:rsid w:val="00D22B93"/>
    <w:rsid w:val="00D22BF2"/>
    <w:rsid w:val="00D23AEA"/>
    <w:rsid w:val="00D23B59"/>
    <w:rsid w:val="00D23E32"/>
    <w:rsid w:val="00D23F06"/>
    <w:rsid w:val="00D243C2"/>
    <w:rsid w:val="00D2464D"/>
    <w:rsid w:val="00D24ECD"/>
    <w:rsid w:val="00D24F57"/>
    <w:rsid w:val="00D24FC3"/>
    <w:rsid w:val="00D25022"/>
    <w:rsid w:val="00D255DC"/>
    <w:rsid w:val="00D255E2"/>
    <w:rsid w:val="00D25921"/>
    <w:rsid w:val="00D25EB2"/>
    <w:rsid w:val="00D261AB"/>
    <w:rsid w:val="00D265F2"/>
    <w:rsid w:val="00D26AF3"/>
    <w:rsid w:val="00D26D61"/>
    <w:rsid w:val="00D26EA5"/>
    <w:rsid w:val="00D2771D"/>
    <w:rsid w:val="00D301AF"/>
    <w:rsid w:val="00D30344"/>
    <w:rsid w:val="00D303E4"/>
    <w:rsid w:val="00D306E2"/>
    <w:rsid w:val="00D30BAE"/>
    <w:rsid w:val="00D30ECB"/>
    <w:rsid w:val="00D315C8"/>
    <w:rsid w:val="00D31889"/>
    <w:rsid w:val="00D31C56"/>
    <w:rsid w:val="00D32935"/>
    <w:rsid w:val="00D3294E"/>
    <w:rsid w:val="00D33173"/>
    <w:rsid w:val="00D33CAF"/>
    <w:rsid w:val="00D33D49"/>
    <w:rsid w:val="00D342B6"/>
    <w:rsid w:val="00D342C2"/>
    <w:rsid w:val="00D34482"/>
    <w:rsid w:val="00D346A0"/>
    <w:rsid w:val="00D347F2"/>
    <w:rsid w:val="00D34FF8"/>
    <w:rsid w:val="00D35004"/>
    <w:rsid w:val="00D352A0"/>
    <w:rsid w:val="00D35453"/>
    <w:rsid w:val="00D355F2"/>
    <w:rsid w:val="00D35785"/>
    <w:rsid w:val="00D35EB7"/>
    <w:rsid w:val="00D35F92"/>
    <w:rsid w:val="00D364AE"/>
    <w:rsid w:val="00D378F0"/>
    <w:rsid w:val="00D37E07"/>
    <w:rsid w:val="00D37EE9"/>
    <w:rsid w:val="00D406B9"/>
    <w:rsid w:val="00D41139"/>
    <w:rsid w:val="00D416FD"/>
    <w:rsid w:val="00D41946"/>
    <w:rsid w:val="00D41A2D"/>
    <w:rsid w:val="00D424B1"/>
    <w:rsid w:val="00D42BF3"/>
    <w:rsid w:val="00D43414"/>
    <w:rsid w:val="00D4342B"/>
    <w:rsid w:val="00D4352D"/>
    <w:rsid w:val="00D439A6"/>
    <w:rsid w:val="00D43B18"/>
    <w:rsid w:val="00D4413B"/>
    <w:rsid w:val="00D44359"/>
    <w:rsid w:val="00D44C83"/>
    <w:rsid w:val="00D4516B"/>
    <w:rsid w:val="00D45E82"/>
    <w:rsid w:val="00D460B7"/>
    <w:rsid w:val="00D46EA2"/>
    <w:rsid w:val="00D46FCA"/>
    <w:rsid w:val="00D473B2"/>
    <w:rsid w:val="00D47893"/>
    <w:rsid w:val="00D47BB6"/>
    <w:rsid w:val="00D5010B"/>
    <w:rsid w:val="00D51884"/>
    <w:rsid w:val="00D521AA"/>
    <w:rsid w:val="00D5254F"/>
    <w:rsid w:val="00D52887"/>
    <w:rsid w:val="00D529FF"/>
    <w:rsid w:val="00D52FA6"/>
    <w:rsid w:val="00D53935"/>
    <w:rsid w:val="00D539AD"/>
    <w:rsid w:val="00D53F02"/>
    <w:rsid w:val="00D54105"/>
    <w:rsid w:val="00D542B2"/>
    <w:rsid w:val="00D54AE9"/>
    <w:rsid w:val="00D553F9"/>
    <w:rsid w:val="00D55519"/>
    <w:rsid w:val="00D55704"/>
    <w:rsid w:val="00D55BC8"/>
    <w:rsid w:val="00D5629A"/>
    <w:rsid w:val="00D56403"/>
    <w:rsid w:val="00D565B3"/>
    <w:rsid w:val="00D56759"/>
    <w:rsid w:val="00D56AE5"/>
    <w:rsid w:val="00D57033"/>
    <w:rsid w:val="00D572C1"/>
    <w:rsid w:val="00D57A05"/>
    <w:rsid w:val="00D57C1E"/>
    <w:rsid w:val="00D60354"/>
    <w:rsid w:val="00D604C8"/>
    <w:rsid w:val="00D606A5"/>
    <w:rsid w:val="00D607CE"/>
    <w:rsid w:val="00D6094D"/>
    <w:rsid w:val="00D60BC9"/>
    <w:rsid w:val="00D60D21"/>
    <w:rsid w:val="00D60D27"/>
    <w:rsid w:val="00D61316"/>
    <w:rsid w:val="00D61763"/>
    <w:rsid w:val="00D61873"/>
    <w:rsid w:val="00D61F16"/>
    <w:rsid w:val="00D6226F"/>
    <w:rsid w:val="00D622EE"/>
    <w:rsid w:val="00D6264D"/>
    <w:rsid w:val="00D62657"/>
    <w:rsid w:val="00D62A22"/>
    <w:rsid w:val="00D62AC6"/>
    <w:rsid w:val="00D62B39"/>
    <w:rsid w:val="00D63136"/>
    <w:rsid w:val="00D6362A"/>
    <w:rsid w:val="00D63F99"/>
    <w:rsid w:val="00D643F5"/>
    <w:rsid w:val="00D647E7"/>
    <w:rsid w:val="00D649D8"/>
    <w:rsid w:val="00D64C7A"/>
    <w:rsid w:val="00D64E57"/>
    <w:rsid w:val="00D65045"/>
    <w:rsid w:val="00D653BD"/>
    <w:rsid w:val="00D6572A"/>
    <w:rsid w:val="00D6580B"/>
    <w:rsid w:val="00D665BC"/>
    <w:rsid w:val="00D66A8E"/>
    <w:rsid w:val="00D66B45"/>
    <w:rsid w:val="00D66E9C"/>
    <w:rsid w:val="00D6736A"/>
    <w:rsid w:val="00D674B6"/>
    <w:rsid w:val="00D6767A"/>
    <w:rsid w:val="00D67C95"/>
    <w:rsid w:val="00D70108"/>
    <w:rsid w:val="00D70167"/>
    <w:rsid w:val="00D70613"/>
    <w:rsid w:val="00D706C8"/>
    <w:rsid w:val="00D70FA9"/>
    <w:rsid w:val="00D713EC"/>
    <w:rsid w:val="00D71818"/>
    <w:rsid w:val="00D72172"/>
    <w:rsid w:val="00D72486"/>
    <w:rsid w:val="00D72B5C"/>
    <w:rsid w:val="00D72D22"/>
    <w:rsid w:val="00D72D30"/>
    <w:rsid w:val="00D72E15"/>
    <w:rsid w:val="00D7317C"/>
    <w:rsid w:val="00D735CB"/>
    <w:rsid w:val="00D73663"/>
    <w:rsid w:val="00D73A0D"/>
    <w:rsid w:val="00D73A79"/>
    <w:rsid w:val="00D73BF0"/>
    <w:rsid w:val="00D7411A"/>
    <w:rsid w:val="00D741DC"/>
    <w:rsid w:val="00D744DA"/>
    <w:rsid w:val="00D74547"/>
    <w:rsid w:val="00D748B6"/>
    <w:rsid w:val="00D74BBF"/>
    <w:rsid w:val="00D74C2A"/>
    <w:rsid w:val="00D74F0D"/>
    <w:rsid w:val="00D76361"/>
    <w:rsid w:val="00D76F27"/>
    <w:rsid w:val="00D76F64"/>
    <w:rsid w:val="00D77437"/>
    <w:rsid w:val="00D77662"/>
    <w:rsid w:val="00D8021B"/>
    <w:rsid w:val="00D80E36"/>
    <w:rsid w:val="00D80F0B"/>
    <w:rsid w:val="00D8108E"/>
    <w:rsid w:val="00D81524"/>
    <w:rsid w:val="00D8166A"/>
    <w:rsid w:val="00D81A87"/>
    <w:rsid w:val="00D81FA9"/>
    <w:rsid w:val="00D8292D"/>
    <w:rsid w:val="00D82A51"/>
    <w:rsid w:val="00D82AD0"/>
    <w:rsid w:val="00D833EE"/>
    <w:rsid w:val="00D8393B"/>
    <w:rsid w:val="00D83A03"/>
    <w:rsid w:val="00D83F0F"/>
    <w:rsid w:val="00D84076"/>
    <w:rsid w:val="00D842FC"/>
    <w:rsid w:val="00D8497D"/>
    <w:rsid w:val="00D84C5A"/>
    <w:rsid w:val="00D84CB7"/>
    <w:rsid w:val="00D84D97"/>
    <w:rsid w:val="00D85187"/>
    <w:rsid w:val="00D856FC"/>
    <w:rsid w:val="00D859AF"/>
    <w:rsid w:val="00D85BA3"/>
    <w:rsid w:val="00D85FC8"/>
    <w:rsid w:val="00D864E0"/>
    <w:rsid w:val="00D86923"/>
    <w:rsid w:val="00D86EED"/>
    <w:rsid w:val="00D87B5B"/>
    <w:rsid w:val="00D87BD4"/>
    <w:rsid w:val="00D87C88"/>
    <w:rsid w:val="00D909BE"/>
    <w:rsid w:val="00D90F28"/>
    <w:rsid w:val="00D91985"/>
    <w:rsid w:val="00D91B45"/>
    <w:rsid w:val="00D91CDA"/>
    <w:rsid w:val="00D91EF6"/>
    <w:rsid w:val="00D91F88"/>
    <w:rsid w:val="00D921F0"/>
    <w:rsid w:val="00D92EEF"/>
    <w:rsid w:val="00D932C1"/>
    <w:rsid w:val="00D9392F"/>
    <w:rsid w:val="00D939DB"/>
    <w:rsid w:val="00D93ABF"/>
    <w:rsid w:val="00D93BD9"/>
    <w:rsid w:val="00D93BF5"/>
    <w:rsid w:val="00D93EEE"/>
    <w:rsid w:val="00D93FD7"/>
    <w:rsid w:val="00D94107"/>
    <w:rsid w:val="00D94142"/>
    <w:rsid w:val="00D9414E"/>
    <w:rsid w:val="00D941B5"/>
    <w:rsid w:val="00D94C5C"/>
    <w:rsid w:val="00D95517"/>
    <w:rsid w:val="00D95EE2"/>
    <w:rsid w:val="00D95FF6"/>
    <w:rsid w:val="00D961A3"/>
    <w:rsid w:val="00D961E4"/>
    <w:rsid w:val="00D96943"/>
    <w:rsid w:val="00D96B7D"/>
    <w:rsid w:val="00D96D5E"/>
    <w:rsid w:val="00D97703"/>
    <w:rsid w:val="00D97AC6"/>
    <w:rsid w:val="00D97C39"/>
    <w:rsid w:val="00DA06A0"/>
    <w:rsid w:val="00DA0735"/>
    <w:rsid w:val="00DA1E9C"/>
    <w:rsid w:val="00DA1F9B"/>
    <w:rsid w:val="00DA2056"/>
    <w:rsid w:val="00DA2125"/>
    <w:rsid w:val="00DA23DE"/>
    <w:rsid w:val="00DA2EFD"/>
    <w:rsid w:val="00DA3515"/>
    <w:rsid w:val="00DA35E3"/>
    <w:rsid w:val="00DA38F3"/>
    <w:rsid w:val="00DA467B"/>
    <w:rsid w:val="00DA49D5"/>
    <w:rsid w:val="00DA4A3D"/>
    <w:rsid w:val="00DA4DA3"/>
    <w:rsid w:val="00DA4DF2"/>
    <w:rsid w:val="00DA5173"/>
    <w:rsid w:val="00DA5347"/>
    <w:rsid w:val="00DA67C5"/>
    <w:rsid w:val="00DA6E6C"/>
    <w:rsid w:val="00DA7594"/>
    <w:rsid w:val="00DA759A"/>
    <w:rsid w:val="00DA7792"/>
    <w:rsid w:val="00DA7D66"/>
    <w:rsid w:val="00DB066A"/>
    <w:rsid w:val="00DB093B"/>
    <w:rsid w:val="00DB0F14"/>
    <w:rsid w:val="00DB12C3"/>
    <w:rsid w:val="00DB1392"/>
    <w:rsid w:val="00DB13BF"/>
    <w:rsid w:val="00DB1C82"/>
    <w:rsid w:val="00DB1D20"/>
    <w:rsid w:val="00DB1D37"/>
    <w:rsid w:val="00DB1E4F"/>
    <w:rsid w:val="00DB2642"/>
    <w:rsid w:val="00DB2F4D"/>
    <w:rsid w:val="00DB30A0"/>
    <w:rsid w:val="00DB38A0"/>
    <w:rsid w:val="00DB3EB9"/>
    <w:rsid w:val="00DB3F60"/>
    <w:rsid w:val="00DB47F0"/>
    <w:rsid w:val="00DB4D06"/>
    <w:rsid w:val="00DB4F7C"/>
    <w:rsid w:val="00DB509F"/>
    <w:rsid w:val="00DB5293"/>
    <w:rsid w:val="00DB584D"/>
    <w:rsid w:val="00DB6484"/>
    <w:rsid w:val="00DB6C7F"/>
    <w:rsid w:val="00DB6F50"/>
    <w:rsid w:val="00DB713D"/>
    <w:rsid w:val="00DB7530"/>
    <w:rsid w:val="00DB7820"/>
    <w:rsid w:val="00DB78F3"/>
    <w:rsid w:val="00DB79A7"/>
    <w:rsid w:val="00DB7D96"/>
    <w:rsid w:val="00DB7E7F"/>
    <w:rsid w:val="00DC0A02"/>
    <w:rsid w:val="00DC14F4"/>
    <w:rsid w:val="00DC1A55"/>
    <w:rsid w:val="00DC1DF9"/>
    <w:rsid w:val="00DC1EA4"/>
    <w:rsid w:val="00DC22F6"/>
    <w:rsid w:val="00DC2590"/>
    <w:rsid w:val="00DC25DA"/>
    <w:rsid w:val="00DC2681"/>
    <w:rsid w:val="00DC2BD9"/>
    <w:rsid w:val="00DC3704"/>
    <w:rsid w:val="00DC384D"/>
    <w:rsid w:val="00DC3916"/>
    <w:rsid w:val="00DC396B"/>
    <w:rsid w:val="00DC3C74"/>
    <w:rsid w:val="00DC416C"/>
    <w:rsid w:val="00DC44F0"/>
    <w:rsid w:val="00DC48D5"/>
    <w:rsid w:val="00DC50A1"/>
    <w:rsid w:val="00DC51E8"/>
    <w:rsid w:val="00DC5306"/>
    <w:rsid w:val="00DC53C3"/>
    <w:rsid w:val="00DC5C08"/>
    <w:rsid w:val="00DC6268"/>
    <w:rsid w:val="00DC6282"/>
    <w:rsid w:val="00DC6364"/>
    <w:rsid w:val="00DC6891"/>
    <w:rsid w:val="00DC68ED"/>
    <w:rsid w:val="00DC6AB1"/>
    <w:rsid w:val="00DC6C9E"/>
    <w:rsid w:val="00DC7071"/>
    <w:rsid w:val="00DC750F"/>
    <w:rsid w:val="00DC75BF"/>
    <w:rsid w:val="00DC7AC9"/>
    <w:rsid w:val="00DC7C79"/>
    <w:rsid w:val="00DC7EEB"/>
    <w:rsid w:val="00DD00AC"/>
    <w:rsid w:val="00DD0362"/>
    <w:rsid w:val="00DD037D"/>
    <w:rsid w:val="00DD03F7"/>
    <w:rsid w:val="00DD03FB"/>
    <w:rsid w:val="00DD0749"/>
    <w:rsid w:val="00DD0773"/>
    <w:rsid w:val="00DD097A"/>
    <w:rsid w:val="00DD0AC6"/>
    <w:rsid w:val="00DD0B3E"/>
    <w:rsid w:val="00DD0F9D"/>
    <w:rsid w:val="00DD0FC0"/>
    <w:rsid w:val="00DD14DE"/>
    <w:rsid w:val="00DD1678"/>
    <w:rsid w:val="00DD1B7E"/>
    <w:rsid w:val="00DD1BD3"/>
    <w:rsid w:val="00DD1E30"/>
    <w:rsid w:val="00DD21EB"/>
    <w:rsid w:val="00DD2500"/>
    <w:rsid w:val="00DD2BFE"/>
    <w:rsid w:val="00DD2FE6"/>
    <w:rsid w:val="00DD353C"/>
    <w:rsid w:val="00DD3690"/>
    <w:rsid w:val="00DD3A34"/>
    <w:rsid w:val="00DD4238"/>
    <w:rsid w:val="00DD4417"/>
    <w:rsid w:val="00DD44B4"/>
    <w:rsid w:val="00DD45A7"/>
    <w:rsid w:val="00DD4606"/>
    <w:rsid w:val="00DD4E63"/>
    <w:rsid w:val="00DD5026"/>
    <w:rsid w:val="00DD5348"/>
    <w:rsid w:val="00DD5788"/>
    <w:rsid w:val="00DD5A50"/>
    <w:rsid w:val="00DD5BC9"/>
    <w:rsid w:val="00DD5EDC"/>
    <w:rsid w:val="00DD66BC"/>
    <w:rsid w:val="00DD6B1D"/>
    <w:rsid w:val="00DD6BFC"/>
    <w:rsid w:val="00DD6D8B"/>
    <w:rsid w:val="00DD6E08"/>
    <w:rsid w:val="00DD70A7"/>
    <w:rsid w:val="00DD7531"/>
    <w:rsid w:val="00DD78F7"/>
    <w:rsid w:val="00DE01CF"/>
    <w:rsid w:val="00DE0EA9"/>
    <w:rsid w:val="00DE13E3"/>
    <w:rsid w:val="00DE18D3"/>
    <w:rsid w:val="00DE1B55"/>
    <w:rsid w:val="00DE1CFD"/>
    <w:rsid w:val="00DE1D59"/>
    <w:rsid w:val="00DE22A1"/>
    <w:rsid w:val="00DE2AD7"/>
    <w:rsid w:val="00DE30CC"/>
    <w:rsid w:val="00DE3683"/>
    <w:rsid w:val="00DE3948"/>
    <w:rsid w:val="00DE4227"/>
    <w:rsid w:val="00DE441A"/>
    <w:rsid w:val="00DE4554"/>
    <w:rsid w:val="00DE5536"/>
    <w:rsid w:val="00DE5E21"/>
    <w:rsid w:val="00DE5F28"/>
    <w:rsid w:val="00DE68AE"/>
    <w:rsid w:val="00DE6A99"/>
    <w:rsid w:val="00DE7229"/>
    <w:rsid w:val="00DE72E2"/>
    <w:rsid w:val="00DE7310"/>
    <w:rsid w:val="00DE7DD8"/>
    <w:rsid w:val="00DE7F08"/>
    <w:rsid w:val="00DF0055"/>
    <w:rsid w:val="00DF00CB"/>
    <w:rsid w:val="00DF01FC"/>
    <w:rsid w:val="00DF068C"/>
    <w:rsid w:val="00DF06FD"/>
    <w:rsid w:val="00DF1C9D"/>
    <w:rsid w:val="00DF1D21"/>
    <w:rsid w:val="00DF280D"/>
    <w:rsid w:val="00DF2D12"/>
    <w:rsid w:val="00DF2E30"/>
    <w:rsid w:val="00DF3817"/>
    <w:rsid w:val="00DF38B1"/>
    <w:rsid w:val="00DF3DE0"/>
    <w:rsid w:val="00DF4026"/>
    <w:rsid w:val="00DF4209"/>
    <w:rsid w:val="00DF45A7"/>
    <w:rsid w:val="00DF5028"/>
    <w:rsid w:val="00DF5400"/>
    <w:rsid w:val="00DF5A22"/>
    <w:rsid w:val="00DF6068"/>
    <w:rsid w:val="00DF670B"/>
    <w:rsid w:val="00DF67EA"/>
    <w:rsid w:val="00DF7522"/>
    <w:rsid w:val="00DF7975"/>
    <w:rsid w:val="00DF7C29"/>
    <w:rsid w:val="00DF7E8C"/>
    <w:rsid w:val="00E00279"/>
    <w:rsid w:val="00E005B6"/>
    <w:rsid w:val="00E0094A"/>
    <w:rsid w:val="00E00AA4"/>
    <w:rsid w:val="00E00B56"/>
    <w:rsid w:val="00E00BE6"/>
    <w:rsid w:val="00E00D3B"/>
    <w:rsid w:val="00E01F37"/>
    <w:rsid w:val="00E0217F"/>
    <w:rsid w:val="00E02549"/>
    <w:rsid w:val="00E0270A"/>
    <w:rsid w:val="00E02799"/>
    <w:rsid w:val="00E034B9"/>
    <w:rsid w:val="00E03575"/>
    <w:rsid w:val="00E038C2"/>
    <w:rsid w:val="00E03A6B"/>
    <w:rsid w:val="00E0417B"/>
    <w:rsid w:val="00E043CD"/>
    <w:rsid w:val="00E045F8"/>
    <w:rsid w:val="00E046DC"/>
    <w:rsid w:val="00E04EA1"/>
    <w:rsid w:val="00E05107"/>
    <w:rsid w:val="00E059C1"/>
    <w:rsid w:val="00E05B76"/>
    <w:rsid w:val="00E06B1F"/>
    <w:rsid w:val="00E06DFE"/>
    <w:rsid w:val="00E07B40"/>
    <w:rsid w:val="00E07D43"/>
    <w:rsid w:val="00E10593"/>
    <w:rsid w:val="00E105F0"/>
    <w:rsid w:val="00E109B6"/>
    <w:rsid w:val="00E10F28"/>
    <w:rsid w:val="00E11503"/>
    <w:rsid w:val="00E1173E"/>
    <w:rsid w:val="00E11BE1"/>
    <w:rsid w:val="00E11FB7"/>
    <w:rsid w:val="00E1240C"/>
    <w:rsid w:val="00E12500"/>
    <w:rsid w:val="00E125BD"/>
    <w:rsid w:val="00E126B3"/>
    <w:rsid w:val="00E129BB"/>
    <w:rsid w:val="00E129EE"/>
    <w:rsid w:val="00E12A0C"/>
    <w:rsid w:val="00E12B06"/>
    <w:rsid w:val="00E13172"/>
    <w:rsid w:val="00E141E8"/>
    <w:rsid w:val="00E1453B"/>
    <w:rsid w:val="00E14E46"/>
    <w:rsid w:val="00E15097"/>
    <w:rsid w:val="00E152BB"/>
    <w:rsid w:val="00E1537F"/>
    <w:rsid w:val="00E154EE"/>
    <w:rsid w:val="00E15BA1"/>
    <w:rsid w:val="00E165A3"/>
    <w:rsid w:val="00E165AA"/>
    <w:rsid w:val="00E16D11"/>
    <w:rsid w:val="00E1747D"/>
    <w:rsid w:val="00E176E8"/>
    <w:rsid w:val="00E17E62"/>
    <w:rsid w:val="00E201D1"/>
    <w:rsid w:val="00E20287"/>
    <w:rsid w:val="00E203DE"/>
    <w:rsid w:val="00E2094B"/>
    <w:rsid w:val="00E21616"/>
    <w:rsid w:val="00E219D8"/>
    <w:rsid w:val="00E22990"/>
    <w:rsid w:val="00E22FB2"/>
    <w:rsid w:val="00E2308C"/>
    <w:rsid w:val="00E2338C"/>
    <w:rsid w:val="00E23E01"/>
    <w:rsid w:val="00E24373"/>
    <w:rsid w:val="00E2443E"/>
    <w:rsid w:val="00E244CA"/>
    <w:rsid w:val="00E24A4B"/>
    <w:rsid w:val="00E24E73"/>
    <w:rsid w:val="00E24EB2"/>
    <w:rsid w:val="00E252FB"/>
    <w:rsid w:val="00E257DF"/>
    <w:rsid w:val="00E25969"/>
    <w:rsid w:val="00E259E8"/>
    <w:rsid w:val="00E25B35"/>
    <w:rsid w:val="00E26C29"/>
    <w:rsid w:val="00E26C96"/>
    <w:rsid w:val="00E26D37"/>
    <w:rsid w:val="00E26F30"/>
    <w:rsid w:val="00E272BB"/>
    <w:rsid w:val="00E275BC"/>
    <w:rsid w:val="00E27800"/>
    <w:rsid w:val="00E27940"/>
    <w:rsid w:val="00E27A59"/>
    <w:rsid w:val="00E30124"/>
    <w:rsid w:val="00E305D0"/>
    <w:rsid w:val="00E30975"/>
    <w:rsid w:val="00E31350"/>
    <w:rsid w:val="00E31469"/>
    <w:rsid w:val="00E31962"/>
    <w:rsid w:val="00E31D59"/>
    <w:rsid w:val="00E31E9B"/>
    <w:rsid w:val="00E3258D"/>
    <w:rsid w:val="00E32808"/>
    <w:rsid w:val="00E32D74"/>
    <w:rsid w:val="00E32F6C"/>
    <w:rsid w:val="00E3316C"/>
    <w:rsid w:val="00E33278"/>
    <w:rsid w:val="00E335A9"/>
    <w:rsid w:val="00E3370F"/>
    <w:rsid w:val="00E33B98"/>
    <w:rsid w:val="00E33C66"/>
    <w:rsid w:val="00E33E75"/>
    <w:rsid w:val="00E3441B"/>
    <w:rsid w:val="00E348CE"/>
    <w:rsid w:val="00E34D4E"/>
    <w:rsid w:val="00E34D7F"/>
    <w:rsid w:val="00E34F33"/>
    <w:rsid w:val="00E3507F"/>
    <w:rsid w:val="00E352C1"/>
    <w:rsid w:val="00E35375"/>
    <w:rsid w:val="00E3580A"/>
    <w:rsid w:val="00E35C31"/>
    <w:rsid w:val="00E35E34"/>
    <w:rsid w:val="00E35EE3"/>
    <w:rsid w:val="00E35F4B"/>
    <w:rsid w:val="00E3651A"/>
    <w:rsid w:val="00E369EE"/>
    <w:rsid w:val="00E37005"/>
    <w:rsid w:val="00E370F1"/>
    <w:rsid w:val="00E37694"/>
    <w:rsid w:val="00E405FC"/>
    <w:rsid w:val="00E4087E"/>
    <w:rsid w:val="00E40CA1"/>
    <w:rsid w:val="00E4140B"/>
    <w:rsid w:val="00E41679"/>
    <w:rsid w:val="00E41DAB"/>
    <w:rsid w:val="00E41EAC"/>
    <w:rsid w:val="00E43519"/>
    <w:rsid w:val="00E43534"/>
    <w:rsid w:val="00E43BFB"/>
    <w:rsid w:val="00E43D6B"/>
    <w:rsid w:val="00E4402C"/>
    <w:rsid w:val="00E44954"/>
    <w:rsid w:val="00E4502B"/>
    <w:rsid w:val="00E453BA"/>
    <w:rsid w:val="00E45763"/>
    <w:rsid w:val="00E45898"/>
    <w:rsid w:val="00E45939"/>
    <w:rsid w:val="00E46730"/>
    <w:rsid w:val="00E46BA3"/>
    <w:rsid w:val="00E47691"/>
    <w:rsid w:val="00E47F88"/>
    <w:rsid w:val="00E50A56"/>
    <w:rsid w:val="00E50E74"/>
    <w:rsid w:val="00E50EF5"/>
    <w:rsid w:val="00E50F33"/>
    <w:rsid w:val="00E510F2"/>
    <w:rsid w:val="00E51234"/>
    <w:rsid w:val="00E513FC"/>
    <w:rsid w:val="00E51451"/>
    <w:rsid w:val="00E514DD"/>
    <w:rsid w:val="00E5172F"/>
    <w:rsid w:val="00E51CBC"/>
    <w:rsid w:val="00E51F04"/>
    <w:rsid w:val="00E522B3"/>
    <w:rsid w:val="00E52349"/>
    <w:rsid w:val="00E525B0"/>
    <w:rsid w:val="00E5344C"/>
    <w:rsid w:val="00E53722"/>
    <w:rsid w:val="00E53D37"/>
    <w:rsid w:val="00E53FA5"/>
    <w:rsid w:val="00E548BA"/>
    <w:rsid w:val="00E54C9A"/>
    <w:rsid w:val="00E54DE5"/>
    <w:rsid w:val="00E54FAD"/>
    <w:rsid w:val="00E556AE"/>
    <w:rsid w:val="00E55A69"/>
    <w:rsid w:val="00E562FF"/>
    <w:rsid w:val="00E56612"/>
    <w:rsid w:val="00E568BE"/>
    <w:rsid w:val="00E57565"/>
    <w:rsid w:val="00E57590"/>
    <w:rsid w:val="00E577F8"/>
    <w:rsid w:val="00E57CD0"/>
    <w:rsid w:val="00E6007F"/>
    <w:rsid w:val="00E6039F"/>
    <w:rsid w:val="00E60944"/>
    <w:rsid w:val="00E609C6"/>
    <w:rsid w:val="00E60E30"/>
    <w:rsid w:val="00E61CD6"/>
    <w:rsid w:val="00E621D6"/>
    <w:rsid w:val="00E62246"/>
    <w:rsid w:val="00E62321"/>
    <w:rsid w:val="00E6259F"/>
    <w:rsid w:val="00E62B59"/>
    <w:rsid w:val="00E6317A"/>
    <w:rsid w:val="00E63477"/>
    <w:rsid w:val="00E63812"/>
    <w:rsid w:val="00E64EF3"/>
    <w:rsid w:val="00E64FDB"/>
    <w:rsid w:val="00E651B1"/>
    <w:rsid w:val="00E653DC"/>
    <w:rsid w:val="00E654E4"/>
    <w:rsid w:val="00E6550D"/>
    <w:rsid w:val="00E65746"/>
    <w:rsid w:val="00E66283"/>
    <w:rsid w:val="00E66873"/>
    <w:rsid w:val="00E66EC5"/>
    <w:rsid w:val="00E66F6D"/>
    <w:rsid w:val="00E6726F"/>
    <w:rsid w:val="00E67F08"/>
    <w:rsid w:val="00E67F34"/>
    <w:rsid w:val="00E7001A"/>
    <w:rsid w:val="00E7032B"/>
    <w:rsid w:val="00E705A1"/>
    <w:rsid w:val="00E7074E"/>
    <w:rsid w:val="00E707E6"/>
    <w:rsid w:val="00E70A4C"/>
    <w:rsid w:val="00E70BB3"/>
    <w:rsid w:val="00E70CB4"/>
    <w:rsid w:val="00E712E1"/>
    <w:rsid w:val="00E7135B"/>
    <w:rsid w:val="00E7172E"/>
    <w:rsid w:val="00E7222A"/>
    <w:rsid w:val="00E725AB"/>
    <w:rsid w:val="00E726CB"/>
    <w:rsid w:val="00E727A9"/>
    <w:rsid w:val="00E72DF9"/>
    <w:rsid w:val="00E72EFB"/>
    <w:rsid w:val="00E7336E"/>
    <w:rsid w:val="00E733AE"/>
    <w:rsid w:val="00E73CBD"/>
    <w:rsid w:val="00E74085"/>
    <w:rsid w:val="00E7414D"/>
    <w:rsid w:val="00E743C1"/>
    <w:rsid w:val="00E74647"/>
    <w:rsid w:val="00E747E9"/>
    <w:rsid w:val="00E74806"/>
    <w:rsid w:val="00E748C0"/>
    <w:rsid w:val="00E74919"/>
    <w:rsid w:val="00E74962"/>
    <w:rsid w:val="00E74C13"/>
    <w:rsid w:val="00E74C1A"/>
    <w:rsid w:val="00E74DB8"/>
    <w:rsid w:val="00E75021"/>
    <w:rsid w:val="00E75069"/>
    <w:rsid w:val="00E7567C"/>
    <w:rsid w:val="00E75DFE"/>
    <w:rsid w:val="00E760F4"/>
    <w:rsid w:val="00E7617F"/>
    <w:rsid w:val="00E76794"/>
    <w:rsid w:val="00E76B23"/>
    <w:rsid w:val="00E76D3D"/>
    <w:rsid w:val="00E76FFE"/>
    <w:rsid w:val="00E771EC"/>
    <w:rsid w:val="00E7738B"/>
    <w:rsid w:val="00E77492"/>
    <w:rsid w:val="00E77709"/>
    <w:rsid w:val="00E80706"/>
    <w:rsid w:val="00E807D7"/>
    <w:rsid w:val="00E80AD6"/>
    <w:rsid w:val="00E80FBD"/>
    <w:rsid w:val="00E80FCA"/>
    <w:rsid w:val="00E81342"/>
    <w:rsid w:val="00E81518"/>
    <w:rsid w:val="00E818EF"/>
    <w:rsid w:val="00E81C6F"/>
    <w:rsid w:val="00E81D48"/>
    <w:rsid w:val="00E81E55"/>
    <w:rsid w:val="00E83103"/>
    <w:rsid w:val="00E8315B"/>
    <w:rsid w:val="00E83A60"/>
    <w:rsid w:val="00E84070"/>
    <w:rsid w:val="00E841F0"/>
    <w:rsid w:val="00E845B5"/>
    <w:rsid w:val="00E8480A"/>
    <w:rsid w:val="00E8496A"/>
    <w:rsid w:val="00E84A27"/>
    <w:rsid w:val="00E84EE9"/>
    <w:rsid w:val="00E85030"/>
    <w:rsid w:val="00E856CA"/>
    <w:rsid w:val="00E857A0"/>
    <w:rsid w:val="00E8622A"/>
    <w:rsid w:val="00E8624F"/>
    <w:rsid w:val="00E862C8"/>
    <w:rsid w:val="00E869C6"/>
    <w:rsid w:val="00E8736E"/>
    <w:rsid w:val="00E8738C"/>
    <w:rsid w:val="00E8751B"/>
    <w:rsid w:val="00E87688"/>
    <w:rsid w:val="00E87B5B"/>
    <w:rsid w:val="00E90412"/>
    <w:rsid w:val="00E90B4D"/>
    <w:rsid w:val="00E91501"/>
    <w:rsid w:val="00E91793"/>
    <w:rsid w:val="00E917BE"/>
    <w:rsid w:val="00E918F0"/>
    <w:rsid w:val="00E92023"/>
    <w:rsid w:val="00E92050"/>
    <w:rsid w:val="00E922F4"/>
    <w:rsid w:val="00E92614"/>
    <w:rsid w:val="00E92A91"/>
    <w:rsid w:val="00E92E26"/>
    <w:rsid w:val="00E92FFB"/>
    <w:rsid w:val="00E932DB"/>
    <w:rsid w:val="00E93700"/>
    <w:rsid w:val="00E937C7"/>
    <w:rsid w:val="00E9385F"/>
    <w:rsid w:val="00E94384"/>
    <w:rsid w:val="00E94869"/>
    <w:rsid w:val="00E94EBA"/>
    <w:rsid w:val="00E952C7"/>
    <w:rsid w:val="00E952E8"/>
    <w:rsid w:val="00E95578"/>
    <w:rsid w:val="00E95E7C"/>
    <w:rsid w:val="00E960BF"/>
    <w:rsid w:val="00E9627E"/>
    <w:rsid w:val="00E962BC"/>
    <w:rsid w:val="00E964E9"/>
    <w:rsid w:val="00E96D62"/>
    <w:rsid w:val="00E96E30"/>
    <w:rsid w:val="00E972D5"/>
    <w:rsid w:val="00E97473"/>
    <w:rsid w:val="00E9779D"/>
    <w:rsid w:val="00E9783B"/>
    <w:rsid w:val="00EA0024"/>
    <w:rsid w:val="00EA03C0"/>
    <w:rsid w:val="00EA088C"/>
    <w:rsid w:val="00EA0C33"/>
    <w:rsid w:val="00EA0EFE"/>
    <w:rsid w:val="00EA11A7"/>
    <w:rsid w:val="00EA179C"/>
    <w:rsid w:val="00EA1804"/>
    <w:rsid w:val="00EA1A40"/>
    <w:rsid w:val="00EA1E52"/>
    <w:rsid w:val="00EA214F"/>
    <w:rsid w:val="00EA288C"/>
    <w:rsid w:val="00EA2D12"/>
    <w:rsid w:val="00EA2D7B"/>
    <w:rsid w:val="00EA3057"/>
    <w:rsid w:val="00EA32EB"/>
    <w:rsid w:val="00EA345C"/>
    <w:rsid w:val="00EA3883"/>
    <w:rsid w:val="00EA38B8"/>
    <w:rsid w:val="00EA3921"/>
    <w:rsid w:val="00EA3F03"/>
    <w:rsid w:val="00EA4C93"/>
    <w:rsid w:val="00EA5B73"/>
    <w:rsid w:val="00EA5BCF"/>
    <w:rsid w:val="00EA629D"/>
    <w:rsid w:val="00EA6539"/>
    <w:rsid w:val="00EA66EB"/>
    <w:rsid w:val="00EA6FAC"/>
    <w:rsid w:val="00EA786C"/>
    <w:rsid w:val="00EA7D4A"/>
    <w:rsid w:val="00EB0156"/>
    <w:rsid w:val="00EB0873"/>
    <w:rsid w:val="00EB0980"/>
    <w:rsid w:val="00EB1085"/>
    <w:rsid w:val="00EB1343"/>
    <w:rsid w:val="00EB15F4"/>
    <w:rsid w:val="00EB164F"/>
    <w:rsid w:val="00EB255A"/>
    <w:rsid w:val="00EB2563"/>
    <w:rsid w:val="00EB2A60"/>
    <w:rsid w:val="00EB3120"/>
    <w:rsid w:val="00EB324D"/>
    <w:rsid w:val="00EB365E"/>
    <w:rsid w:val="00EB3937"/>
    <w:rsid w:val="00EB3B39"/>
    <w:rsid w:val="00EB3E93"/>
    <w:rsid w:val="00EB419E"/>
    <w:rsid w:val="00EB49A0"/>
    <w:rsid w:val="00EB5611"/>
    <w:rsid w:val="00EB606B"/>
    <w:rsid w:val="00EB651D"/>
    <w:rsid w:val="00EB6D86"/>
    <w:rsid w:val="00EB6D8F"/>
    <w:rsid w:val="00EB775B"/>
    <w:rsid w:val="00EB777F"/>
    <w:rsid w:val="00EB77BD"/>
    <w:rsid w:val="00EB784F"/>
    <w:rsid w:val="00EB7DAD"/>
    <w:rsid w:val="00EC091B"/>
    <w:rsid w:val="00EC0B7A"/>
    <w:rsid w:val="00EC0F4E"/>
    <w:rsid w:val="00EC17B5"/>
    <w:rsid w:val="00EC2060"/>
    <w:rsid w:val="00EC21E0"/>
    <w:rsid w:val="00EC237E"/>
    <w:rsid w:val="00EC2B3C"/>
    <w:rsid w:val="00EC2BA0"/>
    <w:rsid w:val="00EC2E0C"/>
    <w:rsid w:val="00EC318E"/>
    <w:rsid w:val="00EC33BC"/>
    <w:rsid w:val="00EC35D5"/>
    <w:rsid w:val="00EC3AF5"/>
    <w:rsid w:val="00EC4D68"/>
    <w:rsid w:val="00EC5095"/>
    <w:rsid w:val="00EC5170"/>
    <w:rsid w:val="00EC5290"/>
    <w:rsid w:val="00EC55DB"/>
    <w:rsid w:val="00EC6125"/>
    <w:rsid w:val="00EC6224"/>
    <w:rsid w:val="00EC647D"/>
    <w:rsid w:val="00EC6E54"/>
    <w:rsid w:val="00EC7762"/>
    <w:rsid w:val="00EC77BB"/>
    <w:rsid w:val="00ED040A"/>
    <w:rsid w:val="00ED0C0B"/>
    <w:rsid w:val="00ED0F10"/>
    <w:rsid w:val="00ED1E9E"/>
    <w:rsid w:val="00ED23C0"/>
    <w:rsid w:val="00ED25C4"/>
    <w:rsid w:val="00ED2E68"/>
    <w:rsid w:val="00ED2EA7"/>
    <w:rsid w:val="00ED3305"/>
    <w:rsid w:val="00ED3C5F"/>
    <w:rsid w:val="00ED3D2D"/>
    <w:rsid w:val="00ED4035"/>
    <w:rsid w:val="00ED4190"/>
    <w:rsid w:val="00ED4A0B"/>
    <w:rsid w:val="00ED4AE6"/>
    <w:rsid w:val="00ED4E7A"/>
    <w:rsid w:val="00ED5399"/>
    <w:rsid w:val="00ED5778"/>
    <w:rsid w:val="00ED5916"/>
    <w:rsid w:val="00ED5ED4"/>
    <w:rsid w:val="00ED672E"/>
    <w:rsid w:val="00ED69BC"/>
    <w:rsid w:val="00ED6E5B"/>
    <w:rsid w:val="00ED7826"/>
    <w:rsid w:val="00ED7898"/>
    <w:rsid w:val="00ED7DA2"/>
    <w:rsid w:val="00ED7FDD"/>
    <w:rsid w:val="00EE0147"/>
    <w:rsid w:val="00EE0324"/>
    <w:rsid w:val="00EE03CC"/>
    <w:rsid w:val="00EE095F"/>
    <w:rsid w:val="00EE0B31"/>
    <w:rsid w:val="00EE16D2"/>
    <w:rsid w:val="00EE1727"/>
    <w:rsid w:val="00EE1951"/>
    <w:rsid w:val="00EE1BE1"/>
    <w:rsid w:val="00EE20CD"/>
    <w:rsid w:val="00EE221F"/>
    <w:rsid w:val="00EE2789"/>
    <w:rsid w:val="00EE27F7"/>
    <w:rsid w:val="00EE2959"/>
    <w:rsid w:val="00EE2FF9"/>
    <w:rsid w:val="00EE3590"/>
    <w:rsid w:val="00EE413B"/>
    <w:rsid w:val="00EE4217"/>
    <w:rsid w:val="00EE42A0"/>
    <w:rsid w:val="00EE4C5F"/>
    <w:rsid w:val="00EE4FAF"/>
    <w:rsid w:val="00EE5087"/>
    <w:rsid w:val="00EE5367"/>
    <w:rsid w:val="00EE54B2"/>
    <w:rsid w:val="00EE570D"/>
    <w:rsid w:val="00EE5940"/>
    <w:rsid w:val="00EE5B1D"/>
    <w:rsid w:val="00EE5C80"/>
    <w:rsid w:val="00EE5FC7"/>
    <w:rsid w:val="00EE6457"/>
    <w:rsid w:val="00EE69ED"/>
    <w:rsid w:val="00EE69F9"/>
    <w:rsid w:val="00EE6C15"/>
    <w:rsid w:val="00EE6F63"/>
    <w:rsid w:val="00EE77B3"/>
    <w:rsid w:val="00EF00EB"/>
    <w:rsid w:val="00EF00F2"/>
    <w:rsid w:val="00EF0E34"/>
    <w:rsid w:val="00EF0F0C"/>
    <w:rsid w:val="00EF1058"/>
    <w:rsid w:val="00EF11E2"/>
    <w:rsid w:val="00EF1309"/>
    <w:rsid w:val="00EF176C"/>
    <w:rsid w:val="00EF1973"/>
    <w:rsid w:val="00EF1F1F"/>
    <w:rsid w:val="00EF1FAD"/>
    <w:rsid w:val="00EF22F1"/>
    <w:rsid w:val="00EF2421"/>
    <w:rsid w:val="00EF24F6"/>
    <w:rsid w:val="00EF2BD8"/>
    <w:rsid w:val="00EF2DCE"/>
    <w:rsid w:val="00EF3267"/>
    <w:rsid w:val="00EF32E4"/>
    <w:rsid w:val="00EF345E"/>
    <w:rsid w:val="00EF379C"/>
    <w:rsid w:val="00EF3A09"/>
    <w:rsid w:val="00EF4297"/>
    <w:rsid w:val="00EF4A0F"/>
    <w:rsid w:val="00EF4B48"/>
    <w:rsid w:val="00EF5017"/>
    <w:rsid w:val="00EF5173"/>
    <w:rsid w:val="00EF5186"/>
    <w:rsid w:val="00EF5722"/>
    <w:rsid w:val="00EF594F"/>
    <w:rsid w:val="00EF5C2B"/>
    <w:rsid w:val="00EF666B"/>
    <w:rsid w:val="00EF679B"/>
    <w:rsid w:val="00EF6E96"/>
    <w:rsid w:val="00EF7275"/>
    <w:rsid w:val="00EF740F"/>
    <w:rsid w:val="00EF7511"/>
    <w:rsid w:val="00EF75A3"/>
    <w:rsid w:val="00EF7AC1"/>
    <w:rsid w:val="00EF7C38"/>
    <w:rsid w:val="00F00760"/>
    <w:rsid w:val="00F00B00"/>
    <w:rsid w:val="00F01F92"/>
    <w:rsid w:val="00F0237E"/>
    <w:rsid w:val="00F023E7"/>
    <w:rsid w:val="00F02FA3"/>
    <w:rsid w:val="00F037C9"/>
    <w:rsid w:val="00F03B08"/>
    <w:rsid w:val="00F03FAC"/>
    <w:rsid w:val="00F04180"/>
    <w:rsid w:val="00F044B0"/>
    <w:rsid w:val="00F047BB"/>
    <w:rsid w:val="00F04DB8"/>
    <w:rsid w:val="00F05ABA"/>
    <w:rsid w:val="00F05B6F"/>
    <w:rsid w:val="00F0629A"/>
    <w:rsid w:val="00F06929"/>
    <w:rsid w:val="00F06A31"/>
    <w:rsid w:val="00F06F78"/>
    <w:rsid w:val="00F07323"/>
    <w:rsid w:val="00F07946"/>
    <w:rsid w:val="00F07BA0"/>
    <w:rsid w:val="00F07CC3"/>
    <w:rsid w:val="00F07ED7"/>
    <w:rsid w:val="00F10086"/>
    <w:rsid w:val="00F10F36"/>
    <w:rsid w:val="00F1130E"/>
    <w:rsid w:val="00F113E2"/>
    <w:rsid w:val="00F1208A"/>
    <w:rsid w:val="00F1222A"/>
    <w:rsid w:val="00F123C5"/>
    <w:rsid w:val="00F12417"/>
    <w:rsid w:val="00F12550"/>
    <w:rsid w:val="00F125F1"/>
    <w:rsid w:val="00F12691"/>
    <w:rsid w:val="00F12AD9"/>
    <w:rsid w:val="00F13059"/>
    <w:rsid w:val="00F133B0"/>
    <w:rsid w:val="00F1384F"/>
    <w:rsid w:val="00F14359"/>
    <w:rsid w:val="00F1488F"/>
    <w:rsid w:val="00F14A93"/>
    <w:rsid w:val="00F14AC4"/>
    <w:rsid w:val="00F14D89"/>
    <w:rsid w:val="00F14E63"/>
    <w:rsid w:val="00F15216"/>
    <w:rsid w:val="00F15A38"/>
    <w:rsid w:val="00F15E83"/>
    <w:rsid w:val="00F162F8"/>
    <w:rsid w:val="00F16568"/>
    <w:rsid w:val="00F166D6"/>
    <w:rsid w:val="00F1688F"/>
    <w:rsid w:val="00F17223"/>
    <w:rsid w:val="00F17238"/>
    <w:rsid w:val="00F173CC"/>
    <w:rsid w:val="00F200DC"/>
    <w:rsid w:val="00F20F9B"/>
    <w:rsid w:val="00F21133"/>
    <w:rsid w:val="00F21556"/>
    <w:rsid w:val="00F21907"/>
    <w:rsid w:val="00F21DEF"/>
    <w:rsid w:val="00F22020"/>
    <w:rsid w:val="00F2231A"/>
    <w:rsid w:val="00F23228"/>
    <w:rsid w:val="00F23635"/>
    <w:rsid w:val="00F23E69"/>
    <w:rsid w:val="00F243F9"/>
    <w:rsid w:val="00F24B9E"/>
    <w:rsid w:val="00F24E49"/>
    <w:rsid w:val="00F24F44"/>
    <w:rsid w:val="00F250FF"/>
    <w:rsid w:val="00F2515D"/>
    <w:rsid w:val="00F25A20"/>
    <w:rsid w:val="00F25BE3"/>
    <w:rsid w:val="00F25DAB"/>
    <w:rsid w:val="00F25DE1"/>
    <w:rsid w:val="00F25F6A"/>
    <w:rsid w:val="00F266CC"/>
    <w:rsid w:val="00F267FE"/>
    <w:rsid w:val="00F268E5"/>
    <w:rsid w:val="00F26D4C"/>
    <w:rsid w:val="00F27B83"/>
    <w:rsid w:val="00F27D0B"/>
    <w:rsid w:val="00F27ED9"/>
    <w:rsid w:val="00F27F69"/>
    <w:rsid w:val="00F3026E"/>
    <w:rsid w:val="00F3076C"/>
    <w:rsid w:val="00F30833"/>
    <w:rsid w:val="00F30A72"/>
    <w:rsid w:val="00F30C0E"/>
    <w:rsid w:val="00F30F65"/>
    <w:rsid w:val="00F30FEF"/>
    <w:rsid w:val="00F3122F"/>
    <w:rsid w:val="00F3159A"/>
    <w:rsid w:val="00F31787"/>
    <w:rsid w:val="00F317AB"/>
    <w:rsid w:val="00F326F8"/>
    <w:rsid w:val="00F32D02"/>
    <w:rsid w:val="00F32F6F"/>
    <w:rsid w:val="00F334B5"/>
    <w:rsid w:val="00F33745"/>
    <w:rsid w:val="00F33987"/>
    <w:rsid w:val="00F33A7A"/>
    <w:rsid w:val="00F33ACA"/>
    <w:rsid w:val="00F33B90"/>
    <w:rsid w:val="00F33DBE"/>
    <w:rsid w:val="00F3452B"/>
    <w:rsid w:val="00F3485F"/>
    <w:rsid w:val="00F348A3"/>
    <w:rsid w:val="00F349EB"/>
    <w:rsid w:val="00F34D62"/>
    <w:rsid w:val="00F351D5"/>
    <w:rsid w:val="00F35353"/>
    <w:rsid w:val="00F3551D"/>
    <w:rsid w:val="00F35614"/>
    <w:rsid w:val="00F35BBE"/>
    <w:rsid w:val="00F35E09"/>
    <w:rsid w:val="00F36183"/>
    <w:rsid w:val="00F36386"/>
    <w:rsid w:val="00F370AA"/>
    <w:rsid w:val="00F37300"/>
    <w:rsid w:val="00F37DBD"/>
    <w:rsid w:val="00F403EC"/>
    <w:rsid w:val="00F40C76"/>
    <w:rsid w:val="00F41C37"/>
    <w:rsid w:val="00F420C6"/>
    <w:rsid w:val="00F421DA"/>
    <w:rsid w:val="00F4250F"/>
    <w:rsid w:val="00F42A42"/>
    <w:rsid w:val="00F42DF4"/>
    <w:rsid w:val="00F42F1C"/>
    <w:rsid w:val="00F42F21"/>
    <w:rsid w:val="00F43047"/>
    <w:rsid w:val="00F432EE"/>
    <w:rsid w:val="00F43C43"/>
    <w:rsid w:val="00F43FD9"/>
    <w:rsid w:val="00F441CF"/>
    <w:rsid w:val="00F44416"/>
    <w:rsid w:val="00F44556"/>
    <w:rsid w:val="00F44988"/>
    <w:rsid w:val="00F44BE9"/>
    <w:rsid w:val="00F453EC"/>
    <w:rsid w:val="00F45616"/>
    <w:rsid w:val="00F45D80"/>
    <w:rsid w:val="00F45F1E"/>
    <w:rsid w:val="00F4668E"/>
    <w:rsid w:val="00F4689A"/>
    <w:rsid w:val="00F46967"/>
    <w:rsid w:val="00F46B40"/>
    <w:rsid w:val="00F46C96"/>
    <w:rsid w:val="00F46E23"/>
    <w:rsid w:val="00F46F5F"/>
    <w:rsid w:val="00F4723C"/>
    <w:rsid w:val="00F473A1"/>
    <w:rsid w:val="00F47944"/>
    <w:rsid w:val="00F479EE"/>
    <w:rsid w:val="00F47E7A"/>
    <w:rsid w:val="00F50328"/>
    <w:rsid w:val="00F5043C"/>
    <w:rsid w:val="00F50B2C"/>
    <w:rsid w:val="00F50B5E"/>
    <w:rsid w:val="00F50EE0"/>
    <w:rsid w:val="00F51144"/>
    <w:rsid w:val="00F51252"/>
    <w:rsid w:val="00F51A3C"/>
    <w:rsid w:val="00F51B59"/>
    <w:rsid w:val="00F51BE3"/>
    <w:rsid w:val="00F51EC7"/>
    <w:rsid w:val="00F52F12"/>
    <w:rsid w:val="00F53088"/>
    <w:rsid w:val="00F53255"/>
    <w:rsid w:val="00F533D7"/>
    <w:rsid w:val="00F53DFB"/>
    <w:rsid w:val="00F53F82"/>
    <w:rsid w:val="00F54D47"/>
    <w:rsid w:val="00F54D76"/>
    <w:rsid w:val="00F54DED"/>
    <w:rsid w:val="00F55023"/>
    <w:rsid w:val="00F555EB"/>
    <w:rsid w:val="00F561CE"/>
    <w:rsid w:val="00F566BD"/>
    <w:rsid w:val="00F56957"/>
    <w:rsid w:val="00F56C51"/>
    <w:rsid w:val="00F57022"/>
    <w:rsid w:val="00F5718E"/>
    <w:rsid w:val="00F57ABC"/>
    <w:rsid w:val="00F6002D"/>
    <w:rsid w:val="00F6009A"/>
    <w:rsid w:val="00F600E1"/>
    <w:rsid w:val="00F6017C"/>
    <w:rsid w:val="00F60903"/>
    <w:rsid w:val="00F60CE2"/>
    <w:rsid w:val="00F60F82"/>
    <w:rsid w:val="00F622F9"/>
    <w:rsid w:val="00F62348"/>
    <w:rsid w:val="00F62651"/>
    <w:rsid w:val="00F62676"/>
    <w:rsid w:val="00F6295E"/>
    <w:rsid w:val="00F629B7"/>
    <w:rsid w:val="00F62A4E"/>
    <w:rsid w:val="00F62E1C"/>
    <w:rsid w:val="00F63B10"/>
    <w:rsid w:val="00F63E0D"/>
    <w:rsid w:val="00F63FB9"/>
    <w:rsid w:val="00F64005"/>
    <w:rsid w:val="00F64094"/>
    <w:rsid w:val="00F6419D"/>
    <w:rsid w:val="00F64A48"/>
    <w:rsid w:val="00F64F5A"/>
    <w:rsid w:val="00F651EF"/>
    <w:rsid w:val="00F65506"/>
    <w:rsid w:val="00F656C9"/>
    <w:rsid w:val="00F657B5"/>
    <w:rsid w:val="00F657D5"/>
    <w:rsid w:val="00F65996"/>
    <w:rsid w:val="00F65B0F"/>
    <w:rsid w:val="00F65F2A"/>
    <w:rsid w:val="00F65F31"/>
    <w:rsid w:val="00F660B0"/>
    <w:rsid w:val="00F662E2"/>
    <w:rsid w:val="00F665BE"/>
    <w:rsid w:val="00F66950"/>
    <w:rsid w:val="00F6695D"/>
    <w:rsid w:val="00F66A33"/>
    <w:rsid w:val="00F66B5A"/>
    <w:rsid w:val="00F66D9E"/>
    <w:rsid w:val="00F66ECC"/>
    <w:rsid w:val="00F67023"/>
    <w:rsid w:val="00F6706F"/>
    <w:rsid w:val="00F67212"/>
    <w:rsid w:val="00F67518"/>
    <w:rsid w:val="00F67D3C"/>
    <w:rsid w:val="00F67F62"/>
    <w:rsid w:val="00F705E2"/>
    <w:rsid w:val="00F70A5B"/>
    <w:rsid w:val="00F70FB3"/>
    <w:rsid w:val="00F71250"/>
    <w:rsid w:val="00F71922"/>
    <w:rsid w:val="00F71CFB"/>
    <w:rsid w:val="00F71FFC"/>
    <w:rsid w:val="00F7282C"/>
    <w:rsid w:val="00F72AEC"/>
    <w:rsid w:val="00F7309A"/>
    <w:rsid w:val="00F731A3"/>
    <w:rsid w:val="00F735ED"/>
    <w:rsid w:val="00F736BA"/>
    <w:rsid w:val="00F74189"/>
    <w:rsid w:val="00F7439A"/>
    <w:rsid w:val="00F74C52"/>
    <w:rsid w:val="00F74DA1"/>
    <w:rsid w:val="00F7501D"/>
    <w:rsid w:val="00F7523E"/>
    <w:rsid w:val="00F752B3"/>
    <w:rsid w:val="00F75A96"/>
    <w:rsid w:val="00F75B65"/>
    <w:rsid w:val="00F75F1F"/>
    <w:rsid w:val="00F76375"/>
    <w:rsid w:val="00F7639E"/>
    <w:rsid w:val="00F76978"/>
    <w:rsid w:val="00F76AF9"/>
    <w:rsid w:val="00F76DF3"/>
    <w:rsid w:val="00F76F4C"/>
    <w:rsid w:val="00F77492"/>
    <w:rsid w:val="00F7771D"/>
    <w:rsid w:val="00F7795C"/>
    <w:rsid w:val="00F80038"/>
    <w:rsid w:val="00F807AB"/>
    <w:rsid w:val="00F80836"/>
    <w:rsid w:val="00F809D9"/>
    <w:rsid w:val="00F80B5C"/>
    <w:rsid w:val="00F80D38"/>
    <w:rsid w:val="00F816C7"/>
    <w:rsid w:val="00F817BC"/>
    <w:rsid w:val="00F830B9"/>
    <w:rsid w:val="00F837FD"/>
    <w:rsid w:val="00F83805"/>
    <w:rsid w:val="00F83908"/>
    <w:rsid w:val="00F8400F"/>
    <w:rsid w:val="00F8407C"/>
    <w:rsid w:val="00F8469B"/>
    <w:rsid w:val="00F846D1"/>
    <w:rsid w:val="00F847DA"/>
    <w:rsid w:val="00F84F04"/>
    <w:rsid w:val="00F84FCF"/>
    <w:rsid w:val="00F85052"/>
    <w:rsid w:val="00F8521F"/>
    <w:rsid w:val="00F85908"/>
    <w:rsid w:val="00F85994"/>
    <w:rsid w:val="00F85B32"/>
    <w:rsid w:val="00F85F71"/>
    <w:rsid w:val="00F863F7"/>
    <w:rsid w:val="00F864D9"/>
    <w:rsid w:val="00F865D2"/>
    <w:rsid w:val="00F86A0B"/>
    <w:rsid w:val="00F86B37"/>
    <w:rsid w:val="00F8770A"/>
    <w:rsid w:val="00F87BAC"/>
    <w:rsid w:val="00F87E67"/>
    <w:rsid w:val="00F9031A"/>
    <w:rsid w:val="00F90B9E"/>
    <w:rsid w:val="00F90D7F"/>
    <w:rsid w:val="00F90D91"/>
    <w:rsid w:val="00F90EFB"/>
    <w:rsid w:val="00F90F70"/>
    <w:rsid w:val="00F91046"/>
    <w:rsid w:val="00F91202"/>
    <w:rsid w:val="00F9170C"/>
    <w:rsid w:val="00F91A05"/>
    <w:rsid w:val="00F91D66"/>
    <w:rsid w:val="00F91FCB"/>
    <w:rsid w:val="00F924E6"/>
    <w:rsid w:val="00F92540"/>
    <w:rsid w:val="00F926CA"/>
    <w:rsid w:val="00F92B89"/>
    <w:rsid w:val="00F92CCC"/>
    <w:rsid w:val="00F93043"/>
    <w:rsid w:val="00F93063"/>
    <w:rsid w:val="00F93366"/>
    <w:rsid w:val="00F93735"/>
    <w:rsid w:val="00F942AD"/>
    <w:rsid w:val="00F94498"/>
    <w:rsid w:val="00F94A4C"/>
    <w:rsid w:val="00F94F3A"/>
    <w:rsid w:val="00F95027"/>
    <w:rsid w:val="00F952CC"/>
    <w:rsid w:val="00F95C47"/>
    <w:rsid w:val="00F95D0F"/>
    <w:rsid w:val="00F961F4"/>
    <w:rsid w:val="00F964EB"/>
    <w:rsid w:val="00F964F9"/>
    <w:rsid w:val="00F96D38"/>
    <w:rsid w:val="00F97EEE"/>
    <w:rsid w:val="00FA006B"/>
    <w:rsid w:val="00FA00F8"/>
    <w:rsid w:val="00FA0268"/>
    <w:rsid w:val="00FA047A"/>
    <w:rsid w:val="00FA0808"/>
    <w:rsid w:val="00FA0911"/>
    <w:rsid w:val="00FA0A1E"/>
    <w:rsid w:val="00FA0E50"/>
    <w:rsid w:val="00FA1D3B"/>
    <w:rsid w:val="00FA2AD5"/>
    <w:rsid w:val="00FA2B55"/>
    <w:rsid w:val="00FA2EF9"/>
    <w:rsid w:val="00FA2FA7"/>
    <w:rsid w:val="00FA3439"/>
    <w:rsid w:val="00FA38E4"/>
    <w:rsid w:val="00FA3A8C"/>
    <w:rsid w:val="00FA3C6C"/>
    <w:rsid w:val="00FA3E77"/>
    <w:rsid w:val="00FA4622"/>
    <w:rsid w:val="00FA4915"/>
    <w:rsid w:val="00FA4A36"/>
    <w:rsid w:val="00FA4D46"/>
    <w:rsid w:val="00FA4DA3"/>
    <w:rsid w:val="00FA5677"/>
    <w:rsid w:val="00FA5E20"/>
    <w:rsid w:val="00FA609F"/>
    <w:rsid w:val="00FA6736"/>
    <w:rsid w:val="00FA690D"/>
    <w:rsid w:val="00FA6CB4"/>
    <w:rsid w:val="00FA7F18"/>
    <w:rsid w:val="00FB05E2"/>
    <w:rsid w:val="00FB099C"/>
    <w:rsid w:val="00FB0AAA"/>
    <w:rsid w:val="00FB0C6E"/>
    <w:rsid w:val="00FB0CFE"/>
    <w:rsid w:val="00FB0FCE"/>
    <w:rsid w:val="00FB17D5"/>
    <w:rsid w:val="00FB2243"/>
    <w:rsid w:val="00FB2531"/>
    <w:rsid w:val="00FB2BCE"/>
    <w:rsid w:val="00FB3213"/>
    <w:rsid w:val="00FB3215"/>
    <w:rsid w:val="00FB323A"/>
    <w:rsid w:val="00FB35D1"/>
    <w:rsid w:val="00FB3841"/>
    <w:rsid w:val="00FB3BF0"/>
    <w:rsid w:val="00FB3C4D"/>
    <w:rsid w:val="00FB3FA9"/>
    <w:rsid w:val="00FB423B"/>
    <w:rsid w:val="00FB47A0"/>
    <w:rsid w:val="00FB4971"/>
    <w:rsid w:val="00FB49BA"/>
    <w:rsid w:val="00FB4FCF"/>
    <w:rsid w:val="00FB51B9"/>
    <w:rsid w:val="00FB53B2"/>
    <w:rsid w:val="00FB5804"/>
    <w:rsid w:val="00FB5814"/>
    <w:rsid w:val="00FB5C3C"/>
    <w:rsid w:val="00FB6268"/>
    <w:rsid w:val="00FB642D"/>
    <w:rsid w:val="00FB69EB"/>
    <w:rsid w:val="00FB6E7A"/>
    <w:rsid w:val="00FB6F4B"/>
    <w:rsid w:val="00FB6FFB"/>
    <w:rsid w:val="00FB7023"/>
    <w:rsid w:val="00FB77AA"/>
    <w:rsid w:val="00FB7A43"/>
    <w:rsid w:val="00FB7B3A"/>
    <w:rsid w:val="00FB7D08"/>
    <w:rsid w:val="00FC0649"/>
    <w:rsid w:val="00FC07C8"/>
    <w:rsid w:val="00FC0B2E"/>
    <w:rsid w:val="00FC0BF9"/>
    <w:rsid w:val="00FC0D22"/>
    <w:rsid w:val="00FC0FF8"/>
    <w:rsid w:val="00FC1080"/>
    <w:rsid w:val="00FC11C6"/>
    <w:rsid w:val="00FC123A"/>
    <w:rsid w:val="00FC162A"/>
    <w:rsid w:val="00FC17CF"/>
    <w:rsid w:val="00FC1988"/>
    <w:rsid w:val="00FC1B44"/>
    <w:rsid w:val="00FC252A"/>
    <w:rsid w:val="00FC26E7"/>
    <w:rsid w:val="00FC2A99"/>
    <w:rsid w:val="00FC2B31"/>
    <w:rsid w:val="00FC2E19"/>
    <w:rsid w:val="00FC326C"/>
    <w:rsid w:val="00FC3ACF"/>
    <w:rsid w:val="00FC3BC3"/>
    <w:rsid w:val="00FC48E4"/>
    <w:rsid w:val="00FC4ADE"/>
    <w:rsid w:val="00FC50DB"/>
    <w:rsid w:val="00FC5117"/>
    <w:rsid w:val="00FC5B81"/>
    <w:rsid w:val="00FC5D42"/>
    <w:rsid w:val="00FC6020"/>
    <w:rsid w:val="00FC6085"/>
    <w:rsid w:val="00FC62B6"/>
    <w:rsid w:val="00FC62C3"/>
    <w:rsid w:val="00FC6543"/>
    <w:rsid w:val="00FC6C15"/>
    <w:rsid w:val="00FC6C80"/>
    <w:rsid w:val="00FC74F2"/>
    <w:rsid w:val="00FC75E3"/>
    <w:rsid w:val="00FC7666"/>
    <w:rsid w:val="00FC7803"/>
    <w:rsid w:val="00FC7889"/>
    <w:rsid w:val="00FC7B06"/>
    <w:rsid w:val="00FD0560"/>
    <w:rsid w:val="00FD0952"/>
    <w:rsid w:val="00FD0993"/>
    <w:rsid w:val="00FD134D"/>
    <w:rsid w:val="00FD1763"/>
    <w:rsid w:val="00FD1B5F"/>
    <w:rsid w:val="00FD1C04"/>
    <w:rsid w:val="00FD1E61"/>
    <w:rsid w:val="00FD28FC"/>
    <w:rsid w:val="00FD2B42"/>
    <w:rsid w:val="00FD2B69"/>
    <w:rsid w:val="00FD2DD7"/>
    <w:rsid w:val="00FD325C"/>
    <w:rsid w:val="00FD3578"/>
    <w:rsid w:val="00FD397F"/>
    <w:rsid w:val="00FD4343"/>
    <w:rsid w:val="00FD478A"/>
    <w:rsid w:val="00FD485F"/>
    <w:rsid w:val="00FD4909"/>
    <w:rsid w:val="00FD52AD"/>
    <w:rsid w:val="00FD573D"/>
    <w:rsid w:val="00FD5A87"/>
    <w:rsid w:val="00FD5ACE"/>
    <w:rsid w:val="00FD648A"/>
    <w:rsid w:val="00FD67F1"/>
    <w:rsid w:val="00FD6CE8"/>
    <w:rsid w:val="00FE002E"/>
    <w:rsid w:val="00FE0967"/>
    <w:rsid w:val="00FE0E58"/>
    <w:rsid w:val="00FE0ED5"/>
    <w:rsid w:val="00FE1136"/>
    <w:rsid w:val="00FE17F1"/>
    <w:rsid w:val="00FE180A"/>
    <w:rsid w:val="00FE1B43"/>
    <w:rsid w:val="00FE203C"/>
    <w:rsid w:val="00FE26D6"/>
    <w:rsid w:val="00FE273B"/>
    <w:rsid w:val="00FE2BDE"/>
    <w:rsid w:val="00FE2CA8"/>
    <w:rsid w:val="00FE2D32"/>
    <w:rsid w:val="00FE30A4"/>
    <w:rsid w:val="00FE310B"/>
    <w:rsid w:val="00FE32BB"/>
    <w:rsid w:val="00FE36AF"/>
    <w:rsid w:val="00FE36E0"/>
    <w:rsid w:val="00FE3B74"/>
    <w:rsid w:val="00FE454F"/>
    <w:rsid w:val="00FE4610"/>
    <w:rsid w:val="00FE49E5"/>
    <w:rsid w:val="00FE5695"/>
    <w:rsid w:val="00FE6502"/>
    <w:rsid w:val="00FE6837"/>
    <w:rsid w:val="00FE7023"/>
    <w:rsid w:val="00FE740B"/>
    <w:rsid w:val="00FE75CC"/>
    <w:rsid w:val="00FF14D0"/>
    <w:rsid w:val="00FF19FD"/>
    <w:rsid w:val="00FF1E50"/>
    <w:rsid w:val="00FF220A"/>
    <w:rsid w:val="00FF2C52"/>
    <w:rsid w:val="00FF3455"/>
    <w:rsid w:val="00FF3A5B"/>
    <w:rsid w:val="00FF3F7E"/>
    <w:rsid w:val="00FF4113"/>
    <w:rsid w:val="00FF4829"/>
    <w:rsid w:val="00FF4D99"/>
    <w:rsid w:val="00FF4DAC"/>
    <w:rsid w:val="00FF4E91"/>
    <w:rsid w:val="00FF5B37"/>
    <w:rsid w:val="00FF6276"/>
    <w:rsid w:val="00FF6410"/>
    <w:rsid w:val="00FF6BF5"/>
    <w:rsid w:val="00FF6D3D"/>
    <w:rsid w:val="00FF6F34"/>
    <w:rsid w:val="00FF6F45"/>
    <w:rsid w:val="00FF75A3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00"/>
    <w:pPr>
      <w:spacing w:after="200" w:line="276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2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050C"/>
    <w:pPr>
      <w:suppressAutoHyphens/>
      <w:spacing w:after="0" w:line="100" w:lineRule="atLeast"/>
      <w:ind w:left="720"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A761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86BC2"/>
    <w:rPr>
      <w:color w:val="0000FF"/>
      <w:u w:val="single"/>
    </w:rPr>
  </w:style>
  <w:style w:type="paragraph" w:customStyle="1" w:styleId="ConsPlusNormal">
    <w:name w:val="ConsPlusNormal"/>
    <w:uiPriority w:val="99"/>
    <w:rsid w:val="00027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ACDD27B2F2A3050B83B53664F6484295BC31AE43A30B7DF6400C72D47C32EC13876EE48AABE12g00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ACDD27B2F2A3050B83B53664F64842958CF13E73B30B7DF6400C72D47C32EC13876EE48AABE13g00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ACDD27B2F2A3050B83B53664F64842954C917E53330B7DF6400C72D47C32EC13876EE48AABE15g00EE" TargetMode="External"/><Relationship Id="rId5" Type="http://schemas.openxmlformats.org/officeDocument/2006/relationships/hyperlink" Target="consultantplus://offline/ref=1CFACDD27B2F2A3050B83B53664F64842954C915E43B30B7DF6400C72D47C32EC13876EC4DA3gB0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740</TotalTime>
  <Pages>5</Pages>
  <Words>1383</Words>
  <Characters>7884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50</cp:revision>
  <cp:lastPrinted>2015-11-03T08:38:00Z</cp:lastPrinted>
  <dcterms:created xsi:type="dcterms:W3CDTF">2014-11-17T11:05:00Z</dcterms:created>
  <dcterms:modified xsi:type="dcterms:W3CDTF">2015-11-11T12:02:00Z</dcterms:modified>
</cp:coreProperties>
</file>