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78" w:rsidRPr="00FB0E74" w:rsidRDefault="00444F78" w:rsidP="001D00C1">
      <w:pPr>
        <w:pStyle w:val="NormalWeb"/>
        <w:shd w:val="clear" w:color="auto" w:fill="FFFFFF"/>
        <w:spacing w:before="0" w:beforeAutospacing="0" w:after="0" w:afterAutospacing="0" w:line="198" w:lineRule="atLeast"/>
        <w:jc w:val="center"/>
        <w:rPr>
          <w:rFonts w:ascii="Arial" w:hAnsi="Arial" w:cs="Arial"/>
          <w:color w:val="000000"/>
        </w:rPr>
      </w:pPr>
      <w:r w:rsidRPr="00FB0E74">
        <w:rPr>
          <w:rFonts w:ascii="Arial" w:hAnsi="Arial" w:cs="Arial"/>
          <w:color w:val="000000"/>
        </w:rPr>
        <w:t>АДМИНИСТРАЦИЯ ПИСАРЕВСКОГО СЕЛЬСКОГО ПОСЕЛЕНИЯ</w:t>
      </w:r>
    </w:p>
    <w:p w:rsidR="00444F78" w:rsidRPr="00FB0E74" w:rsidRDefault="00444F78" w:rsidP="001D00C1">
      <w:pPr>
        <w:pStyle w:val="NormalWeb"/>
        <w:shd w:val="clear" w:color="auto" w:fill="FFFFFF"/>
        <w:spacing w:before="0" w:beforeAutospacing="0" w:after="0" w:afterAutospacing="0" w:line="198" w:lineRule="atLeast"/>
        <w:jc w:val="center"/>
        <w:rPr>
          <w:rFonts w:ascii="Arial" w:hAnsi="Arial" w:cs="Arial"/>
          <w:color w:val="000000"/>
        </w:rPr>
      </w:pPr>
      <w:r w:rsidRPr="00FB0E74">
        <w:rPr>
          <w:rFonts w:ascii="Arial" w:hAnsi="Arial" w:cs="Arial"/>
          <w:color w:val="000000"/>
        </w:rPr>
        <w:t>ФРОЛОВСКОГО  МУНИЦИПАЛЬНОГО РАЙОНА</w:t>
      </w:r>
    </w:p>
    <w:p w:rsidR="00444F78" w:rsidRPr="00FB0E74" w:rsidRDefault="00444F78" w:rsidP="001D00C1">
      <w:pPr>
        <w:pStyle w:val="NormalWeb"/>
        <w:shd w:val="clear" w:color="auto" w:fill="FFFFFF"/>
        <w:spacing w:before="0" w:beforeAutospacing="0" w:after="0" w:afterAutospacing="0" w:line="198" w:lineRule="atLeast"/>
        <w:jc w:val="center"/>
        <w:rPr>
          <w:rFonts w:ascii="Arial" w:hAnsi="Arial" w:cs="Arial"/>
          <w:color w:val="000000"/>
        </w:rPr>
      </w:pPr>
      <w:r w:rsidRPr="00FB0E74">
        <w:rPr>
          <w:rFonts w:ascii="Arial" w:hAnsi="Arial" w:cs="Arial"/>
          <w:color w:val="000000"/>
        </w:rPr>
        <w:t>ВОЛГОГРАДСКОЙ ОБЛАСТИ</w:t>
      </w:r>
    </w:p>
    <w:p w:rsidR="00444F78" w:rsidRPr="00FB0E74" w:rsidRDefault="00444F78" w:rsidP="0004013B">
      <w:pPr>
        <w:pStyle w:val="NormalWeb"/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 w:rsidRPr="00FB0E74">
        <w:rPr>
          <w:rFonts w:ascii="Arial" w:hAnsi="Arial" w:cs="Arial"/>
          <w:color w:val="000000"/>
          <w:shd w:val="clear" w:color="auto" w:fill="FFFFFF"/>
        </w:rPr>
        <w:t>ПОСТАНОВЛЕНИЕ</w:t>
      </w:r>
    </w:p>
    <w:p w:rsidR="00444F78" w:rsidRPr="00FB0E74" w:rsidRDefault="00444F78" w:rsidP="001007E3">
      <w:pPr>
        <w:pStyle w:val="NormalWeb"/>
        <w:spacing w:after="0"/>
        <w:rPr>
          <w:rFonts w:ascii="Arial" w:hAnsi="Arial" w:cs="Arial"/>
        </w:rPr>
      </w:pPr>
      <w:r w:rsidRPr="00FB0E74">
        <w:rPr>
          <w:rFonts w:ascii="Arial" w:hAnsi="Arial" w:cs="Arial"/>
        </w:rPr>
        <w:t>18.01.2017                                                                                                                 №12</w:t>
      </w:r>
    </w:p>
    <w:p w:rsidR="00444F78" w:rsidRPr="00FB0E74" w:rsidRDefault="00444F78" w:rsidP="00924DBB">
      <w:pPr>
        <w:pStyle w:val="NoSpacing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B0E74">
        <w:rPr>
          <w:rFonts w:ascii="Arial" w:hAnsi="Arial" w:cs="Arial"/>
          <w:sz w:val="24"/>
          <w:szCs w:val="24"/>
        </w:rPr>
        <w:t>О создании</w:t>
      </w:r>
      <w:r w:rsidRPr="00FB0E74">
        <w:rPr>
          <w:rFonts w:ascii="Arial" w:hAnsi="Arial" w:cs="Arial"/>
          <w:sz w:val="24"/>
          <w:szCs w:val="24"/>
          <w:shd w:val="clear" w:color="auto" w:fill="FFFFFF"/>
        </w:rPr>
        <w:t xml:space="preserve"> межведомственной комиссии </w:t>
      </w:r>
    </w:p>
    <w:p w:rsidR="00444F78" w:rsidRPr="00FB0E74" w:rsidRDefault="00444F78" w:rsidP="000003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  <w:shd w:val="clear" w:color="auto" w:fill="FFFFFF"/>
        </w:rPr>
        <w:t xml:space="preserve">по </w:t>
      </w:r>
      <w:r w:rsidRPr="00FB0E74">
        <w:rPr>
          <w:rFonts w:ascii="Arial" w:hAnsi="Arial" w:cs="Arial"/>
          <w:sz w:val="24"/>
          <w:szCs w:val="24"/>
        </w:rPr>
        <w:t xml:space="preserve">вопросам размещения нестационарных </w:t>
      </w:r>
    </w:p>
    <w:p w:rsidR="00444F78" w:rsidRPr="00FB0E74" w:rsidRDefault="00444F78" w:rsidP="000003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 xml:space="preserve">торговых объектов на территории </w:t>
      </w:r>
    </w:p>
    <w:p w:rsidR="00444F78" w:rsidRPr="00FB0E74" w:rsidRDefault="00444F78" w:rsidP="0000039A">
      <w:pPr>
        <w:spacing w:after="0" w:line="240" w:lineRule="auto"/>
        <w:rPr>
          <w:rFonts w:ascii="Arial" w:hAnsi="Arial" w:cs="Arial"/>
          <w:spacing w:val="4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Писаревского сельского поселения</w:t>
      </w:r>
    </w:p>
    <w:p w:rsidR="00444F78" w:rsidRPr="00FB0E74" w:rsidRDefault="00444F78" w:rsidP="001007E3">
      <w:pPr>
        <w:pStyle w:val="NoSpacing"/>
        <w:rPr>
          <w:rFonts w:ascii="Arial" w:hAnsi="Arial" w:cs="Arial"/>
          <w:color w:val="000000"/>
          <w:spacing w:val="4"/>
          <w:sz w:val="24"/>
          <w:szCs w:val="24"/>
        </w:rPr>
      </w:pPr>
      <w:r w:rsidRPr="00FB0E74">
        <w:rPr>
          <w:rFonts w:ascii="Arial" w:hAnsi="Arial" w:cs="Arial"/>
          <w:color w:val="000000"/>
          <w:spacing w:val="4"/>
          <w:sz w:val="24"/>
          <w:szCs w:val="24"/>
        </w:rPr>
        <w:t>Фроловского муниципального района</w:t>
      </w:r>
    </w:p>
    <w:p w:rsidR="00444F78" w:rsidRPr="00FB0E74" w:rsidRDefault="00444F78" w:rsidP="00B754A8">
      <w:pPr>
        <w:pStyle w:val="NoSpacing"/>
        <w:rPr>
          <w:rFonts w:ascii="Arial" w:hAnsi="Arial" w:cs="Arial"/>
          <w:sz w:val="24"/>
          <w:szCs w:val="24"/>
        </w:rPr>
      </w:pPr>
    </w:p>
    <w:p w:rsidR="00444F78" w:rsidRPr="00FB0E74" w:rsidRDefault="00444F78" w:rsidP="00B754A8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 xml:space="preserve">В соответствии с  </w:t>
      </w:r>
      <w:hyperlink r:id="rId7" w:history="1">
        <w:r w:rsidRPr="00FB0E74">
          <w:rPr>
            <w:rStyle w:val="a"/>
            <w:rFonts w:ascii="Arial" w:hAnsi="Arial" w:cs="Arial"/>
            <w:sz w:val="24"/>
            <w:szCs w:val="24"/>
          </w:rPr>
          <w:t>Федеральным законом</w:t>
        </w:r>
      </w:hyperlink>
      <w:r w:rsidRPr="00FB0E74">
        <w:rPr>
          <w:rFonts w:ascii="Arial" w:hAnsi="Arial" w:cs="Arial"/>
          <w:sz w:val="24"/>
          <w:szCs w:val="24"/>
        </w:rPr>
        <w:t xml:space="preserve"> от 28 декабря 2009г. N 381-ФЗ «Об основах государственного регулирования торговой деятельности в Российской Федерации», Приказом комитета промышленности и торговли Волгоградской области  от 4 февраля 2016 года № 14-ОД «Об утверждении порядка разработки и утверждения схем размещения нестационарных торговых объектов на территории Волгоградской области», </w:t>
      </w:r>
    </w:p>
    <w:p w:rsidR="00444F78" w:rsidRPr="00FB0E74" w:rsidRDefault="00444F78" w:rsidP="00B754A8">
      <w:pPr>
        <w:pStyle w:val="NoSpacing"/>
        <w:rPr>
          <w:rFonts w:ascii="Arial" w:hAnsi="Arial" w:cs="Arial"/>
          <w:sz w:val="24"/>
          <w:szCs w:val="24"/>
        </w:rPr>
      </w:pPr>
    </w:p>
    <w:p w:rsidR="00444F78" w:rsidRPr="00FB0E74" w:rsidRDefault="00444F78" w:rsidP="00B754A8">
      <w:pPr>
        <w:pStyle w:val="NoSpacing"/>
        <w:ind w:firstLine="567"/>
        <w:rPr>
          <w:rFonts w:ascii="Arial" w:hAnsi="Arial" w:cs="Arial"/>
          <w:spacing w:val="160"/>
          <w:kern w:val="26"/>
          <w:sz w:val="24"/>
          <w:szCs w:val="24"/>
        </w:rPr>
      </w:pPr>
      <w:r w:rsidRPr="00FB0E74">
        <w:rPr>
          <w:rFonts w:ascii="Arial" w:hAnsi="Arial" w:cs="Arial"/>
          <w:spacing w:val="60"/>
          <w:kern w:val="26"/>
          <w:sz w:val="24"/>
          <w:szCs w:val="24"/>
        </w:rPr>
        <w:t>постановляю</w:t>
      </w:r>
      <w:r w:rsidRPr="00FB0E74">
        <w:rPr>
          <w:rFonts w:ascii="Arial" w:hAnsi="Arial" w:cs="Arial"/>
          <w:spacing w:val="160"/>
          <w:kern w:val="26"/>
          <w:sz w:val="24"/>
          <w:szCs w:val="24"/>
        </w:rPr>
        <w:t>:</w:t>
      </w:r>
    </w:p>
    <w:p w:rsidR="00444F78" w:rsidRPr="00FB0E74" w:rsidRDefault="00444F78" w:rsidP="00B754A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44F78" w:rsidRPr="00FB0E74" w:rsidRDefault="00444F78" w:rsidP="00E866E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 xml:space="preserve">1. Создать </w:t>
      </w:r>
      <w:r w:rsidRPr="00FB0E74">
        <w:rPr>
          <w:rFonts w:ascii="Arial" w:hAnsi="Arial" w:cs="Arial"/>
          <w:sz w:val="24"/>
          <w:szCs w:val="24"/>
          <w:shd w:val="clear" w:color="auto" w:fill="FFFFFF"/>
        </w:rPr>
        <w:t xml:space="preserve">межведомственную комиссию по </w:t>
      </w:r>
      <w:r w:rsidRPr="00FB0E74">
        <w:rPr>
          <w:rFonts w:ascii="Arial" w:hAnsi="Arial" w:cs="Arial"/>
          <w:sz w:val="24"/>
          <w:szCs w:val="24"/>
        </w:rPr>
        <w:t>вопросам размещения нестационарных торговых объектов</w:t>
      </w:r>
      <w:r w:rsidRPr="00FB0E74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 </w:t>
      </w:r>
      <w:r w:rsidRPr="00FB0E74">
        <w:rPr>
          <w:rFonts w:ascii="Arial" w:hAnsi="Arial" w:cs="Arial"/>
          <w:spacing w:val="4"/>
          <w:sz w:val="24"/>
          <w:szCs w:val="24"/>
        </w:rPr>
        <w:t xml:space="preserve">Писаревского сельского поселения </w:t>
      </w:r>
      <w:r w:rsidRPr="00FB0E74">
        <w:rPr>
          <w:rFonts w:ascii="Arial" w:hAnsi="Arial" w:cs="Arial"/>
          <w:color w:val="000000"/>
          <w:spacing w:val="4"/>
          <w:sz w:val="24"/>
          <w:szCs w:val="24"/>
        </w:rPr>
        <w:t>Фроловского муниципального района</w:t>
      </w:r>
      <w:r w:rsidRPr="00FB0E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B0E74">
        <w:rPr>
          <w:rFonts w:ascii="Arial" w:hAnsi="Arial" w:cs="Arial"/>
          <w:sz w:val="24"/>
          <w:szCs w:val="24"/>
        </w:rPr>
        <w:t xml:space="preserve">и утвердить её </w:t>
      </w:r>
      <w:hyperlink r:id="rId8" w:anchor="P34#P34" w:history="1">
        <w:r w:rsidRPr="00FB0E7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состав</w:t>
        </w:r>
      </w:hyperlink>
      <w:r w:rsidRPr="00FB0E74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444F78" w:rsidRPr="00FB0E74" w:rsidRDefault="00444F78" w:rsidP="00B754A8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 xml:space="preserve">2. Утвердить </w:t>
      </w:r>
      <w:hyperlink r:id="rId9" w:anchor="P106#P106" w:history="1">
        <w:r w:rsidRPr="00FB0E74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Положение</w:t>
        </w:r>
      </w:hyperlink>
      <w:r w:rsidRPr="00FB0E74">
        <w:rPr>
          <w:rFonts w:ascii="Arial" w:hAnsi="Arial" w:cs="Arial"/>
          <w:sz w:val="24"/>
          <w:szCs w:val="24"/>
        </w:rPr>
        <w:t xml:space="preserve"> о </w:t>
      </w:r>
      <w:r w:rsidRPr="00FB0E74">
        <w:rPr>
          <w:rFonts w:ascii="Arial" w:hAnsi="Arial" w:cs="Arial"/>
          <w:sz w:val="24"/>
          <w:szCs w:val="24"/>
          <w:shd w:val="clear" w:color="auto" w:fill="FFFFFF"/>
        </w:rPr>
        <w:t xml:space="preserve">межведомственной комиссии по </w:t>
      </w:r>
      <w:r w:rsidRPr="00FB0E74">
        <w:rPr>
          <w:rFonts w:ascii="Arial" w:hAnsi="Arial" w:cs="Arial"/>
          <w:sz w:val="24"/>
          <w:szCs w:val="24"/>
        </w:rPr>
        <w:t>вопросам размещения нестационарных торговых объектов</w:t>
      </w:r>
      <w:r w:rsidRPr="00FB0E74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 </w:t>
      </w:r>
      <w:r w:rsidRPr="00FB0E74">
        <w:rPr>
          <w:rFonts w:ascii="Arial" w:hAnsi="Arial" w:cs="Arial"/>
          <w:spacing w:val="4"/>
          <w:sz w:val="24"/>
          <w:szCs w:val="24"/>
        </w:rPr>
        <w:t xml:space="preserve">Писаревского сельского поселения </w:t>
      </w:r>
      <w:r w:rsidRPr="00FB0E74">
        <w:rPr>
          <w:rFonts w:ascii="Arial" w:hAnsi="Arial" w:cs="Arial"/>
          <w:color w:val="000000"/>
          <w:spacing w:val="4"/>
          <w:sz w:val="24"/>
          <w:szCs w:val="24"/>
        </w:rPr>
        <w:t>Фроловского муниципального района</w:t>
      </w:r>
      <w:r w:rsidRPr="00FB0E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B0E74">
        <w:rPr>
          <w:rFonts w:ascii="Arial" w:hAnsi="Arial" w:cs="Arial"/>
          <w:sz w:val="24"/>
          <w:szCs w:val="24"/>
        </w:rPr>
        <w:t>согласно приложению № 2.</w:t>
      </w:r>
    </w:p>
    <w:p w:rsidR="00444F78" w:rsidRPr="00FB0E74" w:rsidRDefault="00444F78" w:rsidP="00B754A8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444F78" w:rsidRPr="00FB0E74" w:rsidRDefault="00444F78" w:rsidP="00B754A8">
      <w:pPr>
        <w:pStyle w:val="NoSpacing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 xml:space="preserve">4. </w:t>
      </w:r>
      <w:r w:rsidRPr="00FB0E74">
        <w:rPr>
          <w:rFonts w:ascii="Arial" w:hAnsi="Arial" w:cs="Arial"/>
          <w:spacing w:val="-1"/>
          <w:sz w:val="24"/>
          <w:szCs w:val="24"/>
        </w:rPr>
        <w:t>Контроль за исполнением постановления оставляю за собой.</w:t>
      </w:r>
    </w:p>
    <w:p w:rsidR="00444F78" w:rsidRPr="00FB0E74" w:rsidRDefault="00444F78" w:rsidP="00B754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44F78" w:rsidRPr="00FB0E74" w:rsidRDefault="00444F78" w:rsidP="00B754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44F78" w:rsidRPr="00FB0E74" w:rsidRDefault="00444F78" w:rsidP="001007E3">
      <w:pPr>
        <w:pStyle w:val="NoSpacing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Глава Писаревского</w:t>
      </w:r>
    </w:p>
    <w:p w:rsidR="00444F78" w:rsidRPr="00FB0E74" w:rsidRDefault="00444F78" w:rsidP="001007E3">
      <w:pPr>
        <w:pStyle w:val="NoSpacing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    С.А.Сурков</w:t>
      </w:r>
    </w:p>
    <w:p w:rsidR="00444F78" w:rsidRPr="00FB0E74" w:rsidRDefault="00444F78" w:rsidP="005C3096">
      <w:pPr>
        <w:pStyle w:val="a1"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44F78" w:rsidRPr="00FB0E74" w:rsidRDefault="00444F78" w:rsidP="003B2B39">
      <w:pPr>
        <w:spacing w:line="240" w:lineRule="auto"/>
        <w:rPr>
          <w:rFonts w:ascii="Arial" w:hAnsi="Arial" w:cs="Arial"/>
          <w:color w:val="404040"/>
          <w:sz w:val="24"/>
          <w:szCs w:val="24"/>
          <w:shd w:val="clear" w:color="auto" w:fill="FDFDFD"/>
          <w:lang w:eastAsia="ru-RU"/>
        </w:rPr>
      </w:pPr>
    </w:p>
    <w:p w:rsidR="00444F78" w:rsidRPr="00FB0E74" w:rsidRDefault="00444F78" w:rsidP="000B16F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444F78" w:rsidRPr="00FB0E74" w:rsidRDefault="00444F78" w:rsidP="000B16F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444F78" w:rsidRPr="00FB0E74" w:rsidRDefault="00444F78" w:rsidP="005C30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444F78" w:rsidRPr="00FB0E74" w:rsidRDefault="00444F78" w:rsidP="005C30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444F78" w:rsidRPr="00FB0E74" w:rsidRDefault="00444F78" w:rsidP="002F38CF">
      <w:pPr>
        <w:pStyle w:val="NormalWe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444F78" w:rsidRPr="00FB0E74" w:rsidRDefault="00444F78" w:rsidP="002F38CF">
      <w:pPr>
        <w:pStyle w:val="NormalWeb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444F78" w:rsidRPr="00FB0E74" w:rsidRDefault="00444F78" w:rsidP="00FD34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4F78" w:rsidRPr="00FB0E74" w:rsidRDefault="00444F78" w:rsidP="00FD34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4F78" w:rsidRPr="00FB0E74" w:rsidRDefault="00444F78" w:rsidP="00FD34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4F78" w:rsidRPr="00FB0E74" w:rsidRDefault="00444F78" w:rsidP="00FD34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4F78" w:rsidRPr="00FB0E74" w:rsidRDefault="00444F78" w:rsidP="00FD34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4F78" w:rsidRPr="00FB0E74" w:rsidRDefault="00444F78" w:rsidP="00FD34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4F78" w:rsidRPr="00FB0E74" w:rsidRDefault="00444F78" w:rsidP="00FD34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4F78" w:rsidRPr="00FB0E74" w:rsidRDefault="00444F78" w:rsidP="00FD34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4F78" w:rsidRPr="00FB0E74" w:rsidRDefault="00444F78" w:rsidP="00FD34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4F78" w:rsidRPr="00FB0E74" w:rsidRDefault="00444F78" w:rsidP="00FD34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Приложение № 1</w:t>
      </w:r>
    </w:p>
    <w:p w:rsidR="00444F78" w:rsidRPr="00FB0E74" w:rsidRDefault="00444F78" w:rsidP="00FD34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44F78" w:rsidRPr="00FB0E74" w:rsidRDefault="00444F78" w:rsidP="00FD34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Писаревского сельского поселения</w:t>
      </w:r>
    </w:p>
    <w:p w:rsidR="00444F78" w:rsidRPr="00FB0E74" w:rsidRDefault="00444F78" w:rsidP="00DF59D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 xml:space="preserve">от 18.01.2017 №12 </w:t>
      </w:r>
    </w:p>
    <w:p w:rsidR="00444F78" w:rsidRPr="00FB0E74" w:rsidRDefault="00444F78" w:rsidP="00FD34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4F78" w:rsidRPr="00FB0E74" w:rsidRDefault="00444F78" w:rsidP="00FD34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4F78" w:rsidRPr="00FB0E74" w:rsidRDefault="00444F78" w:rsidP="00FD34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 xml:space="preserve">Состав комиссии </w:t>
      </w:r>
    </w:p>
    <w:p w:rsidR="00444F78" w:rsidRPr="00FB0E74" w:rsidRDefault="00444F78" w:rsidP="00FD34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 xml:space="preserve">по вопросам размещения нестационарных торговых объектов </w:t>
      </w:r>
    </w:p>
    <w:p w:rsidR="00444F78" w:rsidRPr="00FB0E74" w:rsidRDefault="00444F78" w:rsidP="002E6D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на территории Писаревского сельского поселения</w:t>
      </w:r>
    </w:p>
    <w:p w:rsidR="00444F78" w:rsidRPr="00FB0E74" w:rsidRDefault="00444F78" w:rsidP="00FD346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1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1"/>
        <w:gridCol w:w="5528"/>
      </w:tblGrid>
      <w:tr w:rsidR="00444F78" w:rsidRPr="00FB0E74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E74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F78" w:rsidRPr="00FB0E74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E74">
              <w:rPr>
                <w:rFonts w:ascii="Arial" w:hAnsi="Arial" w:cs="Arial"/>
                <w:sz w:val="24"/>
                <w:szCs w:val="24"/>
              </w:rPr>
              <w:t>Сурков Сергей Александрович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E74">
              <w:rPr>
                <w:rFonts w:ascii="Arial" w:hAnsi="Arial" w:cs="Arial"/>
                <w:sz w:val="24"/>
                <w:szCs w:val="24"/>
              </w:rPr>
              <w:t>глава Писаревского сельского поселения</w:t>
            </w:r>
          </w:p>
        </w:tc>
      </w:tr>
      <w:tr w:rsidR="00444F78" w:rsidRPr="00FB0E74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F78" w:rsidRPr="00FB0E74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pStyle w:val="ListParagraph"/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F78" w:rsidRPr="00FB0E74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E74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F78" w:rsidRPr="00FB0E74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E74">
              <w:rPr>
                <w:rFonts w:ascii="Arial" w:hAnsi="Arial" w:cs="Arial"/>
                <w:sz w:val="24"/>
                <w:szCs w:val="24"/>
              </w:rPr>
              <w:t>Слезкина Ирина Александровна</w:t>
            </w:r>
          </w:p>
          <w:p w:rsidR="00444F78" w:rsidRPr="00FB0E74" w:rsidRDefault="00444F78" w:rsidP="001B5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E74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pStyle w:val="ListParagraph"/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E74">
              <w:rPr>
                <w:rFonts w:ascii="Arial" w:hAnsi="Arial" w:cs="Arial"/>
                <w:sz w:val="24"/>
                <w:szCs w:val="24"/>
              </w:rPr>
              <w:t xml:space="preserve">- главный специалист по организационной работе администрации Писаревского сельского поселения  </w:t>
            </w:r>
          </w:p>
        </w:tc>
      </w:tr>
      <w:tr w:rsidR="00444F78" w:rsidRPr="00FB0E74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E74">
              <w:rPr>
                <w:rFonts w:ascii="Arial" w:hAnsi="Arial" w:cs="Arial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pStyle w:val="ListParagraph"/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F78" w:rsidRPr="00FB0E74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E74">
              <w:rPr>
                <w:rFonts w:ascii="Arial" w:hAnsi="Arial" w:cs="Arial"/>
                <w:sz w:val="24"/>
                <w:szCs w:val="24"/>
              </w:rPr>
              <w:t>Котельникова Ольга Терентьевна</w:t>
            </w:r>
          </w:p>
          <w:p w:rsidR="00444F78" w:rsidRPr="00FB0E74" w:rsidRDefault="00444F78" w:rsidP="001B58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E74">
              <w:rPr>
                <w:rFonts w:ascii="Arial" w:hAnsi="Arial" w:cs="Arial"/>
                <w:sz w:val="24"/>
                <w:szCs w:val="24"/>
              </w:rPr>
              <w:t xml:space="preserve"> главный бухгалтер администрации Писаревского сельского поселения </w:t>
            </w:r>
          </w:p>
        </w:tc>
      </w:tr>
      <w:tr w:rsidR="00444F78" w:rsidRPr="00FB0E74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E74">
              <w:rPr>
                <w:rFonts w:ascii="Arial" w:hAnsi="Arial" w:cs="Arial"/>
                <w:sz w:val="24"/>
                <w:szCs w:val="24"/>
              </w:rPr>
              <w:t>Каргина Елена Анатольевна</w:t>
            </w:r>
          </w:p>
          <w:p w:rsidR="00444F78" w:rsidRPr="00FB0E74" w:rsidRDefault="00444F78" w:rsidP="001B5895">
            <w:pPr>
              <w:tabs>
                <w:tab w:val="right" w:pos="414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E74">
              <w:rPr>
                <w:rFonts w:ascii="Arial" w:hAnsi="Arial" w:cs="Arial"/>
                <w:sz w:val="24"/>
                <w:szCs w:val="24"/>
              </w:rPr>
              <w:t>специалист 1 категории администрации Писаревского сельского поселения</w:t>
            </w:r>
          </w:p>
        </w:tc>
      </w:tr>
      <w:tr w:rsidR="00444F78" w:rsidRPr="00FB0E74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E74">
              <w:rPr>
                <w:rFonts w:ascii="Arial" w:hAnsi="Arial" w:cs="Arial"/>
                <w:sz w:val="24"/>
                <w:szCs w:val="24"/>
              </w:rPr>
              <w:t>Шульдешова Светлана Викторовна</w:t>
            </w:r>
          </w:p>
          <w:p w:rsidR="00444F78" w:rsidRPr="00FB0E74" w:rsidRDefault="00444F78" w:rsidP="001B5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E74">
              <w:rPr>
                <w:rFonts w:ascii="Arial" w:hAnsi="Arial" w:cs="Arial"/>
                <w:sz w:val="24"/>
                <w:szCs w:val="24"/>
              </w:rPr>
              <w:t>специалист 1 категории администрации Писаревского сельского поселения</w:t>
            </w:r>
          </w:p>
        </w:tc>
      </w:tr>
      <w:tr w:rsidR="00444F78" w:rsidRPr="00FB0E74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E74">
              <w:rPr>
                <w:rFonts w:ascii="Arial" w:hAnsi="Arial" w:cs="Arial"/>
                <w:sz w:val="24"/>
                <w:szCs w:val="24"/>
              </w:rPr>
              <w:t>Подземельнов Игорь Петрович</w:t>
            </w:r>
          </w:p>
          <w:p w:rsidR="00444F78" w:rsidRPr="00FB0E74" w:rsidRDefault="00444F78" w:rsidP="001B5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E74">
              <w:rPr>
                <w:rFonts w:ascii="Arial" w:hAnsi="Arial" w:cs="Arial"/>
                <w:sz w:val="24"/>
                <w:szCs w:val="24"/>
              </w:rPr>
              <w:t>начальник Фроловского РЭС(по согласованию)</w:t>
            </w:r>
          </w:p>
        </w:tc>
      </w:tr>
      <w:tr w:rsidR="00444F78" w:rsidRPr="00FB0E74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E74">
              <w:rPr>
                <w:rFonts w:ascii="Arial" w:hAnsi="Arial" w:cs="Arial"/>
                <w:sz w:val="24"/>
                <w:szCs w:val="24"/>
              </w:rPr>
              <w:t>Илясова Татьяна Олеговна</w:t>
            </w:r>
          </w:p>
          <w:p w:rsidR="00444F78" w:rsidRPr="00FB0E74" w:rsidRDefault="00444F78" w:rsidP="001B5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0E74">
              <w:rPr>
                <w:rFonts w:ascii="Arial" w:hAnsi="Arial" w:cs="Arial"/>
                <w:sz w:val="24"/>
                <w:szCs w:val="24"/>
              </w:rPr>
              <w:t>главный санитарный врач по г. Фролово, Фроловскому, Иловлинскому, Ольховскому районам</w:t>
            </w:r>
            <w:r w:rsidRPr="00FB0E7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B0E7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44F78" w:rsidRPr="00FB0E74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E74">
              <w:rPr>
                <w:rFonts w:ascii="Arial" w:hAnsi="Arial" w:cs="Arial"/>
                <w:sz w:val="24"/>
                <w:szCs w:val="24"/>
              </w:rPr>
              <w:t xml:space="preserve">Преженцов Александр Александрович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44F78" w:rsidRPr="00FB0E74" w:rsidRDefault="00444F78" w:rsidP="001B589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E74">
              <w:rPr>
                <w:rFonts w:ascii="Arial" w:hAnsi="Arial" w:cs="Arial"/>
                <w:sz w:val="24"/>
                <w:szCs w:val="24"/>
              </w:rPr>
              <w:t>начальник Фроловской пожарной спасательной части (по согласованию)</w:t>
            </w:r>
          </w:p>
        </w:tc>
      </w:tr>
    </w:tbl>
    <w:p w:rsidR="00444F78" w:rsidRPr="00FB0E74" w:rsidRDefault="00444F78" w:rsidP="00FD34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F78" w:rsidRPr="00FB0E74" w:rsidRDefault="00444F78" w:rsidP="00FD346C">
      <w:pPr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br w:type="page"/>
      </w:r>
    </w:p>
    <w:p w:rsidR="00444F78" w:rsidRPr="00FB0E74" w:rsidRDefault="00444F78" w:rsidP="00FD346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Приложение 2</w:t>
      </w:r>
    </w:p>
    <w:p w:rsidR="00444F78" w:rsidRPr="00FB0E74" w:rsidRDefault="00444F78" w:rsidP="00FD346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44F78" w:rsidRPr="00FB0E74" w:rsidRDefault="00444F78" w:rsidP="00FD346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Писаревского сельского поселения</w:t>
      </w:r>
    </w:p>
    <w:p w:rsidR="00444F78" w:rsidRPr="00FB0E74" w:rsidRDefault="00444F78" w:rsidP="00FD346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от 18.01.2017 №12</w:t>
      </w:r>
    </w:p>
    <w:p w:rsidR="00444F78" w:rsidRPr="00FB0E74" w:rsidRDefault="00444F78" w:rsidP="00FD346C">
      <w:pPr>
        <w:pStyle w:val="ConsPlusNormal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444F78" w:rsidRPr="00FB0E74" w:rsidRDefault="00444F78" w:rsidP="00FD346C">
      <w:pPr>
        <w:pStyle w:val="ConsPlusNormal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444F78" w:rsidRPr="00FB0E74" w:rsidRDefault="00444F78" w:rsidP="00FD346C">
      <w:pPr>
        <w:pStyle w:val="ConsPlusNormal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FB0E74">
        <w:rPr>
          <w:rFonts w:ascii="Arial" w:hAnsi="Arial" w:cs="Arial"/>
          <w:b/>
          <w:bCs/>
          <w:sz w:val="24"/>
          <w:szCs w:val="24"/>
          <w:lang w:eastAsia="en-US"/>
        </w:rPr>
        <w:t xml:space="preserve">Положение </w:t>
      </w:r>
    </w:p>
    <w:p w:rsidR="00444F78" w:rsidRPr="00FB0E74" w:rsidRDefault="00444F78" w:rsidP="00FD346C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FB0E74">
        <w:rPr>
          <w:rFonts w:ascii="Arial" w:hAnsi="Arial" w:cs="Arial"/>
          <w:b/>
          <w:bCs/>
          <w:sz w:val="24"/>
          <w:szCs w:val="24"/>
          <w:lang w:eastAsia="en-US"/>
        </w:rPr>
        <w:t xml:space="preserve">о комиссии </w:t>
      </w:r>
      <w:r w:rsidRPr="00FB0E74">
        <w:rPr>
          <w:rFonts w:ascii="Arial" w:hAnsi="Arial" w:cs="Arial"/>
          <w:b/>
          <w:bCs/>
          <w:sz w:val="24"/>
          <w:szCs w:val="24"/>
        </w:rPr>
        <w:t>по вопросам размещения нестационарных торговых объектов на территории Писаревского сельского поселения</w:t>
      </w:r>
    </w:p>
    <w:p w:rsidR="00444F78" w:rsidRPr="00FB0E74" w:rsidRDefault="00444F78" w:rsidP="00460D5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44F78" w:rsidRPr="00FB0E74" w:rsidRDefault="00444F78" w:rsidP="00460D55">
      <w:pPr>
        <w:pStyle w:val="ConsPlusNormal"/>
        <w:numPr>
          <w:ilvl w:val="0"/>
          <w:numId w:val="26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Общие положения</w:t>
      </w:r>
    </w:p>
    <w:p w:rsidR="00444F78" w:rsidRPr="00FB0E74" w:rsidRDefault="00444F78" w:rsidP="001F4A80">
      <w:pPr>
        <w:pStyle w:val="ConsPlusNormal"/>
        <w:tabs>
          <w:tab w:val="left" w:pos="851"/>
          <w:tab w:val="left" w:pos="1134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444F78" w:rsidRPr="00FB0E74" w:rsidRDefault="00444F78" w:rsidP="00460D55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Положение о комиссии по вопросам размещения нестационарных торговых объектов на территории Писаревского сельского поселения (далее - Положение) разработано во исполнение требований Федерального закона от 28.12.2009 года № 381-ФЗ «Об основах регулирования торговой деятельности в Российской Федерации», в соответствии с Земельным кодексом Российской Федерации, Градостроительным кодексом Российской Федерации, с учетом положений Федерального закона от 06.10.2003 года № 131-ФЗ «Об общих принципах организации местного самоуправления в Российской Федерации», Приказа комитета промышленности и торговли Волгоградской области  от 4 февраля 2016 года № 14-ОД «Об утверждении порядка разработки и утверждения схем размещения нестационарных торговых объектов на территории Волгоградской области».</w:t>
      </w:r>
    </w:p>
    <w:p w:rsidR="00444F78" w:rsidRPr="00FB0E74" w:rsidRDefault="00444F78" w:rsidP="00460D55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 xml:space="preserve"> Комиссия по вопросам размещения нестационарных торговых объектов на территории Писаревского сельского поселения (далее – Комиссия) является коллегиальным органом, действующим на постоянной основе. </w:t>
      </w:r>
    </w:p>
    <w:p w:rsidR="00444F78" w:rsidRPr="00FB0E74" w:rsidRDefault="00444F78" w:rsidP="00460D55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Комиссия в своей работе руководствуется правовыми актами Российской Федерации, Волгоградской области, актами органов местного самоуправления Фроловского муниципального района и Писаревского сельского поселения (по предмету своей деятельности) и настоящим Положением.</w:t>
      </w:r>
    </w:p>
    <w:p w:rsidR="00444F78" w:rsidRPr="00FB0E74" w:rsidRDefault="00444F78" w:rsidP="00460D55">
      <w:pPr>
        <w:pStyle w:val="ConsPlusNormal"/>
        <w:tabs>
          <w:tab w:val="left" w:pos="851"/>
          <w:tab w:val="left" w:pos="1134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444F78" w:rsidRPr="00FB0E74" w:rsidRDefault="00444F78" w:rsidP="00460D55">
      <w:pPr>
        <w:pStyle w:val="ConsPlusNormal"/>
        <w:numPr>
          <w:ilvl w:val="0"/>
          <w:numId w:val="26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Основные функции Комиссии.</w:t>
      </w:r>
    </w:p>
    <w:p w:rsidR="00444F78" w:rsidRPr="00FB0E74" w:rsidRDefault="00444F78" w:rsidP="00460D55">
      <w:pPr>
        <w:pStyle w:val="ConsPlusNormal"/>
        <w:ind w:left="1260"/>
        <w:rPr>
          <w:rFonts w:ascii="Arial" w:hAnsi="Arial" w:cs="Arial"/>
          <w:sz w:val="24"/>
          <w:szCs w:val="24"/>
        </w:rPr>
      </w:pPr>
    </w:p>
    <w:p w:rsidR="00444F78" w:rsidRPr="00FB0E74" w:rsidRDefault="00444F78" w:rsidP="00460D55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Комиссия выполняет следующие основные функции:</w:t>
      </w:r>
    </w:p>
    <w:p w:rsidR="00444F78" w:rsidRPr="00FB0E74" w:rsidRDefault="00444F78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разработка и согласование проекта схемы размещения нестационарных торговых объектов на территории Писаревского сельского поселения Фроловского муниципального района Волгоградской области (далее – Схема);</w:t>
      </w:r>
    </w:p>
    <w:p w:rsidR="00444F78" w:rsidRPr="00FB0E74" w:rsidRDefault="00444F78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согласование внесений изменений в утвержденную Схему;</w:t>
      </w:r>
    </w:p>
    <w:p w:rsidR="00444F78" w:rsidRPr="00FB0E74" w:rsidRDefault="00444F78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рассмотрение заявлений о предоставлении права на размещение нестационарного торгового объекта (далее – НТО) и подготовка по ним предложений и проекта ответа заявителю в порядке, установленном законодательством и настоящим Положением;</w:t>
      </w:r>
    </w:p>
    <w:p w:rsidR="00444F78" w:rsidRPr="00FB0E74" w:rsidRDefault="00444F78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рассмотрение обращений юридических и физических лиц, связанных с предоставлением права на размещение НТО на территории Писаревского сельского поселения;</w:t>
      </w:r>
    </w:p>
    <w:p w:rsidR="00444F78" w:rsidRPr="00FB0E74" w:rsidRDefault="00444F78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подготовка проекта постановления администрации Писаревского сельского поселения о включении и об исключении НТО из Схемы;</w:t>
      </w:r>
    </w:p>
    <w:p w:rsidR="00444F78" w:rsidRPr="00FB0E74" w:rsidRDefault="00444F78" w:rsidP="00FD346C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ведение, хранение протоколов заседаний комиссии, предоставление выписок из протоколов заседаний (по требованию).</w:t>
      </w:r>
    </w:p>
    <w:p w:rsidR="00444F78" w:rsidRPr="00FB0E74" w:rsidRDefault="00444F78" w:rsidP="005C7086">
      <w:pPr>
        <w:pStyle w:val="ConsPlusNormal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 xml:space="preserve"> </w:t>
      </w:r>
    </w:p>
    <w:p w:rsidR="00444F78" w:rsidRPr="00FB0E74" w:rsidRDefault="00444F78" w:rsidP="005C7086">
      <w:pPr>
        <w:pStyle w:val="ConsPlusNormal"/>
        <w:numPr>
          <w:ilvl w:val="0"/>
          <w:numId w:val="26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Порядок формирования Комиссии</w:t>
      </w:r>
    </w:p>
    <w:p w:rsidR="00444F78" w:rsidRPr="00FB0E74" w:rsidRDefault="00444F78" w:rsidP="005C7086">
      <w:pPr>
        <w:pStyle w:val="ConsPlusNormal"/>
        <w:rPr>
          <w:rFonts w:ascii="Arial" w:hAnsi="Arial" w:cs="Arial"/>
          <w:sz w:val="24"/>
          <w:szCs w:val="24"/>
        </w:rPr>
      </w:pPr>
    </w:p>
    <w:p w:rsidR="00444F78" w:rsidRPr="00FB0E74" w:rsidRDefault="00444F78" w:rsidP="005C708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Состав комиссии утверждается постановлением администрации Писаревского сельского поселения.</w:t>
      </w:r>
    </w:p>
    <w:p w:rsidR="00444F78" w:rsidRPr="00FB0E74" w:rsidRDefault="00444F78" w:rsidP="005C708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 xml:space="preserve">Комиссия состоит из председателя, заместителей председателя, секретаря и других членов Комиссии. </w:t>
      </w:r>
    </w:p>
    <w:p w:rsidR="00444F78" w:rsidRPr="00FB0E74" w:rsidRDefault="00444F78" w:rsidP="005C708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Председатель, заместитель председателя и секретарь Комиссии являются членами Комиссии.</w:t>
      </w:r>
    </w:p>
    <w:p w:rsidR="00444F78" w:rsidRPr="00FB0E74" w:rsidRDefault="00444F78" w:rsidP="0098460F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 xml:space="preserve">Заседание комиссии правомочно, если на нем присутствуют не менее 2/3 членов комиссии, в том числе председатель комиссии и (или) заместитель председателя комиссии. </w:t>
      </w:r>
    </w:p>
    <w:p w:rsidR="00444F78" w:rsidRPr="00FB0E74" w:rsidRDefault="00444F78" w:rsidP="005C7086">
      <w:pPr>
        <w:pStyle w:val="ConsPlusNormal"/>
        <w:tabs>
          <w:tab w:val="left" w:pos="851"/>
          <w:tab w:val="left" w:pos="1134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444F78" w:rsidRPr="00FB0E74" w:rsidRDefault="00444F78" w:rsidP="005C7086">
      <w:pPr>
        <w:pStyle w:val="ConsPlusNormal"/>
        <w:numPr>
          <w:ilvl w:val="0"/>
          <w:numId w:val="26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Порядок проведения заседаний Комиссии</w:t>
      </w:r>
    </w:p>
    <w:p w:rsidR="00444F78" w:rsidRPr="00FB0E74" w:rsidRDefault="00444F78" w:rsidP="005C7086">
      <w:pPr>
        <w:pStyle w:val="ConsPlusNormal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444F78" w:rsidRPr="00FB0E74" w:rsidRDefault="00444F78" w:rsidP="005C708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Заседания комиссии проводятся по мере необходимости в связи с возникновением вопросов по предмету деятельности комиссии.</w:t>
      </w:r>
    </w:p>
    <w:p w:rsidR="00444F78" w:rsidRPr="00FB0E74" w:rsidRDefault="00444F78" w:rsidP="005C7086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Информация о дате, времени и повестке проведения очередного заседания комиссии размещается Секретарем Комиссии на официальном сайте администрации Писаревского сельского поселения в сети «Интернет» (далее – официальный сайт) не менее чем за 10 дней до проведения комиссии.</w:t>
      </w:r>
    </w:p>
    <w:p w:rsidR="00444F78" w:rsidRPr="00FB0E74" w:rsidRDefault="00444F78" w:rsidP="0098460F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Председатель комиссии:</w:t>
      </w:r>
    </w:p>
    <w:p w:rsidR="00444F78" w:rsidRPr="00FB0E74" w:rsidRDefault="00444F78" w:rsidP="00B874C4">
      <w:pPr>
        <w:pStyle w:val="ConsPlusNormal"/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- руководит работой комиссии;</w:t>
      </w:r>
    </w:p>
    <w:p w:rsidR="00444F78" w:rsidRPr="00FB0E74" w:rsidRDefault="00444F78" w:rsidP="00B874C4">
      <w:pPr>
        <w:pStyle w:val="ConsPlusNormal"/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- назначает дату, время и место заседания комиссии;</w:t>
      </w:r>
    </w:p>
    <w:p w:rsidR="00444F78" w:rsidRPr="00FB0E74" w:rsidRDefault="00444F78" w:rsidP="00B874C4">
      <w:pPr>
        <w:pStyle w:val="ConsPlusNormal"/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- формирует повестку заседания;</w:t>
      </w:r>
    </w:p>
    <w:p w:rsidR="00444F78" w:rsidRPr="00FB0E74" w:rsidRDefault="00444F78" w:rsidP="00B874C4">
      <w:pPr>
        <w:pStyle w:val="NoSpacing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- подписывает протокол заседания комиссии;</w:t>
      </w:r>
    </w:p>
    <w:p w:rsidR="00444F78" w:rsidRPr="00FB0E74" w:rsidRDefault="00444F78" w:rsidP="00B874C4">
      <w:pPr>
        <w:pStyle w:val="ConsPlusNormal"/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- осуществляет общий контроль за исполнением решений комиссии.</w:t>
      </w:r>
    </w:p>
    <w:p w:rsidR="00444F78" w:rsidRPr="00FB0E74" w:rsidRDefault="00444F78" w:rsidP="00B874C4">
      <w:pPr>
        <w:pStyle w:val="ConsPlusNormal"/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 xml:space="preserve">В период отсутствия председателя комиссии его функции осуществляет заместитель председателя комиссии. </w:t>
      </w:r>
    </w:p>
    <w:p w:rsidR="00444F78" w:rsidRPr="00FB0E74" w:rsidRDefault="00444F78" w:rsidP="0098460F">
      <w:pPr>
        <w:pStyle w:val="ConsPlusNormal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Секретарь комиссии:</w:t>
      </w:r>
    </w:p>
    <w:p w:rsidR="00444F78" w:rsidRPr="00FB0E74" w:rsidRDefault="00444F78" w:rsidP="00B874C4">
      <w:pPr>
        <w:pStyle w:val="ConsPlusNormal"/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- организует работу комиссии;</w:t>
      </w:r>
    </w:p>
    <w:p w:rsidR="00444F78" w:rsidRPr="00FB0E74" w:rsidRDefault="00444F78" w:rsidP="00B874C4">
      <w:pPr>
        <w:pStyle w:val="ConsPlusNormal"/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- осуществляет подготовку заседаний комиссии;</w:t>
      </w:r>
    </w:p>
    <w:p w:rsidR="00444F78" w:rsidRPr="00FB0E74" w:rsidRDefault="00444F78" w:rsidP="00B874C4">
      <w:pPr>
        <w:pStyle w:val="ConsPlusNormal"/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- извещает членов комиссии о дате, времени и месте заседания комиссии и повестке заседания комиссии;</w:t>
      </w:r>
    </w:p>
    <w:p w:rsidR="00444F78" w:rsidRPr="00FB0E74" w:rsidRDefault="00444F78" w:rsidP="00B874C4">
      <w:pPr>
        <w:pStyle w:val="ConsPlusNormal"/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- размещает информацию на сайте о дате заседания и об итогах проведения комиссии;</w:t>
      </w:r>
    </w:p>
    <w:p w:rsidR="00444F78" w:rsidRPr="00FB0E74" w:rsidRDefault="00444F78" w:rsidP="00B874C4">
      <w:pPr>
        <w:pStyle w:val="ConsPlusNormal"/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- оформляет протоколы заседаний;</w:t>
      </w:r>
    </w:p>
    <w:p w:rsidR="00444F78" w:rsidRPr="00FB0E74" w:rsidRDefault="00444F78" w:rsidP="00B874C4">
      <w:pPr>
        <w:pStyle w:val="ConsPlusNormal"/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- обеспечивает сохранность всех документов и материалов, связанных с работой комиссии;</w:t>
      </w:r>
    </w:p>
    <w:p w:rsidR="00444F78" w:rsidRPr="00FB0E74" w:rsidRDefault="00444F78" w:rsidP="00B874C4">
      <w:pPr>
        <w:pStyle w:val="ConsPlusNormal"/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- разрабатывает проекты документов по результатам работы комиссии;</w:t>
      </w:r>
    </w:p>
    <w:p w:rsidR="00444F78" w:rsidRPr="00FB0E74" w:rsidRDefault="00444F78" w:rsidP="00B874C4">
      <w:pPr>
        <w:pStyle w:val="ConsPlusNormal"/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- готовит выписки из протоколов, проекты уведомлений;</w:t>
      </w:r>
    </w:p>
    <w:p w:rsidR="00444F78" w:rsidRPr="00FB0E74" w:rsidRDefault="00444F78" w:rsidP="00B874C4">
      <w:pPr>
        <w:pStyle w:val="ConsPlusNormal"/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- готовит проекты Договоров на размещение НТО;</w:t>
      </w:r>
    </w:p>
    <w:p w:rsidR="00444F78" w:rsidRPr="00FB0E74" w:rsidRDefault="00444F78" w:rsidP="00B874C4">
      <w:pPr>
        <w:pStyle w:val="ConsPlusNormal"/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- ведет реестр Договоров;</w:t>
      </w:r>
    </w:p>
    <w:p w:rsidR="00444F78" w:rsidRPr="00FB0E74" w:rsidRDefault="00444F78" w:rsidP="00B874C4">
      <w:pPr>
        <w:pStyle w:val="ConsPlusNormal"/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- выполняет иные функции в связи с работой комиссии.</w:t>
      </w:r>
    </w:p>
    <w:p w:rsidR="00444F78" w:rsidRPr="00FB0E74" w:rsidRDefault="00444F78" w:rsidP="00944298">
      <w:pPr>
        <w:pStyle w:val="NoSpacing"/>
        <w:ind w:firstLine="567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4.5. Члены комиссии:</w:t>
      </w:r>
    </w:p>
    <w:p w:rsidR="00444F78" w:rsidRPr="00FB0E74" w:rsidRDefault="00444F78" w:rsidP="00944298">
      <w:pPr>
        <w:pStyle w:val="NoSpacing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- принимают участие в заседаниях комиссии;</w:t>
      </w:r>
    </w:p>
    <w:p w:rsidR="00444F78" w:rsidRPr="00FB0E74" w:rsidRDefault="00444F78" w:rsidP="00944298">
      <w:pPr>
        <w:pStyle w:val="NoSpacing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- обсуждают на заседаниях комиссии вопросы, относящиеся к его компетенции;</w:t>
      </w:r>
    </w:p>
    <w:p w:rsidR="00444F78" w:rsidRPr="00FB0E74" w:rsidRDefault="00444F78" w:rsidP="00944298">
      <w:pPr>
        <w:pStyle w:val="NoSpacing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- высказывают свое мнение по обсуждаемым вопросам;</w:t>
      </w:r>
    </w:p>
    <w:p w:rsidR="00444F78" w:rsidRPr="00FB0E74" w:rsidRDefault="00444F78" w:rsidP="00944298">
      <w:pPr>
        <w:pStyle w:val="NoSpacing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- получают информацию, имеющуюся в распоряжении комиссии;</w:t>
      </w:r>
    </w:p>
    <w:p w:rsidR="00444F78" w:rsidRPr="00FB0E74" w:rsidRDefault="00444F78" w:rsidP="00944298">
      <w:pPr>
        <w:pStyle w:val="ConsPlusNormal"/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- голосуют при принятии решений на заседаниях комиссии.</w:t>
      </w:r>
    </w:p>
    <w:p w:rsidR="00444F78" w:rsidRPr="00FB0E74" w:rsidRDefault="00444F78" w:rsidP="00944298">
      <w:pPr>
        <w:pStyle w:val="ConsPlusNormal"/>
        <w:numPr>
          <w:ilvl w:val="1"/>
          <w:numId w:val="33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Комиссия принимает решения простым большинством голосов присутствующих членов комиссии. При равенстве голосов решающим является голос председательствующего на комиссии.</w:t>
      </w:r>
    </w:p>
    <w:p w:rsidR="00444F78" w:rsidRPr="00FB0E74" w:rsidRDefault="00444F78" w:rsidP="00944298">
      <w:pPr>
        <w:pStyle w:val="ConsPlusNormal"/>
        <w:numPr>
          <w:ilvl w:val="1"/>
          <w:numId w:val="33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Решение комиссии оформляется протоколом, который, в течении 5 рабочих дней после проведения заседания, подписывается присутствующими на заседании членами комиссии.</w:t>
      </w:r>
    </w:p>
    <w:p w:rsidR="00444F78" w:rsidRPr="00FB0E74" w:rsidRDefault="00444F78" w:rsidP="0098460F">
      <w:pPr>
        <w:pStyle w:val="ConsPlusNormal"/>
        <w:tabs>
          <w:tab w:val="left" w:pos="851"/>
          <w:tab w:val="left" w:pos="1134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444F78" w:rsidRPr="00FB0E74" w:rsidRDefault="00444F78" w:rsidP="00C769B6">
      <w:pPr>
        <w:pStyle w:val="ConsPlusNormal"/>
        <w:numPr>
          <w:ilvl w:val="0"/>
          <w:numId w:val="34"/>
        </w:numPr>
        <w:tabs>
          <w:tab w:val="left" w:pos="567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Ответственность членов Комиссии, обжалование решений Комиссии</w:t>
      </w:r>
    </w:p>
    <w:p w:rsidR="00444F78" w:rsidRPr="00FB0E74" w:rsidRDefault="00444F78" w:rsidP="003877E4">
      <w:pPr>
        <w:pStyle w:val="ConsPlusNormal"/>
        <w:rPr>
          <w:rFonts w:ascii="Arial" w:hAnsi="Arial" w:cs="Arial"/>
          <w:sz w:val="24"/>
          <w:szCs w:val="24"/>
        </w:rPr>
      </w:pPr>
    </w:p>
    <w:p w:rsidR="00444F78" w:rsidRPr="00FB0E74" w:rsidRDefault="00444F78" w:rsidP="00C769B6">
      <w:pPr>
        <w:pStyle w:val="ConsPlusNormal"/>
        <w:numPr>
          <w:ilvl w:val="1"/>
          <w:numId w:val="34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Члены Комиссии несут ответственность в соответствии с законодательством Российской Федерации.</w:t>
      </w:r>
    </w:p>
    <w:p w:rsidR="00444F78" w:rsidRPr="00FB0E74" w:rsidRDefault="00444F78" w:rsidP="00EE2371">
      <w:pPr>
        <w:pStyle w:val="ConsPlusNormal"/>
        <w:numPr>
          <w:ilvl w:val="1"/>
          <w:numId w:val="34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B0E74">
        <w:rPr>
          <w:rFonts w:ascii="Arial" w:hAnsi="Arial" w:cs="Arial"/>
          <w:sz w:val="24"/>
          <w:szCs w:val="24"/>
        </w:rPr>
        <w:t>Решение Комиссии, принятое в нарушение требований действующего законодательства, может быть обжаловано в порядке, установленном законодательством Российской Федерации.</w:t>
      </w:r>
    </w:p>
    <w:sectPr w:rsidR="00444F78" w:rsidRPr="00FB0E74" w:rsidSect="00C769B6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78" w:rsidRDefault="00444F78" w:rsidP="00197827">
      <w:pPr>
        <w:spacing w:after="0" w:line="240" w:lineRule="auto"/>
      </w:pPr>
      <w:r>
        <w:separator/>
      </w:r>
    </w:p>
  </w:endnote>
  <w:endnote w:type="continuationSeparator" w:id="0">
    <w:p w:rsidR="00444F78" w:rsidRDefault="00444F78" w:rsidP="0019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78" w:rsidRDefault="00444F78" w:rsidP="00197827">
      <w:pPr>
        <w:spacing w:after="0" w:line="240" w:lineRule="auto"/>
      </w:pPr>
      <w:r>
        <w:separator/>
      </w:r>
    </w:p>
  </w:footnote>
  <w:footnote w:type="continuationSeparator" w:id="0">
    <w:p w:rsidR="00444F78" w:rsidRDefault="00444F78" w:rsidP="0019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0A522E"/>
    <w:lvl w:ilvl="0">
      <w:numFmt w:val="bullet"/>
      <w:lvlText w:val="*"/>
      <w:lvlJc w:val="left"/>
    </w:lvl>
  </w:abstractNum>
  <w:abstractNum w:abstractNumId="1">
    <w:nsid w:val="002F42BF"/>
    <w:multiLevelType w:val="hybridMultilevel"/>
    <w:tmpl w:val="4C26C6F0"/>
    <w:lvl w:ilvl="0" w:tplc="ED8CA79A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00EA47D9"/>
    <w:multiLevelType w:val="hybridMultilevel"/>
    <w:tmpl w:val="4990A7CE"/>
    <w:lvl w:ilvl="0" w:tplc="3DD804B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4805C74"/>
    <w:multiLevelType w:val="singleLevel"/>
    <w:tmpl w:val="1B26CA3C"/>
    <w:lvl w:ilvl="0">
      <w:start w:val="6"/>
      <w:numFmt w:val="decimal"/>
      <w:lvlText w:val="4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6">
    <w:nsid w:val="15EC3563"/>
    <w:multiLevelType w:val="hybridMultilevel"/>
    <w:tmpl w:val="97BC7C0E"/>
    <w:lvl w:ilvl="0" w:tplc="6676233E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7A5497"/>
    <w:multiLevelType w:val="hybridMultilevel"/>
    <w:tmpl w:val="CB283BD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1F7799"/>
    <w:multiLevelType w:val="hybridMultilevel"/>
    <w:tmpl w:val="0E204A0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A6645C0"/>
    <w:multiLevelType w:val="hybridMultilevel"/>
    <w:tmpl w:val="2418F23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B6AD4"/>
    <w:multiLevelType w:val="singleLevel"/>
    <w:tmpl w:val="3DD804B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86A5F62"/>
    <w:multiLevelType w:val="singleLevel"/>
    <w:tmpl w:val="F8C67E7A"/>
    <w:lvl w:ilvl="0">
      <w:start w:val="4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6">
    <w:nsid w:val="4B7628E2"/>
    <w:multiLevelType w:val="singleLevel"/>
    <w:tmpl w:val="35426FF0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4C965986"/>
    <w:multiLevelType w:val="multilevel"/>
    <w:tmpl w:val="20ACD3D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8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9">
    <w:nsid w:val="5518538C"/>
    <w:multiLevelType w:val="hybridMultilevel"/>
    <w:tmpl w:val="0EB20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55A37"/>
    <w:multiLevelType w:val="multilevel"/>
    <w:tmpl w:val="B9FA5F20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1">
    <w:nsid w:val="5BA87E20"/>
    <w:multiLevelType w:val="singleLevel"/>
    <w:tmpl w:val="D8561C0C"/>
    <w:lvl w:ilvl="0">
      <w:start w:val="2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2">
    <w:nsid w:val="64AA0CC3"/>
    <w:multiLevelType w:val="singleLevel"/>
    <w:tmpl w:val="6C70A596"/>
    <w:lvl w:ilvl="0">
      <w:start w:val="1"/>
      <w:numFmt w:val="decimal"/>
      <w:lvlText w:val="4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>
    <w:nsid w:val="64C17A46"/>
    <w:multiLevelType w:val="hybridMultilevel"/>
    <w:tmpl w:val="31A02976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54609F1"/>
    <w:multiLevelType w:val="hybridMultilevel"/>
    <w:tmpl w:val="2392FAA2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65B11637"/>
    <w:multiLevelType w:val="singleLevel"/>
    <w:tmpl w:val="EE583F08"/>
    <w:lvl w:ilvl="0">
      <w:start w:val="3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6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E8F3061"/>
    <w:multiLevelType w:val="hybridMultilevel"/>
    <w:tmpl w:val="90B28656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7199413A"/>
    <w:multiLevelType w:val="singleLevel"/>
    <w:tmpl w:val="2AC2BBA2"/>
    <w:lvl w:ilvl="0">
      <w:start w:val="8"/>
      <w:numFmt w:val="decimal"/>
      <w:lvlText w:val="4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9">
    <w:nsid w:val="75AF1301"/>
    <w:multiLevelType w:val="hybridMultilevel"/>
    <w:tmpl w:val="14D81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5726A"/>
    <w:multiLevelType w:val="hybridMultilevel"/>
    <w:tmpl w:val="5DBEE0C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14"/>
    <w:lvlOverride w:ilvl="0">
      <w:startOverride w:val="1"/>
    </w:lvlOverride>
  </w:num>
  <w:num w:numId="8">
    <w:abstractNumId w:val="25"/>
    <w:lvlOverride w:ilvl="0">
      <w:startOverride w:val="3"/>
    </w:lvlOverride>
  </w:num>
  <w:num w:numId="9">
    <w:abstractNumId w:val="15"/>
    <w:lvlOverride w:ilvl="0">
      <w:startOverride w:val="4"/>
    </w:lvlOverride>
  </w:num>
  <w:num w:numId="10">
    <w:abstractNumId w:val="16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>
      <w:lvl w:ilvl="0">
        <w:start w:val="1"/>
        <w:numFmt w:val="decimal"/>
        <w:lvlText w:val="4.1.%1."/>
        <w:legacy w:legacy="1" w:legacySpace="0" w:legacyIndent="7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2"/>
    <w:lvlOverride w:ilvl="0">
      <w:lvl w:ilvl="0">
        <w:start w:val="1"/>
        <w:numFmt w:val="decimal"/>
        <w:lvlText w:val="4.1.%1.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startOverride w:val="6"/>
    </w:lvlOverride>
  </w:num>
  <w:num w:numId="15">
    <w:abstractNumId w:val="5"/>
    <w:lvlOverride w:ilvl="0">
      <w:lvl w:ilvl="0">
        <w:start w:val="6"/>
        <w:numFmt w:val="decimal"/>
        <w:lvlText w:val="4.1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8"/>
    <w:lvlOverride w:ilvl="0">
      <w:startOverride w:val="8"/>
    </w:lvlOverride>
  </w:num>
  <w:num w:numId="18">
    <w:abstractNumId w:val="21"/>
    <w:lvlOverride w:ilvl="0">
      <w:startOverride w:val="2"/>
    </w:lvlOverride>
  </w:num>
  <w:num w:numId="19">
    <w:abstractNumId w:val="1"/>
  </w:num>
  <w:num w:numId="20">
    <w:abstractNumId w:val="4"/>
  </w:num>
  <w:num w:numId="21">
    <w:abstractNumId w:val="24"/>
  </w:num>
  <w:num w:numId="22">
    <w:abstractNumId w:val="27"/>
  </w:num>
  <w:num w:numId="23">
    <w:abstractNumId w:val="23"/>
  </w:num>
  <w:num w:numId="24">
    <w:abstractNumId w:val="30"/>
  </w:num>
  <w:num w:numId="25">
    <w:abstractNumId w:val="12"/>
  </w:num>
  <w:num w:numId="26">
    <w:abstractNumId w:val="18"/>
  </w:num>
  <w:num w:numId="27">
    <w:abstractNumId w:val="6"/>
  </w:num>
  <w:num w:numId="28">
    <w:abstractNumId w:val="2"/>
  </w:num>
  <w:num w:numId="29">
    <w:abstractNumId w:val="10"/>
  </w:num>
  <w:num w:numId="30">
    <w:abstractNumId w:val="29"/>
  </w:num>
  <w:num w:numId="31">
    <w:abstractNumId w:val="13"/>
  </w:num>
  <w:num w:numId="32">
    <w:abstractNumId w:val="19"/>
  </w:num>
  <w:num w:numId="33">
    <w:abstractNumId w:val="1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0A8"/>
    <w:rsid w:val="0000039A"/>
    <w:rsid w:val="00000F14"/>
    <w:rsid w:val="00001130"/>
    <w:rsid w:val="00001794"/>
    <w:rsid w:val="00001AD3"/>
    <w:rsid w:val="00002013"/>
    <w:rsid w:val="0000226C"/>
    <w:rsid w:val="00002681"/>
    <w:rsid w:val="0000276B"/>
    <w:rsid w:val="00002830"/>
    <w:rsid w:val="00002B0C"/>
    <w:rsid w:val="00002FAE"/>
    <w:rsid w:val="00003ACA"/>
    <w:rsid w:val="00003E08"/>
    <w:rsid w:val="00003FE9"/>
    <w:rsid w:val="000041A9"/>
    <w:rsid w:val="00004A6D"/>
    <w:rsid w:val="00004ABA"/>
    <w:rsid w:val="00004BEA"/>
    <w:rsid w:val="00005168"/>
    <w:rsid w:val="000058ED"/>
    <w:rsid w:val="00005B0E"/>
    <w:rsid w:val="000060D1"/>
    <w:rsid w:val="00006269"/>
    <w:rsid w:val="00006CF5"/>
    <w:rsid w:val="000077CE"/>
    <w:rsid w:val="00007A95"/>
    <w:rsid w:val="00007AAF"/>
    <w:rsid w:val="00007D36"/>
    <w:rsid w:val="000107FF"/>
    <w:rsid w:val="00010B53"/>
    <w:rsid w:val="00011045"/>
    <w:rsid w:val="000124DE"/>
    <w:rsid w:val="00012776"/>
    <w:rsid w:val="00012EAC"/>
    <w:rsid w:val="0001317B"/>
    <w:rsid w:val="00013B94"/>
    <w:rsid w:val="00013C46"/>
    <w:rsid w:val="0001407A"/>
    <w:rsid w:val="000149C2"/>
    <w:rsid w:val="00016764"/>
    <w:rsid w:val="00016C46"/>
    <w:rsid w:val="00017556"/>
    <w:rsid w:val="00017DC3"/>
    <w:rsid w:val="00020693"/>
    <w:rsid w:val="00020733"/>
    <w:rsid w:val="00020987"/>
    <w:rsid w:val="00020ADB"/>
    <w:rsid w:val="00021451"/>
    <w:rsid w:val="00021856"/>
    <w:rsid w:val="00021C87"/>
    <w:rsid w:val="00022048"/>
    <w:rsid w:val="0002236B"/>
    <w:rsid w:val="00023791"/>
    <w:rsid w:val="00023A60"/>
    <w:rsid w:val="00023F5A"/>
    <w:rsid w:val="00024688"/>
    <w:rsid w:val="00024D21"/>
    <w:rsid w:val="00024E81"/>
    <w:rsid w:val="00025140"/>
    <w:rsid w:val="000251CE"/>
    <w:rsid w:val="000253DA"/>
    <w:rsid w:val="000261D3"/>
    <w:rsid w:val="00026D00"/>
    <w:rsid w:val="000272C9"/>
    <w:rsid w:val="0002760C"/>
    <w:rsid w:val="0002773D"/>
    <w:rsid w:val="000277B8"/>
    <w:rsid w:val="00027D0D"/>
    <w:rsid w:val="00027DE6"/>
    <w:rsid w:val="000303BE"/>
    <w:rsid w:val="000305D0"/>
    <w:rsid w:val="00030B85"/>
    <w:rsid w:val="00031107"/>
    <w:rsid w:val="000314E7"/>
    <w:rsid w:val="000319FF"/>
    <w:rsid w:val="00031B9B"/>
    <w:rsid w:val="0003218B"/>
    <w:rsid w:val="0003264F"/>
    <w:rsid w:val="0003288D"/>
    <w:rsid w:val="00032D3A"/>
    <w:rsid w:val="00032F89"/>
    <w:rsid w:val="000331ED"/>
    <w:rsid w:val="0003359A"/>
    <w:rsid w:val="00033E80"/>
    <w:rsid w:val="00034AFA"/>
    <w:rsid w:val="00036B23"/>
    <w:rsid w:val="00036D6C"/>
    <w:rsid w:val="00036FB7"/>
    <w:rsid w:val="00037114"/>
    <w:rsid w:val="00037202"/>
    <w:rsid w:val="0004013B"/>
    <w:rsid w:val="00040B59"/>
    <w:rsid w:val="00040B6A"/>
    <w:rsid w:val="000411FE"/>
    <w:rsid w:val="00042228"/>
    <w:rsid w:val="00042275"/>
    <w:rsid w:val="000427D1"/>
    <w:rsid w:val="00042C19"/>
    <w:rsid w:val="00042DEF"/>
    <w:rsid w:val="00042F1F"/>
    <w:rsid w:val="00043A4F"/>
    <w:rsid w:val="00044A70"/>
    <w:rsid w:val="000457E4"/>
    <w:rsid w:val="00045E0E"/>
    <w:rsid w:val="00045FFE"/>
    <w:rsid w:val="00046930"/>
    <w:rsid w:val="0004780B"/>
    <w:rsid w:val="0005057C"/>
    <w:rsid w:val="00051206"/>
    <w:rsid w:val="000514CA"/>
    <w:rsid w:val="000539C7"/>
    <w:rsid w:val="00054AC6"/>
    <w:rsid w:val="00055173"/>
    <w:rsid w:val="000552C2"/>
    <w:rsid w:val="00056119"/>
    <w:rsid w:val="000561F2"/>
    <w:rsid w:val="000563F8"/>
    <w:rsid w:val="00056CA9"/>
    <w:rsid w:val="00057796"/>
    <w:rsid w:val="00061BDD"/>
    <w:rsid w:val="00062501"/>
    <w:rsid w:val="00062DCB"/>
    <w:rsid w:val="00063A59"/>
    <w:rsid w:val="0006428E"/>
    <w:rsid w:val="00064483"/>
    <w:rsid w:val="000645CE"/>
    <w:rsid w:val="000646D6"/>
    <w:rsid w:val="00064DC1"/>
    <w:rsid w:val="00065789"/>
    <w:rsid w:val="00066696"/>
    <w:rsid w:val="00066DEC"/>
    <w:rsid w:val="00067471"/>
    <w:rsid w:val="0007061A"/>
    <w:rsid w:val="0007071F"/>
    <w:rsid w:val="00070CFC"/>
    <w:rsid w:val="00070F64"/>
    <w:rsid w:val="00071307"/>
    <w:rsid w:val="00071717"/>
    <w:rsid w:val="00072C3C"/>
    <w:rsid w:val="000734AB"/>
    <w:rsid w:val="000740FC"/>
    <w:rsid w:val="0007418F"/>
    <w:rsid w:val="00074AEB"/>
    <w:rsid w:val="00074EFC"/>
    <w:rsid w:val="000755A5"/>
    <w:rsid w:val="000766A4"/>
    <w:rsid w:val="00076FB4"/>
    <w:rsid w:val="00077419"/>
    <w:rsid w:val="00077A42"/>
    <w:rsid w:val="00077BCF"/>
    <w:rsid w:val="00080546"/>
    <w:rsid w:val="00080DC7"/>
    <w:rsid w:val="0008195B"/>
    <w:rsid w:val="00081FDC"/>
    <w:rsid w:val="000829FE"/>
    <w:rsid w:val="00082CDA"/>
    <w:rsid w:val="00084820"/>
    <w:rsid w:val="00084B85"/>
    <w:rsid w:val="00084CAE"/>
    <w:rsid w:val="00085D85"/>
    <w:rsid w:val="00085DB2"/>
    <w:rsid w:val="00087277"/>
    <w:rsid w:val="00087CBF"/>
    <w:rsid w:val="000917C3"/>
    <w:rsid w:val="00091E81"/>
    <w:rsid w:val="00092278"/>
    <w:rsid w:val="00092867"/>
    <w:rsid w:val="000930B8"/>
    <w:rsid w:val="0009359D"/>
    <w:rsid w:val="000937C3"/>
    <w:rsid w:val="00093839"/>
    <w:rsid w:val="0009386B"/>
    <w:rsid w:val="00093DC1"/>
    <w:rsid w:val="00094508"/>
    <w:rsid w:val="000945FA"/>
    <w:rsid w:val="00094655"/>
    <w:rsid w:val="000956A4"/>
    <w:rsid w:val="00095814"/>
    <w:rsid w:val="00096A11"/>
    <w:rsid w:val="000971C9"/>
    <w:rsid w:val="0009773C"/>
    <w:rsid w:val="000A0415"/>
    <w:rsid w:val="000A0BB1"/>
    <w:rsid w:val="000A0BD1"/>
    <w:rsid w:val="000A10A0"/>
    <w:rsid w:val="000A1322"/>
    <w:rsid w:val="000A1A77"/>
    <w:rsid w:val="000A21C0"/>
    <w:rsid w:val="000A2ACB"/>
    <w:rsid w:val="000A2F9A"/>
    <w:rsid w:val="000A412D"/>
    <w:rsid w:val="000A49AB"/>
    <w:rsid w:val="000A4A3C"/>
    <w:rsid w:val="000A4F7E"/>
    <w:rsid w:val="000A517B"/>
    <w:rsid w:val="000A5723"/>
    <w:rsid w:val="000A6381"/>
    <w:rsid w:val="000A6A8A"/>
    <w:rsid w:val="000A6FC1"/>
    <w:rsid w:val="000A7A85"/>
    <w:rsid w:val="000A7ABC"/>
    <w:rsid w:val="000B084F"/>
    <w:rsid w:val="000B0A8D"/>
    <w:rsid w:val="000B1030"/>
    <w:rsid w:val="000B16F8"/>
    <w:rsid w:val="000B23FF"/>
    <w:rsid w:val="000B2D21"/>
    <w:rsid w:val="000B2E52"/>
    <w:rsid w:val="000B407E"/>
    <w:rsid w:val="000B43CF"/>
    <w:rsid w:val="000B4C83"/>
    <w:rsid w:val="000B4FB8"/>
    <w:rsid w:val="000B552F"/>
    <w:rsid w:val="000B60D4"/>
    <w:rsid w:val="000B6292"/>
    <w:rsid w:val="000B6591"/>
    <w:rsid w:val="000B718D"/>
    <w:rsid w:val="000B71F8"/>
    <w:rsid w:val="000B76FE"/>
    <w:rsid w:val="000B7708"/>
    <w:rsid w:val="000B77CE"/>
    <w:rsid w:val="000B7982"/>
    <w:rsid w:val="000C0700"/>
    <w:rsid w:val="000C0A1F"/>
    <w:rsid w:val="000C0CCD"/>
    <w:rsid w:val="000C1453"/>
    <w:rsid w:val="000C14AB"/>
    <w:rsid w:val="000C20C4"/>
    <w:rsid w:val="000C21F2"/>
    <w:rsid w:val="000C2618"/>
    <w:rsid w:val="000C261B"/>
    <w:rsid w:val="000C3289"/>
    <w:rsid w:val="000C34DB"/>
    <w:rsid w:val="000C4163"/>
    <w:rsid w:val="000C4801"/>
    <w:rsid w:val="000C56C2"/>
    <w:rsid w:val="000C5998"/>
    <w:rsid w:val="000C6040"/>
    <w:rsid w:val="000C6691"/>
    <w:rsid w:val="000C70E9"/>
    <w:rsid w:val="000C7114"/>
    <w:rsid w:val="000D03DF"/>
    <w:rsid w:val="000D059D"/>
    <w:rsid w:val="000D1F0C"/>
    <w:rsid w:val="000D23B1"/>
    <w:rsid w:val="000D24A7"/>
    <w:rsid w:val="000D265A"/>
    <w:rsid w:val="000D3071"/>
    <w:rsid w:val="000D382B"/>
    <w:rsid w:val="000D395B"/>
    <w:rsid w:val="000D3C3C"/>
    <w:rsid w:val="000D4457"/>
    <w:rsid w:val="000D45B0"/>
    <w:rsid w:val="000D483F"/>
    <w:rsid w:val="000D4EBE"/>
    <w:rsid w:val="000D50FD"/>
    <w:rsid w:val="000D6AFC"/>
    <w:rsid w:val="000D6B59"/>
    <w:rsid w:val="000D6C5C"/>
    <w:rsid w:val="000D6E22"/>
    <w:rsid w:val="000D6EC9"/>
    <w:rsid w:val="000D7C0E"/>
    <w:rsid w:val="000E07FA"/>
    <w:rsid w:val="000E0986"/>
    <w:rsid w:val="000E1370"/>
    <w:rsid w:val="000E161F"/>
    <w:rsid w:val="000E1C8D"/>
    <w:rsid w:val="000E28C1"/>
    <w:rsid w:val="000E2984"/>
    <w:rsid w:val="000E2C88"/>
    <w:rsid w:val="000E3433"/>
    <w:rsid w:val="000E3EAB"/>
    <w:rsid w:val="000E42C5"/>
    <w:rsid w:val="000E45FF"/>
    <w:rsid w:val="000E4D5D"/>
    <w:rsid w:val="000E503A"/>
    <w:rsid w:val="000E5F7A"/>
    <w:rsid w:val="000E6082"/>
    <w:rsid w:val="000E64CF"/>
    <w:rsid w:val="000E73A9"/>
    <w:rsid w:val="000E7A9D"/>
    <w:rsid w:val="000E7D86"/>
    <w:rsid w:val="000F04CE"/>
    <w:rsid w:val="000F05F0"/>
    <w:rsid w:val="000F10A7"/>
    <w:rsid w:val="000F190D"/>
    <w:rsid w:val="000F19EC"/>
    <w:rsid w:val="000F1C0E"/>
    <w:rsid w:val="000F22E4"/>
    <w:rsid w:val="000F27E2"/>
    <w:rsid w:val="000F2A20"/>
    <w:rsid w:val="000F34F4"/>
    <w:rsid w:val="000F4FE7"/>
    <w:rsid w:val="000F5393"/>
    <w:rsid w:val="000F6691"/>
    <w:rsid w:val="000F6AC3"/>
    <w:rsid w:val="000F6DA0"/>
    <w:rsid w:val="0010038C"/>
    <w:rsid w:val="00100585"/>
    <w:rsid w:val="001007E3"/>
    <w:rsid w:val="00101751"/>
    <w:rsid w:val="0010187D"/>
    <w:rsid w:val="001020A9"/>
    <w:rsid w:val="00102A66"/>
    <w:rsid w:val="00104B7C"/>
    <w:rsid w:val="001061B6"/>
    <w:rsid w:val="00106330"/>
    <w:rsid w:val="001065F5"/>
    <w:rsid w:val="00106A9E"/>
    <w:rsid w:val="00106B07"/>
    <w:rsid w:val="00106B5F"/>
    <w:rsid w:val="0010744C"/>
    <w:rsid w:val="00107C1F"/>
    <w:rsid w:val="00107DE4"/>
    <w:rsid w:val="001101CA"/>
    <w:rsid w:val="001107BD"/>
    <w:rsid w:val="00110C5D"/>
    <w:rsid w:val="00111BDF"/>
    <w:rsid w:val="0011267C"/>
    <w:rsid w:val="001129C9"/>
    <w:rsid w:val="00112ACA"/>
    <w:rsid w:val="00112E8C"/>
    <w:rsid w:val="001132B6"/>
    <w:rsid w:val="001139E8"/>
    <w:rsid w:val="00113B0C"/>
    <w:rsid w:val="00113C09"/>
    <w:rsid w:val="00114248"/>
    <w:rsid w:val="0011490F"/>
    <w:rsid w:val="001169E5"/>
    <w:rsid w:val="001174E0"/>
    <w:rsid w:val="00117F25"/>
    <w:rsid w:val="00120035"/>
    <w:rsid w:val="0012004C"/>
    <w:rsid w:val="0012015C"/>
    <w:rsid w:val="001201CD"/>
    <w:rsid w:val="00120612"/>
    <w:rsid w:val="001206EB"/>
    <w:rsid w:val="001213F6"/>
    <w:rsid w:val="001220D0"/>
    <w:rsid w:val="0012234F"/>
    <w:rsid w:val="00122A5A"/>
    <w:rsid w:val="00123568"/>
    <w:rsid w:val="001238E6"/>
    <w:rsid w:val="00123C2B"/>
    <w:rsid w:val="00123C42"/>
    <w:rsid w:val="00123D64"/>
    <w:rsid w:val="00123E87"/>
    <w:rsid w:val="00123E93"/>
    <w:rsid w:val="00123FE8"/>
    <w:rsid w:val="001240AF"/>
    <w:rsid w:val="00124D2E"/>
    <w:rsid w:val="00124F5E"/>
    <w:rsid w:val="001259A0"/>
    <w:rsid w:val="001259B8"/>
    <w:rsid w:val="00126B9B"/>
    <w:rsid w:val="00127AE8"/>
    <w:rsid w:val="00131048"/>
    <w:rsid w:val="0013189C"/>
    <w:rsid w:val="001320B6"/>
    <w:rsid w:val="001328C3"/>
    <w:rsid w:val="00132A8C"/>
    <w:rsid w:val="00133E69"/>
    <w:rsid w:val="001345AE"/>
    <w:rsid w:val="0013494A"/>
    <w:rsid w:val="00134ACC"/>
    <w:rsid w:val="00134D4D"/>
    <w:rsid w:val="00135C0E"/>
    <w:rsid w:val="001362CF"/>
    <w:rsid w:val="001371D8"/>
    <w:rsid w:val="00137FB4"/>
    <w:rsid w:val="00137FF6"/>
    <w:rsid w:val="00140999"/>
    <w:rsid w:val="001412B9"/>
    <w:rsid w:val="0014189F"/>
    <w:rsid w:val="00141B1E"/>
    <w:rsid w:val="00142439"/>
    <w:rsid w:val="00142ADF"/>
    <w:rsid w:val="00142E7F"/>
    <w:rsid w:val="00143A27"/>
    <w:rsid w:val="00143B4E"/>
    <w:rsid w:val="00143CC3"/>
    <w:rsid w:val="00143D13"/>
    <w:rsid w:val="00143F79"/>
    <w:rsid w:val="0014464D"/>
    <w:rsid w:val="001453F0"/>
    <w:rsid w:val="001456E7"/>
    <w:rsid w:val="00145769"/>
    <w:rsid w:val="00145CB2"/>
    <w:rsid w:val="00145D4C"/>
    <w:rsid w:val="00146752"/>
    <w:rsid w:val="00146A60"/>
    <w:rsid w:val="00147618"/>
    <w:rsid w:val="00147F6F"/>
    <w:rsid w:val="00150E16"/>
    <w:rsid w:val="00150E28"/>
    <w:rsid w:val="00150ED9"/>
    <w:rsid w:val="001516C7"/>
    <w:rsid w:val="00151CFC"/>
    <w:rsid w:val="001520CC"/>
    <w:rsid w:val="00152172"/>
    <w:rsid w:val="001521A3"/>
    <w:rsid w:val="001528B7"/>
    <w:rsid w:val="00153316"/>
    <w:rsid w:val="0015366B"/>
    <w:rsid w:val="00153A79"/>
    <w:rsid w:val="00153ABA"/>
    <w:rsid w:val="00153B2E"/>
    <w:rsid w:val="00154C21"/>
    <w:rsid w:val="00154C26"/>
    <w:rsid w:val="00154D4C"/>
    <w:rsid w:val="00154DF5"/>
    <w:rsid w:val="001550D6"/>
    <w:rsid w:val="00155334"/>
    <w:rsid w:val="001553AD"/>
    <w:rsid w:val="00155CD1"/>
    <w:rsid w:val="001563C4"/>
    <w:rsid w:val="00156645"/>
    <w:rsid w:val="00156AB9"/>
    <w:rsid w:val="00156F8E"/>
    <w:rsid w:val="001601D7"/>
    <w:rsid w:val="001603AD"/>
    <w:rsid w:val="001605F2"/>
    <w:rsid w:val="00160F68"/>
    <w:rsid w:val="001613EB"/>
    <w:rsid w:val="001614F7"/>
    <w:rsid w:val="00161E05"/>
    <w:rsid w:val="001621B8"/>
    <w:rsid w:val="001623FC"/>
    <w:rsid w:val="00163153"/>
    <w:rsid w:val="00163385"/>
    <w:rsid w:val="0016376A"/>
    <w:rsid w:val="001638F2"/>
    <w:rsid w:val="001642F2"/>
    <w:rsid w:val="0016434A"/>
    <w:rsid w:val="001648C1"/>
    <w:rsid w:val="00164D87"/>
    <w:rsid w:val="001651F2"/>
    <w:rsid w:val="00165653"/>
    <w:rsid w:val="001658DD"/>
    <w:rsid w:val="00166930"/>
    <w:rsid w:val="0016703C"/>
    <w:rsid w:val="00167729"/>
    <w:rsid w:val="001678D5"/>
    <w:rsid w:val="0017053C"/>
    <w:rsid w:val="001705AE"/>
    <w:rsid w:val="00170643"/>
    <w:rsid w:val="0017075D"/>
    <w:rsid w:val="00170E83"/>
    <w:rsid w:val="00171368"/>
    <w:rsid w:val="00171620"/>
    <w:rsid w:val="0017175C"/>
    <w:rsid w:val="00171B00"/>
    <w:rsid w:val="0017208B"/>
    <w:rsid w:val="001724CE"/>
    <w:rsid w:val="00172695"/>
    <w:rsid w:val="001728EE"/>
    <w:rsid w:val="0017320C"/>
    <w:rsid w:val="0017376A"/>
    <w:rsid w:val="00173C50"/>
    <w:rsid w:val="00173C96"/>
    <w:rsid w:val="00173DAC"/>
    <w:rsid w:val="00173E33"/>
    <w:rsid w:val="00173E6D"/>
    <w:rsid w:val="001749D3"/>
    <w:rsid w:val="00174C0F"/>
    <w:rsid w:val="00176621"/>
    <w:rsid w:val="00176B8A"/>
    <w:rsid w:val="00177C29"/>
    <w:rsid w:val="00180145"/>
    <w:rsid w:val="001805A8"/>
    <w:rsid w:val="00180962"/>
    <w:rsid w:val="00180DDF"/>
    <w:rsid w:val="0018172A"/>
    <w:rsid w:val="00182845"/>
    <w:rsid w:val="001831B8"/>
    <w:rsid w:val="001835D3"/>
    <w:rsid w:val="001841A9"/>
    <w:rsid w:val="0018445E"/>
    <w:rsid w:val="00184A4E"/>
    <w:rsid w:val="00184B3D"/>
    <w:rsid w:val="00184C94"/>
    <w:rsid w:val="0018566B"/>
    <w:rsid w:val="0018588A"/>
    <w:rsid w:val="00185C3F"/>
    <w:rsid w:val="00186D82"/>
    <w:rsid w:val="0018780D"/>
    <w:rsid w:val="001905D5"/>
    <w:rsid w:val="001908C0"/>
    <w:rsid w:val="00190B2F"/>
    <w:rsid w:val="001910C3"/>
    <w:rsid w:val="0019151A"/>
    <w:rsid w:val="001915ED"/>
    <w:rsid w:val="001922E6"/>
    <w:rsid w:val="0019261E"/>
    <w:rsid w:val="00192F24"/>
    <w:rsid w:val="001937C2"/>
    <w:rsid w:val="00193A26"/>
    <w:rsid w:val="001946A5"/>
    <w:rsid w:val="0019483A"/>
    <w:rsid w:val="001954B5"/>
    <w:rsid w:val="00195A0F"/>
    <w:rsid w:val="00196151"/>
    <w:rsid w:val="00196A82"/>
    <w:rsid w:val="00196E92"/>
    <w:rsid w:val="001970A7"/>
    <w:rsid w:val="00197827"/>
    <w:rsid w:val="00197C02"/>
    <w:rsid w:val="00197F94"/>
    <w:rsid w:val="001A102E"/>
    <w:rsid w:val="001A12EC"/>
    <w:rsid w:val="001A1798"/>
    <w:rsid w:val="001A1F97"/>
    <w:rsid w:val="001A2498"/>
    <w:rsid w:val="001A3B9A"/>
    <w:rsid w:val="001A449B"/>
    <w:rsid w:val="001A4651"/>
    <w:rsid w:val="001A4AC2"/>
    <w:rsid w:val="001A60CB"/>
    <w:rsid w:val="001A61E8"/>
    <w:rsid w:val="001A7A0E"/>
    <w:rsid w:val="001B00BD"/>
    <w:rsid w:val="001B0BAC"/>
    <w:rsid w:val="001B1FCF"/>
    <w:rsid w:val="001B2379"/>
    <w:rsid w:val="001B2F60"/>
    <w:rsid w:val="001B37CF"/>
    <w:rsid w:val="001B3938"/>
    <w:rsid w:val="001B3FCE"/>
    <w:rsid w:val="001B4FB9"/>
    <w:rsid w:val="001B5065"/>
    <w:rsid w:val="001B553E"/>
    <w:rsid w:val="001B5884"/>
    <w:rsid w:val="001B5895"/>
    <w:rsid w:val="001B60AD"/>
    <w:rsid w:val="001B666C"/>
    <w:rsid w:val="001B6F1D"/>
    <w:rsid w:val="001B744E"/>
    <w:rsid w:val="001B7BAE"/>
    <w:rsid w:val="001B7C8F"/>
    <w:rsid w:val="001C012C"/>
    <w:rsid w:val="001C0E3B"/>
    <w:rsid w:val="001C16E5"/>
    <w:rsid w:val="001C1F5D"/>
    <w:rsid w:val="001C1FD0"/>
    <w:rsid w:val="001C27C7"/>
    <w:rsid w:val="001C27DF"/>
    <w:rsid w:val="001C2824"/>
    <w:rsid w:val="001C2B28"/>
    <w:rsid w:val="001C2CFA"/>
    <w:rsid w:val="001C4064"/>
    <w:rsid w:val="001C4161"/>
    <w:rsid w:val="001C462B"/>
    <w:rsid w:val="001C46AC"/>
    <w:rsid w:val="001C490F"/>
    <w:rsid w:val="001C4A48"/>
    <w:rsid w:val="001C53EF"/>
    <w:rsid w:val="001C55BD"/>
    <w:rsid w:val="001C5745"/>
    <w:rsid w:val="001C5DD0"/>
    <w:rsid w:val="001C61E9"/>
    <w:rsid w:val="001C6B01"/>
    <w:rsid w:val="001C71ED"/>
    <w:rsid w:val="001C7417"/>
    <w:rsid w:val="001C7ABB"/>
    <w:rsid w:val="001D00C1"/>
    <w:rsid w:val="001D0192"/>
    <w:rsid w:val="001D01D8"/>
    <w:rsid w:val="001D022E"/>
    <w:rsid w:val="001D030F"/>
    <w:rsid w:val="001D0757"/>
    <w:rsid w:val="001D07FE"/>
    <w:rsid w:val="001D12E1"/>
    <w:rsid w:val="001D22D2"/>
    <w:rsid w:val="001D235D"/>
    <w:rsid w:val="001D24A7"/>
    <w:rsid w:val="001D255B"/>
    <w:rsid w:val="001D26EB"/>
    <w:rsid w:val="001D281E"/>
    <w:rsid w:val="001D297C"/>
    <w:rsid w:val="001D2A52"/>
    <w:rsid w:val="001D34E4"/>
    <w:rsid w:val="001D37F7"/>
    <w:rsid w:val="001D3958"/>
    <w:rsid w:val="001D3B83"/>
    <w:rsid w:val="001D42CC"/>
    <w:rsid w:val="001D4DE4"/>
    <w:rsid w:val="001D4EED"/>
    <w:rsid w:val="001D4FA0"/>
    <w:rsid w:val="001D51B9"/>
    <w:rsid w:val="001D5234"/>
    <w:rsid w:val="001D546A"/>
    <w:rsid w:val="001D551C"/>
    <w:rsid w:val="001D61D9"/>
    <w:rsid w:val="001D6414"/>
    <w:rsid w:val="001D6993"/>
    <w:rsid w:val="001D6D86"/>
    <w:rsid w:val="001D7020"/>
    <w:rsid w:val="001D7EBD"/>
    <w:rsid w:val="001E056A"/>
    <w:rsid w:val="001E0A0E"/>
    <w:rsid w:val="001E0D85"/>
    <w:rsid w:val="001E16CF"/>
    <w:rsid w:val="001E19B6"/>
    <w:rsid w:val="001E1C16"/>
    <w:rsid w:val="001E1CA4"/>
    <w:rsid w:val="001E1D2C"/>
    <w:rsid w:val="001E23A1"/>
    <w:rsid w:val="001E2920"/>
    <w:rsid w:val="001E2A66"/>
    <w:rsid w:val="001E2D60"/>
    <w:rsid w:val="001E2E81"/>
    <w:rsid w:val="001E4701"/>
    <w:rsid w:val="001E52E7"/>
    <w:rsid w:val="001E5774"/>
    <w:rsid w:val="001E579A"/>
    <w:rsid w:val="001E6D6C"/>
    <w:rsid w:val="001E7465"/>
    <w:rsid w:val="001E7530"/>
    <w:rsid w:val="001E78A4"/>
    <w:rsid w:val="001F0A9C"/>
    <w:rsid w:val="001F1843"/>
    <w:rsid w:val="001F1DFC"/>
    <w:rsid w:val="001F2F62"/>
    <w:rsid w:val="001F30D1"/>
    <w:rsid w:val="001F362F"/>
    <w:rsid w:val="001F3897"/>
    <w:rsid w:val="001F4288"/>
    <w:rsid w:val="001F4A80"/>
    <w:rsid w:val="001F5118"/>
    <w:rsid w:val="001F5128"/>
    <w:rsid w:val="001F5571"/>
    <w:rsid w:val="001F61E9"/>
    <w:rsid w:val="001F6205"/>
    <w:rsid w:val="001F62A5"/>
    <w:rsid w:val="001F6E9D"/>
    <w:rsid w:val="001F6FB7"/>
    <w:rsid w:val="001F7152"/>
    <w:rsid w:val="001F77E4"/>
    <w:rsid w:val="002007E9"/>
    <w:rsid w:val="00200D34"/>
    <w:rsid w:val="00201823"/>
    <w:rsid w:val="00201AE8"/>
    <w:rsid w:val="00201CA7"/>
    <w:rsid w:val="00201D74"/>
    <w:rsid w:val="00201FEA"/>
    <w:rsid w:val="00202168"/>
    <w:rsid w:val="00203812"/>
    <w:rsid w:val="00203C14"/>
    <w:rsid w:val="00203E64"/>
    <w:rsid w:val="00204C93"/>
    <w:rsid w:val="0020588C"/>
    <w:rsid w:val="00205C86"/>
    <w:rsid w:val="002073FA"/>
    <w:rsid w:val="00207AF5"/>
    <w:rsid w:val="00210286"/>
    <w:rsid w:val="00210C30"/>
    <w:rsid w:val="002115B4"/>
    <w:rsid w:val="00211ADE"/>
    <w:rsid w:val="00211CFE"/>
    <w:rsid w:val="00211E28"/>
    <w:rsid w:val="00212B29"/>
    <w:rsid w:val="00212E62"/>
    <w:rsid w:val="0021343C"/>
    <w:rsid w:val="00213701"/>
    <w:rsid w:val="00213782"/>
    <w:rsid w:val="00213989"/>
    <w:rsid w:val="00213E08"/>
    <w:rsid w:val="00213F00"/>
    <w:rsid w:val="00214180"/>
    <w:rsid w:val="002142B5"/>
    <w:rsid w:val="0021509C"/>
    <w:rsid w:val="002156B2"/>
    <w:rsid w:val="002161B8"/>
    <w:rsid w:val="00216836"/>
    <w:rsid w:val="00216BF8"/>
    <w:rsid w:val="002179B3"/>
    <w:rsid w:val="00217F59"/>
    <w:rsid w:val="002200A6"/>
    <w:rsid w:val="00220E15"/>
    <w:rsid w:val="00221250"/>
    <w:rsid w:val="0022265A"/>
    <w:rsid w:val="0022328D"/>
    <w:rsid w:val="00223F5E"/>
    <w:rsid w:val="00224574"/>
    <w:rsid w:val="0022497F"/>
    <w:rsid w:val="002249E6"/>
    <w:rsid w:val="002251DC"/>
    <w:rsid w:val="0022539C"/>
    <w:rsid w:val="00225BF9"/>
    <w:rsid w:val="002269DE"/>
    <w:rsid w:val="00226B52"/>
    <w:rsid w:val="00226D48"/>
    <w:rsid w:val="00226D5C"/>
    <w:rsid w:val="002308E9"/>
    <w:rsid w:val="00230B31"/>
    <w:rsid w:val="00230D2C"/>
    <w:rsid w:val="00230DAF"/>
    <w:rsid w:val="00230E07"/>
    <w:rsid w:val="00231DB8"/>
    <w:rsid w:val="0023216A"/>
    <w:rsid w:val="002322C9"/>
    <w:rsid w:val="002328D0"/>
    <w:rsid w:val="00233261"/>
    <w:rsid w:val="00233516"/>
    <w:rsid w:val="00233912"/>
    <w:rsid w:val="00233C21"/>
    <w:rsid w:val="00235829"/>
    <w:rsid w:val="00235981"/>
    <w:rsid w:val="00235F38"/>
    <w:rsid w:val="00235FAE"/>
    <w:rsid w:val="00236A26"/>
    <w:rsid w:val="002371A6"/>
    <w:rsid w:val="0023759B"/>
    <w:rsid w:val="00237630"/>
    <w:rsid w:val="002378E2"/>
    <w:rsid w:val="002410BB"/>
    <w:rsid w:val="0024225E"/>
    <w:rsid w:val="00242B94"/>
    <w:rsid w:val="00242D53"/>
    <w:rsid w:val="00242EE8"/>
    <w:rsid w:val="002436A0"/>
    <w:rsid w:val="002438D2"/>
    <w:rsid w:val="00243D87"/>
    <w:rsid w:val="002441C9"/>
    <w:rsid w:val="00244367"/>
    <w:rsid w:val="00244F15"/>
    <w:rsid w:val="00244FF9"/>
    <w:rsid w:val="00245011"/>
    <w:rsid w:val="00245566"/>
    <w:rsid w:val="002458B8"/>
    <w:rsid w:val="00245CBC"/>
    <w:rsid w:val="00245CE9"/>
    <w:rsid w:val="00245D40"/>
    <w:rsid w:val="00246198"/>
    <w:rsid w:val="002465FE"/>
    <w:rsid w:val="002469AF"/>
    <w:rsid w:val="002469F9"/>
    <w:rsid w:val="002470F2"/>
    <w:rsid w:val="002470F6"/>
    <w:rsid w:val="00247157"/>
    <w:rsid w:val="00247245"/>
    <w:rsid w:val="00250125"/>
    <w:rsid w:val="00250993"/>
    <w:rsid w:val="0025127D"/>
    <w:rsid w:val="00251B28"/>
    <w:rsid w:val="00252AF4"/>
    <w:rsid w:val="00254732"/>
    <w:rsid w:val="00254FCC"/>
    <w:rsid w:val="00255066"/>
    <w:rsid w:val="002551AC"/>
    <w:rsid w:val="0025603E"/>
    <w:rsid w:val="002565B3"/>
    <w:rsid w:val="00256A01"/>
    <w:rsid w:val="00256C89"/>
    <w:rsid w:val="00257727"/>
    <w:rsid w:val="00257848"/>
    <w:rsid w:val="00257C78"/>
    <w:rsid w:val="00260571"/>
    <w:rsid w:val="0026144F"/>
    <w:rsid w:val="00261810"/>
    <w:rsid w:val="00261B8A"/>
    <w:rsid w:val="00261D53"/>
    <w:rsid w:val="00261E83"/>
    <w:rsid w:val="0026282D"/>
    <w:rsid w:val="00263183"/>
    <w:rsid w:val="002637B9"/>
    <w:rsid w:val="00264013"/>
    <w:rsid w:val="002651D5"/>
    <w:rsid w:val="00265F7C"/>
    <w:rsid w:val="00266084"/>
    <w:rsid w:val="0026616D"/>
    <w:rsid w:val="00266E21"/>
    <w:rsid w:val="00267066"/>
    <w:rsid w:val="00267997"/>
    <w:rsid w:val="0027021D"/>
    <w:rsid w:val="00270355"/>
    <w:rsid w:val="00271107"/>
    <w:rsid w:val="0027119A"/>
    <w:rsid w:val="00271569"/>
    <w:rsid w:val="0027206F"/>
    <w:rsid w:val="0027220B"/>
    <w:rsid w:val="00272FA9"/>
    <w:rsid w:val="002732B6"/>
    <w:rsid w:val="0027332D"/>
    <w:rsid w:val="002734C2"/>
    <w:rsid w:val="00273796"/>
    <w:rsid w:val="002747B7"/>
    <w:rsid w:val="002752CA"/>
    <w:rsid w:val="00275BF4"/>
    <w:rsid w:val="00275C76"/>
    <w:rsid w:val="00275D9D"/>
    <w:rsid w:val="00275E7D"/>
    <w:rsid w:val="00276623"/>
    <w:rsid w:val="00276B96"/>
    <w:rsid w:val="00277644"/>
    <w:rsid w:val="00277835"/>
    <w:rsid w:val="00277A84"/>
    <w:rsid w:val="002800EC"/>
    <w:rsid w:val="00281021"/>
    <w:rsid w:val="00281143"/>
    <w:rsid w:val="002815F9"/>
    <w:rsid w:val="002825BE"/>
    <w:rsid w:val="0028299B"/>
    <w:rsid w:val="00282CD0"/>
    <w:rsid w:val="00283A47"/>
    <w:rsid w:val="00283AB5"/>
    <w:rsid w:val="00283C03"/>
    <w:rsid w:val="00284BD4"/>
    <w:rsid w:val="00284D31"/>
    <w:rsid w:val="00284E78"/>
    <w:rsid w:val="002854EB"/>
    <w:rsid w:val="002864B3"/>
    <w:rsid w:val="00287099"/>
    <w:rsid w:val="002871CC"/>
    <w:rsid w:val="0028789B"/>
    <w:rsid w:val="00287A4D"/>
    <w:rsid w:val="00287F7E"/>
    <w:rsid w:val="00290CA0"/>
    <w:rsid w:val="00292047"/>
    <w:rsid w:val="002923C6"/>
    <w:rsid w:val="002927BB"/>
    <w:rsid w:val="002931FC"/>
    <w:rsid w:val="002933AD"/>
    <w:rsid w:val="002937E7"/>
    <w:rsid w:val="002939A4"/>
    <w:rsid w:val="00293A4D"/>
    <w:rsid w:val="00293A9F"/>
    <w:rsid w:val="00293D11"/>
    <w:rsid w:val="00294034"/>
    <w:rsid w:val="002943EE"/>
    <w:rsid w:val="00295088"/>
    <w:rsid w:val="002950AE"/>
    <w:rsid w:val="00295484"/>
    <w:rsid w:val="0029549C"/>
    <w:rsid w:val="00295674"/>
    <w:rsid w:val="002957A8"/>
    <w:rsid w:val="00295A62"/>
    <w:rsid w:val="00295C03"/>
    <w:rsid w:val="002969C0"/>
    <w:rsid w:val="00296F73"/>
    <w:rsid w:val="00297409"/>
    <w:rsid w:val="00297651"/>
    <w:rsid w:val="002978A9"/>
    <w:rsid w:val="0029790D"/>
    <w:rsid w:val="00297A96"/>
    <w:rsid w:val="002A083C"/>
    <w:rsid w:val="002A089F"/>
    <w:rsid w:val="002A0C25"/>
    <w:rsid w:val="002A0D80"/>
    <w:rsid w:val="002A0F9C"/>
    <w:rsid w:val="002A1070"/>
    <w:rsid w:val="002A11F0"/>
    <w:rsid w:val="002A144C"/>
    <w:rsid w:val="002A1843"/>
    <w:rsid w:val="002A229D"/>
    <w:rsid w:val="002A273D"/>
    <w:rsid w:val="002A2AC6"/>
    <w:rsid w:val="002A2B0C"/>
    <w:rsid w:val="002A2B17"/>
    <w:rsid w:val="002A3207"/>
    <w:rsid w:val="002A3C1B"/>
    <w:rsid w:val="002A3E0E"/>
    <w:rsid w:val="002A3E13"/>
    <w:rsid w:val="002A3FA1"/>
    <w:rsid w:val="002A4FDF"/>
    <w:rsid w:val="002A5250"/>
    <w:rsid w:val="002A59AC"/>
    <w:rsid w:val="002A6961"/>
    <w:rsid w:val="002A6F35"/>
    <w:rsid w:val="002A72C1"/>
    <w:rsid w:val="002A72DB"/>
    <w:rsid w:val="002A7667"/>
    <w:rsid w:val="002A7BBB"/>
    <w:rsid w:val="002A7C13"/>
    <w:rsid w:val="002A7C46"/>
    <w:rsid w:val="002A7DFA"/>
    <w:rsid w:val="002B0046"/>
    <w:rsid w:val="002B0854"/>
    <w:rsid w:val="002B0D1C"/>
    <w:rsid w:val="002B15BF"/>
    <w:rsid w:val="002B195F"/>
    <w:rsid w:val="002B1B58"/>
    <w:rsid w:val="002B1C1E"/>
    <w:rsid w:val="002B2282"/>
    <w:rsid w:val="002B2E5D"/>
    <w:rsid w:val="002B35D1"/>
    <w:rsid w:val="002B44B2"/>
    <w:rsid w:val="002B46F1"/>
    <w:rsid w:val="002B5120"/>
    <w:rsid w:val="002B53B9"/>
    <w:rsid w:val="002B5658"/>
    <w:rsid w:val="002B59C8"/>
    <w:rsid w:val="002B5D95"/>
    <w:rsid w:val="002B6694"/>
    <w:rsid w:val="002B6AFB"/>
    <w:rsid w:val="002B77A0"/>
    <w:rsid w:val="002B77DA"/>
    <w:rsid w:val="002B7EB7"/>
    <w:rsid w:val="002B7FBE"/>
    <w:rsid w:val="002C040A"/>
    <w:rsid w:val="002C05C4"/>
    <w:rsid w:val="002C0751"/>
    <w:rsid w:val="002C0E02"/>
    <w:rsid w:val="002C109D"/>
    <w:rsid w:val="002C1187"/>
    <w:rsid w:val="002C140A"/>
    <w:rsid w:val="002C1501"/>
    <w:rsid w:val="002C1BD5"/>
    <w:rsid w:val="002C1FD1"/>
    <w:rsid w:val="002C20B8"/>
    <w:rsid w:val="002C239B"/>
    <w:rsid w:val="002C2CA4"/>
    <w:rsid w:val="002C2E83"/>
    <w:rsid w:val="002C2F7E"/>
    <w:rsid w:val="002C3AB6"/>
    <w:rsid w:val="002C3CCD"/>
    <w:rsid w:val="002C3F84"/>
    <w:rsid w:val="002C3F92"/>
    <w:rsid w:val="002C413C"/>
    <w:rsid w:val="002C4E33"/>
    <w:rsid w:val="002C5331"/>
    <w:rsid w:val="002C5F56"/>
    <w:rsid w:val="002C6136"/>
    <w:rsid w:val="002C707D"/>
    <w:rsid w:val="002C799D"/>
    <w:rsid w:val="002C7D85"/>
    <w:rsid w:val="002D112B"/>
    <w:rsid w:val="002D1C71"/>
    <w:rsid w:val="002D1DDE"/>
    <w:rsid w:val="002D2389"/>
    <w:rsid w:val="002D25C9"/>
    <w:rsid w:val="002D36E6"/>
    <w:rsid w:val="002D409D"/>
    <w:rsid w:val="002D41C2"/>
    <w:rsid w:val="002D49EA"/>
    <w:rsid w:val="002D4DBD"/>
    <w:rsid w:val="002D4EA1"/>
    <w:rsid w:val="002D527F"/>
    <w:rsid w:val="002D563B"/>
    <w:rsid w:val="002D5771"/>
    <w:rsid w:val="002D5B45"/>
    <w:rsid w:val="002D60EC"/>
    <w:rsid w:val="002D615D"/>
    <w:rsid w:val="002D690E"/>
    <w:rsid w:val="002D6AD9"/>
    <w:rsid w:val="002D7177"/>
    <w:rsid w:val="002D7410"/>
    <w:rsid w:val="002D76B2"/>
    <w:rsid w:val="002D77CA"/>
    <w:rsid w:val="002D7E4D"/>
    <w:rsid w:val="002E05B6"/>
    <w:rsid w:val="002E3EBC"/>
    <w:rsid w:val="002E4349"/>
    <w:rsid w:val="002E5198"/>
    <w:rsid w:val="002E5DE5"/>
    <w:rsid w:val="002E5F6D"/>
    <w:rsid w:val="002E66DA"/>
    <w:rsid w:val="002E6CD1"/>
    <w:rsid w:val="002E6DC0"/>
    <w:rsid w:val="002E700E"/>
    <w:rsid w:val="002F0347"/>
    <w:rsid w:val="002F03B5"/>
    <w:rsid w:val="002F0A3A"/>
    <w:rsid w:val="002F0AE5"/>
    <w:rsid w:val="002F288B"/>
    <w:rsid w:val="002F2AB1"/>
    <w:rsid w:val="002F2B79"/>
    <w:rsid w:val="002F2F14"/>
    <w:rsid w:val="002F38CF"/>
    <w:rsid w:val="002F3FEB"/>
    <w:rsid w:val="002F4241"/>
    <w:rsid w:val="002F4D54"/>
    <w:rsid w:val="002F516B"/>
    <w:rsid w:val="002F7236"/>
    <w:rsid w:val="002F7462"/>
    <w:rsid w:val="002F7BCD"/>
    <w:rsid w:val="00300077"/>
    <w:rsid w:val="00300EE1"/>
    <w:rsid w:val="00301295"/>
    <w:rsid w:val="00301410"/>
    <w:rsid w:val="003018C3"/>
    <w:rsid w:val="00301A20"/>
    <w:rsid w:val="0030236B"/>
    <w:rsid w:val="003023F8"/>
    <w:rsid w:val="00302CC9"/>
    <w:rsid w:val="0030319E"/>
    <w:rsid w:val="00303CE4"/>
    <w:rsid w:val="0030409C"/>
    <w:rsid w:val="003040DA"/>
    <w:rsid w:val="00304F68"/>
    <w:rsid w:val="00305D43"/>
    <w:rsid w:val="00306757"/>
    <w:rsid w:val="0030705C"/>
    <w:rsid w:val="00307933"/>
    <w:rsid w:val="00307B62"/>
    <w:rsid w:val="00307F07"/>
    <w:rsid w:val="00307FEC"/>
    <w:rsid w:val="00311342"/>
    <w:rsid w:val="00311A50"/>
    <w:rsid w:val="00311D4A"/>
    <w:rsid w:val="0031203D"/>
    <w:rsid w:val="0031293E"/>
    <w:rsid w:val="00312E7E"/>
    <w:rsid w:val="003134A5"/>
    <w:rsid w:val="00313576"/>
    <w:rsid w:val="00313591"/>
    <w:rsid w:val="00313D40"/>
    <w:rsid w:val="00313EC3"/>
    <w:rsid w:val="00315239"/>
    <w:rsid w:val="003162ED"/>
    <w:rsid w:val="003165FC"/>
    <w:rsid w:val="00316754"/>
    <w:rsid w:val="00316F5B"/>
    <w:rsid w:val="00317057"/>
    <w:rsid w:val="00317236"/>
    <w:rsid w:val="00317960"/>
    <w:rsid w:val="003208F9"/>
    <w:rsid w:val="00320AA4"/>
    <w:rsid w:val="00320FFD"/>
    <w:rsid w:val="00321015"/>
    <w:rsid w:val="00321A47"/>
    <w:rsid w:val="0032275A"/>
    <w:rsid w:val="00322CD2"/>
    <w:rsid w:val="003239BE"/>
    <w:rsid w:val="00323AFE"/>
    <w:rsid w:val="00323B1E"/>
    <w:rsid w:val="003246E2"/>
    <w:rsid w:val="00324BC0"/>
    <w:rsid w:val="00324C95"/>
    <w:rsid w:val="00324D94"/>
    <w:rsid w:val="0032585F"/>
    <w:rsid w:val="003261A7"/>
    <w:rsid w:val="00326AF6"/>
    <w:rsid w:val="00326CC6"/>
    <w:rsid w:val="003274B1"/>
    <w:rsid w:val="00327B7B"/>
    <w:rsid w:val="0033071F"/>
    <w:rsid w:val="00330EC1"/>
    <w:rsid w:val="00330FFA"/>
    <w:rsid w:val="00331175"/>
    <w:rsid w:val="00332A78"/>
    <w:rsid w:val="00332D3B"/>
    <w:rsid w:val="00332F8B"/>
    <w:rsid w:val="00332FF2"/>
    <w:rsid w:val="003335AB"/>
    <w:rsid w:val="0033389F"/>
    <w:rsid w:val="0033503F"/>
    <w:rsid w:val="00335706"/>
    <w:rsid w:val="003359EB"/>
    <w:rsid w:val="00335B9F"/>
    <w:rsid w:val="00335DBF"/>
    <w:rsid w:val="00336BF5"/>
    <w:rsid w:val="00336C41"/>
    <w:rsid w:val="00337198"/>
    <w:rsid w:val="00337A5D"/>
    <w:rsid w:val="0034056E"/>
    <w:rsid w:val="003409A1"/>
    <w:rsid w:val="00340E78"/>
    <w:rsid w:val="003411FB"/>
    <w:rsid w:val="00341674"/>
    <w:rsid w:val="003418C8"/>
    <w:rsid w:val="00342045"/>
    <w:rsid w:val="003421F2"/>
    <w:rsid w:val="00342341"/>
    <w:rsid w:val="00342BF5"/>
    <w:rsid w:val="003430A2"/>
    <w:rsid w:val="003439F0"/>
    <w:rsid w:val="0034438F"/>
    <w:rsid w:val="00344986"/>
    <w:rsid w:val="00344A0B"/>
    <w:rsid w:val="00345138"/>
    <w:rsid w:val="00345A40"/>
    <w:rsid w:val="00345E4D"/>
    <w:rsid w:val="00345FB9"/>
    <w:rsid w:val="00346187"/>
    <w:rsid w:val="003461F1"/>
    <w:rsid w:val="003464BE"/>
    <w:rsid w:val="00346833"/>
    <w:rsid w:val="00346C78"/>
    <w:rsid w:val="0034760D"/>
    <w:rsid w:val="00347B81"/>
    <w:rsid w:val="00347CEC"/>
    <w:rsid w:val="003500C8"/>
    <w:rsid w:val="0035010B"/>
    <w:rsid w:val="003505EC"/>
    <w:rsid w:val="003510E4"/>
    <w:rsid w:val="003516AD"/>
    <w:rsid w:val="00351DE7"/>
    <w:rsid w:val="00352381"/>
    <w:rsid w:val="00352FE3"/>
    <w:rsid w:val="00353030"/>
    <w:rsid w:val="0035310B"/>
    <w:rsid w:val="003536F3"/>
    <w:rsid w:val="003541FE"/>
    <w:rsid w:val="00355021"/>
    <w:rsid w:val="0035518A"/>
    <w:rsid w:val="0035606D"/>
    <w:rsid w:val="003561FB"/>
    <w:rsid w:val="0035639C"/>
    <w:rsid w:val="00356D8A"/>
    <w:rsid w:val="00356F2E"/>
    <w:rsid w:val="00357562"/>
    <w:rsid w:val="00357668"/>
    <w:rsid w:val="00357D7B"/>
    <w:rsid w:val="0036032B"/>
    <w:rsid w:val="0036090C"/>
    <w:rsid w:val="00360AC8"/>
    <w:rsid w:val="00360F0D"/>
    <w:rsid w:val="00361490"/>
    <w:rsid w:val="0036170C"/>
    <w:rsid w:val="00361965"/>
    <w:rsid w:val="00361D29"/>
    <w:rsid w:val="00361E28"/>
    <w:rsid w:val="0036490B"/>
    <w:rsid w:val="003653C5"/>
    <w:rsid w:val="003658F8"/>
    <w:rsid w:val="00365A42"/>
    <w:rsid w:val="003665B9"/>
    <w:rsid w:val="00366674"/>
    <w:rsid w:val="00367645"/>
    <w:rsid w:val="0037006E"/>
    <w:rsid w:val="00370E6B"/>
    <w:rsid w:val="003713C4"/>
    <w:rsid w:val="0037156E"/>
    <w:rsid w:val="00371941"/>
    <w:rsid w:val="003720B8"/>
    <w:rsid w:val="0037276F"/>
    <w:rsid w:val="00372CD3"/>
    <w:rsid w:val="00372D79"/>
    <w:rsid w:val="003735EB"/>
    <w:rsid w:val="00373FF6"/>
    <w:rsid w:val="0037430B"/>
    <w:rsid w:val="003747C1"/>
    <w:rsid w:val="00374FC5"/>
    <w:rsid w:val="0037607D"/>
    <w:rsid w:val="00376370"/>
    <w:rsid w:val="00376420"/>
    <w:rsid w:val="003767EE"/>
    <w:rsid w:val="00376889"/>
    <w:rsid w:val="00376BB7"/>
    <w:rsid w:val="00377170"/>
    <w:rsid w:val="00377304"/>
    <w:rsid w:val="0037782A"/>
    <w:rsid w:val="00377F6E"/>
    <w:rsid w:val="003807F5"/>
    <w:rsid w:val="00380E07"/>
    <w:rsid w:val="00382321"/>
    <w:rsid w:val="00382ACE"/>
    <w:rsid w:val="00382CE3"/>
    <w:rsid w:val="00383292"/>
    <w:rsid w:val="00383E00"/>
    <w:rsid w:val="00383E19"/>
    <w:rsid w:val="003841EA"/>
    <w:rsid w:val="0038443B"/>
    <w:rsid w:val="00385211"/>
    <w:rsid w:val="00385B09"/>
    <w:rsid w:val="003865A1"/>
    <w:rsid w:val="0038670C"/>
    <w:rsid w:val="00386806"/>
    <w:rsid w:val="00386E4D"/>
    <w:rsid w:val="00387281"/>
    <w:rsid w:val="003877E4"/>
    <w:rsid w:val="00390B42"/>
    <w:rsid w:val="00391950"/>
    <w:rsid w:val="00392376"/>
    <w:rsid w:val="003923C6"/>
    <w:rsid w:val="00392CC2"/>
    <w:rsid w:val="0039425E"/>
    <w:rsid w:val="00394549"/>
    <w:rsid w:val="00394718"/>
    <w:rsid w:val="00394722"/>
    <w:rsid w:val="0039529D"/>
    <w:rsid w:val="00395840"/>
    <w:rsid w:val="00395853"/>
    <w:rsid w:val="00396050"/>
    <w:rsid w:val="003966F9"/>
    <w:rsid w:val="00396840"/>
    <w:rsid w:val="00396A95"/>
    <w:rsid w:val="00396DD6"/>
    <w:rsid w:val="003979CE"/>
    <w:rsid w:val="003A020A"/>
    <w:rsid w:val="003A09BA"/>
    <w:rsid w:val="003A0AC5"/>
    <w:rsid w:val="003A0C2C"/>
    <w:rsid w:val="003A1B11"/>
    <w:rsid w:val="003A1DF4"/>
    <w:rsid w:val="003A22EF"/>
    <w:rsid w:val="003A239F"/>
    <w:rsid w:val="003A253C"/>
    <w:rsid w:val="003A3053"/>
    <w:rsid w:val="003A3666"/>
    <w:rsid w:val="003A3971"/>
    <w:rsid w:val="003A3E22"/>
    <w:rsid w:val="003A41A0"/>
    <w:rsid w:val="003A41FC"/>
    <w:rsid w:val="003A4802"/>
    <w:rsid w:val="003A5121"/>
    <w:rsid w:val="003A5819"/>
    <w:rsid w:val="003A5970"/>
    <w:rsid w:val="003A5FA5"/>
    <w:rsid w:val="003A6093"/>
    <w:rsid w:val="003A60FA"/>
    <w:rsid w:val="003A6321"/>
    <w:rsid w:val="003A6BF5"/>
    <w:rsid w:val="003A7965"/>
    <w:rsid w:val="003A7BC2"/>
    <w:rsid w:val="003A7EB0"/>
    <w:rsid w:val="003B0407"/>
    <w:rsid w:val="003B0881"/>
    <w:rsid w:val="003B151E"/>
    <w:rsid w:val="003B2B39"/>
    <w:rsid w:val="003B350C"/>
    <w:rsid w:val="003B402C"/>
    <w:rsid w:val="003B4FAB"/>
    <w:rsid w:val="003B584B"/>
    <w:rsid w:val="003B6E89"/>
    <w:rsid w:val="003B7731"/>
    <w:rsid w:val="003B795B"/>
    <w:rsid w:val="003C0651"/>
    <w:rsid w:val="003C13EE"/>
    <w:rsid w:val="003C176D"/>
    <w:rsid w:val="003C31DE"/>
    <w:rsid w:val="003C370A"/>
    <w:rsid w:val="003C380F"/>
    <w:rsid w:val="003C39A5"/>
    <w:rsid w:val="003C44F9"/>
    <w:rsid w:val="003C462B"/>
    <w:rsid w:val="003C462E"/>
    <w:rsid w:val="003C5377"/>
    <w:rsid w:val="003C5BC7"/>
    <w:rsid w:val="003C60BD"/>
    <w:rsid w:val="003C6E37"/>
    <w:rsid w:val="003C731B"/>
    <w:rsid w:val="003C78F2"/>
    <w:rsid w:val="003D0485"/>
    <w:rsid w:val="003D06FD"/>
    <w:rsid w:val="003D08EB"/>
    <w:rsid w:val="003D0EE0"/>
    <w:rsid w:val="003D0F8C"/>
    <w:rsid w:val="003D12D3"/>
    <w:rsid w:val="003D1775"/>
    <w:rsid w:val="003D1784"/>
    <w:rsid w:val="003D1A73"/>
    <w:rsid w:val="003D2A11"/>
    <w:rsid w:val="003D3F45"/>
    <w:rsid w:val="003D3F9C"/>
    <w:rsid w:val="003D4285"/>
    <w:rsid w:val="003D4307"/>
    <w:rsid w:val="003D4516"/>
    <w:rsid w:val="003D467E"/>
    <w:rsid w:val="003D4E34"/>
    <w:rsid w:val="003D529D"/>
    <w:rsid w:val="003D79CF"/>
    <w:rsid w:val="003D7B49"/>
    <w:rsid w:val="003E022B"/>
    <w:rsid w:val="003E08AE"/>
    <w:rsid w:val="003E098F"/>
    <w:rsid w:val="003E0B32"/>
    <w:rsid w:val="003E11BF"/>
    <w:rsid w:val="003E12FA"/>
    <w:rsid w:val="003E1FED"/>
    <w:rsid w:val="003E2D27"/>
    <w:rsid w:val="003E2DE2"/>
    <w:rsid w:val="003E3529"/>
    <w:rsid w:val="003E3A50"/>
    <w:rsid w:val="003E45DC"/>
    <w:rsid w:val="003E5285"/>
    <w:rsid w:val="003E5623"/>
    <w:rsid w:val="003E633A"/>
    <w:rsid w:val="003E644C"/>
    <w:rsid w:val="003E667D"/>
    <w:rsid w:val="003E6AB1"/>
    <w:rsid w:val="003E71CA"/>
    <w:rsid w:val="003E7BF8"/>
    <w:rsid w:val="003E7CCA"/>
    <w:rsid w:val="003F10B2"/>
    <w:rsid w:val="003F110B"/>
    <w:rsid w:val="003F17B9"/>
    <w:rsid w:val="003F20EC"/>
    <w:rsid w:val="003F210F"/>
    <w:rsid w:val="003F2171"/>
    <w:rsid w:val="003F258A"/>
    <w:rsid w:val="003F29CA"/>
    <w:rsid w:val="003F2D1F"/>
    <w:rsid w:val="003F2DF6"/>
    <w:rsid w:val="003F37F0"/>
    <w:rsid w:val="003F45CE"/>
    <w:rsid w:val="003F465A"/>
    <w:rsid w:val="003F4954"/>
    <w:rsid w:val="003F549C"/>
    <w:rsid w:val="003F55A0"/>
    <w:rsid w:val="003F59FA"/>
    <w:rsid w:val="003F5D77"/>
    <w:rsid w:val="003F61B8"/>
    <w:rsid w:val="003F6932"/>
    <w:rsid w:val="003F6A2F"/>
    <w:rsid w:val="003F6D6C"/>
    <w:rsid w:val="003F7714"/>
    <w:rsid w:val="003F7C4B"/>
    <w:rsid w:val="003F7CE8"/>
    <w:rsid w:val="00400948"/>
    <w:rsid w:val="00400D57"/>
    <w:rsid w:val="00401AC8"/>
    <w:rsid w:val="00401D2A"/>
    <w:rsid w:val="00401E26"/>
    <w:rsid w:val="00402055"/>
    <w:rsid w:val="00402255"/>
    <w:rsid w:val="004033FF"/>
    <w:rsid w:val="004041A0"/>
    <w:rsid w:val="004042E1"/>
    <w:rsid w:val="00404FBD"/>
    <w:rsid w:val="00405BC4"/>
    <w:rsid w:val="00406624"/>
    <w:rsid w:val="004067DF"/>
    <w:rsid w:val="00406AD1"/>
    <w:rsid w:val="00406D27"/>
    <w:rsid w:val="00406D7F"/>
    <w:rsid w:val="00406EB4"/>
    <w:rsid w:val="004076B9"/>
    <w:rsid w:val="00410D9E"/>
    <w:rsid w:val="00411135"/>
    <w:rsid w:val="004114FB"/>
    <w:rsid w:val="00411510"/>
    <w:rsid w:val="00411A72"/>
    <w:rsid w:val="00412144"/>
    <w:rsid w:val="00412624"/>
    <w:rsid w:val="004126A2"/>
    <w:rsid w:val="00412E31"/>
    <w:rsid w:val="004131E3"/>
    <w:rsid w:val="00414173"/>
    <w:rsid w:val="00414224"/>
    <w:rsid w:val="0041457C"/>
    <w:rsid w:val="00414BD7"/>
    <w:rsid w:val="00414FE6"/>
    <w:rsid w:val="004150FF"/>
    <w:rsid w:val="0041545E"/>
    <w:rsid w:val="004156CA"/>
    <w:rsid w:val="004156E6"/>
    <w:rsid w:val="004163F2"/>
    <w:rsid w:val="00416EF3"/>
    <w:rsid w:val="00417519"/>
    <w:rsid w:val="004175CE"/>
    <w:rsid w:val="00417601"/>
    <w:rsid w:val="004203BC"/>
    <w:rsid w:val="004209A0"/>
    <w:rsid w:val="00420EDB"/>
    <w:rsid w:val="00421CF1"/>
    <w:rsid w:val="00421F3A"/>
    <w:rsid w:val="00422452"/>
    <w:rsid w:val="00422989"/>
    <w:rsid w:val="00422A62"/>
    <w:rsid w:val="00422EA7"/>
    <w:rsid w:val="00423EBF"/>
    <w:rsid w:val="004240F8"/>
    <w:rsid w:val="00425B01"/>
    <w:rsid w:val="00425BA4"/>
    <w:rsid w:val="00425FF4"/>
    <w:rsid w:val="00426622"/>
    <w:rsid w:val="00426E61"/>
    <w:rsid w:val="00427560"/>
    <w:rsid w:val="0042766D"/>
    <w:rsid w:val="00430639"/>
    <w:rsid w:val="00430CC5"/>
    <w:rsid w:val="00430CFF"/>
    <w:rsid w:val="00430E81"/>
    <w:rsid w:val="004314DA"/>
    <w:rsid w:val="00431607"/>
    <w:rsid w:val="00431885"/>
    <w:rsid w:val="00431BE8"/>
    <w:rsid w:val="00431CF3"/>
    <w:rsid w:val="00432A7B"/>
    <w:rsid w:val="00432B78"/>
    <w:rsid w:val="00432DB8"/>
    <w:rsid w:val="00434522"/>
    <w:rsid w:val="0043485A"/>
    <w:rsid w:val="00434D59"/>
    <w:rsid w:val="00435155"/>
    <w:rsid w:val="00435D32"/>
    <w:rsid w:val="00436173"/>
    <w:rsid w:val="004361D8"/>
    <w:rsid w:val="0043620A"/>
    <w:rsid w:val="00436B6F"/>
    <w:rsid w:val="00436D1A"/>
    <w:rsid w:val="00436EB8"/>
    <w:rsid w:val="0043705E"/>
    <w:rsid w:val="0043714C"/>
    <w:rsid w:val="0043769E"/>
    <w:rsid w:val="00437CAC"/>
    <w:rsid w:val="0044035C"/>
    <w:rsid w:val="00440370"/>
    <w:rsid w:val="00440568"/>
    <w:rsid w:val="00441423"/>
    <w:rsid w:val="0044150C"/>
    <w:rsid w:val="004417C5"/>
    <w:rsid w:val="00441F35"/>
    <w:rsid w:val="004428D1"/>
    <w:rsid w:val="00444205"/>
    <w:rsid w:val="004442D6"/>
    <w:rsid w:val="00444C2E"/>
    <w:rsid w:val="00444F78"/>
    <w:rsid w:val="00445646"/>
    <w:rsid w:val="00445D24"/>
    <w:rsid w:val="004464F8"/>
    <w:rsid w:val="00446D5C"/>
    <w:rsid w:val="004470FF"/>
    <w:rsid w:val="00447D7A"/>
    <w:rsid w:val="00450683"/>
    <w:rsid w:val="004514C7"/>
    <w:rsid w:val="0045178B"/>
    <w:rsid w:val="004524F0"/>
    <w:rsid w:val="0045280A"/>
    <w:rsid w:val="0045354C"/>
    <w:rsid w:val="004539EC"/>
    <w:rsid w:val="00453F4A"/>
    <w:rsid w:val="00454893"/>
    <w:rsid w:val="00454BC5"/>
    <w:rsid w:val="00454E87"/>
    <w:rsid w:val="00454F4C"/>
    <w:rsid w:val="004555E8"/>
    <w:rsid w:val="00455A07"/>
    <w:rsid w:val="004560D2"/>
    <w:rsid w:val="004561D4"/>
    <w:rsid w:val="00456C25"/>
    <w:rsid w:val="00456DB9"/>
    <w:rsid w:val="004570B7"/>
    <w:rsid w:val="00457441"/>
    <w:rsid w:val="00457521"/>
    <w:rsid w:val="004579C8"/>
    <w:rsid w:val="00457B86"/>
    <w:rsid w:val="00457BA6"/>
    <w:rsid w:val="00457F99"/>
    <w:rsid w:val="00460396"/>
    <w:rsid w:val="0046046C"/>
    <w:rsid w:val="00460D49"/>
    <w:rsid w:val="00460D55"/>
    <w:rsid w:val="00460E31"/>
    <w:rsid w:val="00460F61"/>
    <w:rsid w:val="00460FD1"/>
    <w:rsid w:val="00461695"/>
    <w:rsid w:val="0046190C"/>
    <w:rsid w:val="00461B4E"/>
    <w:rsid w:val="00461D9C"/>
    <w:rsid w:val="00462036"/>
    <w:rsid w:val="00462087"/>
    <w:rsid w:val="004635E2"/>
    <w:rsid w:val="00463631"/>
    <w:rsid w:val="004639AB"/>
    <w:rsid w:val="00464A18"/>
    <w:rsid w:val="00465AB5"/>
    <w:rsid w:val="0046655A"/>
    <w:rsid w:val="004665B5"/>
    <w:rsid w:val="00467162"/>
    <w:rsid w:val="00467773"/>
    <w:rsid w:val="004702B6"/>
    <w:rsid w:val="00470559"/>
    <w:rsid w:val="00470904"/>
    <w:rsid w:val="00470FCE"/>
    <w:rsid w:val="00471805"/>
    <w:rsid w:val="00471DC5"/>
    <w:rsid w:val="0047200E"/>
    <w:rsid w:val="00472710"/>
    <w:rsid w:val="00472B98"/>
    <w:rsid w:val="00473D36"/>
    <w:rsid w:val="004743A2"/>
    <w:rsid w:val="004744C7"/>
    <w:rsid w:val="00474710"/>
    <w:rsid w:val="00475688"/>
    <w:rsid w:val="00475862"/>
    <w:rsid w:val="00475B95"/>
    <w:rsid w:val="00475C71"/>
    <w:rsid w:val="00475C77"/>
    <w:rsid w:val="00476BA6"/>
    <w:rsid w:val="00476E19"/>
    <w:rsid w:val="00476FCD"/>
    <w:rsid w:val="004776ED"/>
    <w:rsid w:val="00477B65"/>
    <w:rsid w:val="00477F03"/>
    <w:rsid w:val="0048141D"/>
    <w:rsid w:val="00481A71"/>
    <w:rsid w:val="00482238"/>
    <w:rsid w:val="00483023"/>
    <w:rsid w:val="004831D0"/>
    <w:rsid w:val="0048396F"/>
    <w:rsid w:val="00483E1C"/>
    <w:rsid w:val="00484070"/>
    <w:rsid w:val="0048532A"/>
    <w:rsid w:val="00485379"/>
    <w:rsid w:val="00485770"/>
    <w:rsid w:val="00485FD9"/>
    <w:rsid w:val="004873DD"/>
    <w:rsid w:val="0049076B"/>
    <w:rsid w:val="0049186B"/>
    <w:rsid w:val="00491ABE"/>
    <w:rsid w:val="004925EF"/>
    <w:rsid w:val="0049267A"/>
    <w:rsid w:val="004926F6"/>
    <w:rsid w:val="00493744"/>
    <w:rsid w:val="004937DF"/>
    <w:rsid w:val="00493D31"/>
    <w:rsid w:val="00493F57"/>
    <w:rsid w:val="004941E4"/>
    <w:rsid w:val="004942CA"/>
    <w:rsid w:val="00494ADD"/>
    <w:rsid w:val="004955DD"/>
    <w:rsid w:val="00495FE3"/>
    <w:rsid w:val="00496217"/>
    <w:rsid w:val="00496651"/>
    <w:rsid w:val="004968CB"/>
    <w:rsid w:val="00496A20"/>
    <w:rsid w:val="00496B8B"/>
    <w:rsid w:val="00496CC2"/>
    <w:rsid w:val="0049734D"/>
    <w:rsid w:val="00497FEA"/>
    <w:rsid w:val="004A011D"/>
    <w:rsid w:val="004A0B11"/>
    <w:rsid w:val="004A10D7"/>
    <w:rsid w:val="004A154A"/>
    <w:rsid w:val="004A15BD"/>
    <w:rsid w:val="004A15D4"/>
    <w:rsid w:val="004A1D6C"/>
    <w:rsid w:val="004A2346"/>
    <w:rsid w:val="004A2F9D"/>
    <w:rsid w:val="004A3D7D"/>
    <w:rsid w:val="004A4428"/>
    <w:rsid w:val="004A44F1"/>
    <w:rsid w:val="004A49AA"/>
    <w:rsid w:val="004A527F"/>
    <w:rsid w:val="004A5489"/>
    <w:rsid w:val="004A61D2"/>
    <w:rsid w:val="004A6C30"/>
    <w:rsid w:val="004A79FD"/>
    <w:rsid w:val="004A7B39"/>
    <w:rsid w:val="004A7B9C"/>
    <w:rsid w:val="004B090E"/>
    <w:rsid w:val="004B1328"/>
    <w:rsid w:val="004B1729"/>
    <w:rsid w:val="004B19D8"/>
    <w:rsid w:val="004B2356"/>
    <w:rsid w:val="004B333E"/>
    <w:rsid w:val="004B3F6F"/>
    <w:rsid w:val="004B4752"/>
    <w:rsid w:val="004B4D5E"/>
    <w:rsid w:val="004B4FC7"/>
    <w:rsid w:val="004B50B9"/>
    <w:rsid w:val="004B5157"/>
    <w:rsid w:val="004B6015"/>
    <w:rsid w:val="004B7892"/>
    <w:rsid w:val="004B792D"/>
    <w:rsid w:val="004B7C4F"/>
    <w:rsid w:val="004B7C58"/>
    <w:rsid w:val="004B7DB6"/>
    <w:rsid w:val="004C0725"/>
    <w:rsid w:val="004C0738"/>
    <w:rsid w:val="004C0B93"/>
    <w:rsid w:val="004C0D0C"/>
    <w:rsid w:val="004C12E4"/>
    <w:rsid w:val="004C1495"/>
    <w:rsid w:val="004C32FE"/>
    <w:rsid w:val="004C33C6"/>
    <w:rsid w:val="004C3A6B"/>
    <w:rsid w:val="004C3B7C"/>
    <w:rsid w:val="004C4341"/>
    <w:rsid w:val="004C4361"/>
    <w:rsid w:val="004C4A44"/>
    <w:rsid w:val="004C4CA5"/>
    <w:rsid w:val="004C511F"/>
    <w:rsid w:val="004C5311"/>
    <w:rsid w:val="004C59AE"/>
    <w:rsid w:val="004C7B0D"/>
    <w:rsid w:val="004C7E82"/>
    <w:rsid w:val="004D0382"/>
    <w:rsid w:val="004D0668"/>
    <w:rsid w:val="004D0AB3"/>
    <w:rsid w:val="004D118B"/>
    <w:rsid w:val="004D1A09"/>
    <w:rsid w:val="004D234E"/>
    <w:rsid w:val="004D23B0"/>
    <w:rsid w:val="004D248C"/>
    <w:rsid w:val="004D2AC8"/>
    <w:rsid w:val="004D2C83"/>
    <w:rsid w:val="004D2D6A"/>
    <w:rsid w:val="004D3C7C"/>
    <w:rsid w:val="004D3EEC"/>
    <w:rsid w:val="004D56E3"/>
    <w:rsid w:val="004D5763"/>
    <w:rsid w:val="004D5CD7"/>
    <w:rsid w:val="004D6317"/>
    <w:rsid w:val="004D68A5"/>
    <w:rsid w:val="004D6C46"/>
    <w:rsid w:val="004D6E57"/>
    <w:rsid w:val="004D7427"/>
    <w:rsid w:val="004D762D"/>
    <w:rsid w:val="004D76FD"/>
    <w:rsid w:val="004D7A87"/>
    <w:rsid w:val="004E01B2"/>
    <w:rsid w:val="004E043F"/>
    <w:rsid w:val="004E0477"/>
    <w:rsid w:val="004E0559"/>
    <w:rsid w:val="004E0795"/>
    <w:rsid w:val="004E0EB4"/>
    <w:rsid w:val="004E1291"/>
    <w:rsid w:val="004E1A3D"/>
    <w:rsid w:val="004E1AFB"/>
    <w:rsid w:val="004E1B44"/>
    <w:rsid w:val="004E1CD8"/>
    <w:rsid w:val="004E25EF"/>
    <w:rsid w:val="004E331D"/>
    <w:rsid w:val="004E33ED"/>
    <w:rsid w:val="004E4F26"/>
    <w:rsid w:val="004E5900"/>
    <w:rsid w:val="004E5C07"/>
    <w:rsid w:val="004E6094"/>
    <w:rsid w:val="004E61F6"/>
    <w:rsid w:val="004E62C3"/>
    <w:rsid w:val="004E7A22"/>
    <w:rsid w:val="004E7AEA"/>
    <w:rsid w:val="004F17AE"/>
    <w:rsid w:val="004F1826"/>
    <w:rsid w:val="004F191C"/>
    <w:rsid w:val="004F1BFE"/>
    <w:rsid w:val="004F2331"/>
    <w:rsid w:val="004F2382"/>
    <w:rsid w:val="004F275E"/>
    <w:rsid w:val="004F2DC8"/>
    <w:rsid w:val="004F2E57"/>
    <w:rsid w:val="004F2F59"/>
    <w:rsid w:val="004F33E6"/>
    <w:rsid w:val="004F3BA8"/>
    <w:rsid w:val="004F3EE5"/>
    <w:rsid w:val="004F4530"/>
    <w:rsid w:val="004F5B86"/>
    <w:rsid w:val="004F64B3"/>
    <w:rsid w:val="004F68D9"/>
    <w:rsid w:val="004F70AC"/>
    <w:rsid w:val="004F7A15"/>
    <w:rsid w:val="004F7AAA"/>
    <w:rsid w:val="004F7E43"/>
    <w:rsid w:val="00500420"/>
    <w:rsid w:val="005008D7"/>
    <w:rsid w:val="005009DB"/>
    <w:rsid w:val="0050147C"/>
    <w:rsid w:val="00501C8B"/>
    <w:rsid w:val="00501E0B"/>
    <w:rsid w:val="00502780"/>
    <w:rsid w:val="0050318D"/>
    <w:rsid w:val="005032BD"/>
    <w:rsid w:val="005034ED"/>
    <w:rsid w:val="0050495E"/>
    <w:rsid w:val="005061D0"/>
    <w:rsid w:val="0050637D"/>
    <w:rsid w:val="005065DD"/>
    <w:rsid w:val="00507DB5"/>
    <w:rsid w:val="00510060"/>
    <w:rsid w:val="005108B5"/>
    <w:rsid w:val="00510E81"/>
    <w:rsid w:val="005118F8"/>
    <w:rsid w:val="0051191D"/>
    <w:rsid w:val="00511A9E"/>
    <w:rsid w:val="005122A7"/>
    <w:rsid w:val="0051331B"/>
    <w:rsid w:val="00513591"/>
    <w:rsid w:val="00513A45"/>
    <w:rsid w:val="00514685"/>
    <w:rsid w:val="00514ACB"/>
    <w:rsid w:val="005154E1"/>
    <w:rsid w:val="005159E4"/>
    <w:rsid w:val="00515BD8"/>
    <w:rsid w:val="00515E25"/>
    <w:rsid w:val="005168FC"/>
    <w:rsid w:val="00516A98"/>
    <w:rsid w:val="00516C12"/>
    <w:rsid w:val="00516DB7"/>
    <w:rsid w:val="0051758C"/>
    <w:rsid w:val="005176EB"/>
    <w:rsid w:val="00517A37"/>
    <w:rsid w:val="005209B9"/>
    <w:rsid w:val="00521024"/>
    <w:rsid w:val="005211DE"/>
    <w:rsid w:val="005215DF"/>
    <w:rsid w:val="00521630"/>
    <w:rsid w:val="0052172A"/>
    <w:rsid w:val="005219CB"/>
    <w:rsid w:val="00521A31"/>
    <w:rsid w:val="00522722"/>
    <w:rsid w:val="00522E50"/>
    <w:rsid w:val="005232A7"/>
    <w:rsid w:val="00523AB2"/>
    <w:rsid w:val="00523BB3"/>
    <w:rsid w:val="00524AE9"/>
    <w:rsid w:val="00524D1B"/>
    <w:rsid w:val="00524F0D"/>
    <w:rsid w:val="0052514B"/>
    <w:rsid w:val="005251A9"/>
    <w:rsid w:val="00525308"/>
    <w:rsid w:val="00525431"/>
    <w:rsid w:val="0052551C"/>
    <w:rsid w:val="00525C60"/>
    <w:rsid w:val="005262AA"/>
    <w:rsid w:val="00526A18"/>
    <w:rsid w:val="005272DB"/>
    <w:rsid w:val="0052757B"/>
    <w:rsid w:val="00527906"/>
    <w:rsid w:val="005279FC"/>
    <w:rsid w:val="005300F1"/>
    <w:rsid w:val="00530649"/>
    <w:rsid w:val="00531135"/>
    <w:rsid w:val="0053131C"/>
    <w:rsid w:val="0053181B"/>
    <w:rsid w:val="00531A14"/>
    <w:rsid w:val="00532023"/>
    <w:rsid w:val="005322E9"/>
    <w:rsid w:val="00533469"/>
    <w:rsid w:val="00533B82"/>
    <w:rsid w:val="00534456"/>
    <w:rsid w:val="005350B8"/>
    <w:rsid w:val="00535144"/>
    <w:rsid w:val="005351E7"/>
    <w:rsid w:val="005356B4"/>
    <w:rsid w:val="00536663"/>
    <w:rsid w:val="00536940"/>
    <w:rsid w:val="005371AC"/>
    <w:rsid w:val="0053772B"/>
    <w:rsid w:val="00537C23"/>
    <w:rsid w:val="00537DEE"/>
    <w:rsid w:val="005406F8"/>
    <w:rsid w:val="00541338"/>
    <w:rsid w:val="00541678"/>
    <w:rsid w:val="00541819"/>
    <w:rsid w:val="00541D16"/>
    <w:rsid w:val="005432AC"/>
    <w:rsid w:val="00543B77"/>
    <w:rsid w:val="00543FC5"/>
    <w:rsid w:val="00544DA3"/>
    <w:rsid w:val="0054531F"/>
    <w:rsid w:val="00547A17"/>
    <w:rsid w:val="00550733"/>
    <w:rsid w:val="00550D7B"/>
    <w:rsid w:val="00551334"/>
    <w:rsid w:val="005514A5"/>
    <w:rsid w:val="00551E62"/>
    <w:rsid w:val="0055212D"/>
    <w:rsid w:val="00552354"/>
    <w:rsid w:val="005529FE"/>
    <w:rsid w:val="005530A9"/>
    <w:rsid w:val="00553A39"/>
    <w:rsid w:val="00553EAB"/>
    <w:rsid w:val="00554508"/>
    <w:rsid w:val="00554918"/>
    <w:rsid w:val="005551FD"/>
    <w:rsid w:val="00555399"/>
    <w:rsid w:val="00555621"/>
    <w:rsid w:val="0055594B"/>
    <w:rsid w:val="00555D80"/>
    <w:rsid w:val="00555DFE"/>
    <w:rsid w:val="005561BB"/>
    <w:rsid w:val="00556726"/>
    <w:rsid w:val="0055692D"/>
    <w:rsid w:val="00556B74"/>
    <w:rsid w:val="00556E21"/>
    <w:rsid w:val="0055727B"/>
    <w:rsid w:val="00557547"/>
    <w:rsid w:val="0056074A"/>
    <w:rsid w:val="00560B39"/>
    <w:rsid w:val="00560C2D"/>
    <w:rsid w:val="00561617"/>
    <w:rsid w:val="00561AE3"/>
    <w:rsid w:val="00562E59"/>
    <w:rsid w:val="00563053"/>
    <w:rsid w:val="00564019"/>
    <w:rsid w:val="00564B64"/>
    <w:rsid w:val="00565316"/>
    <w:rsid w:val="005655BF"/>
    <w:rsid w:val="00565EB5"/>
    <w:rsid w:val="005661C7"/>
    <w:rsid w:val="00566489"/>
    <w:rsid w:val="0056649E"/>
    <w:rsid w:val="00566969"/>
    <w:rsid w:val="005672BB"/>
    <w:rsid w:val="00567382"/>
    <w:rsid w:val="00567778"/>
    <w:rsid w:val="00567BB2"/>
    <w:rsid w:val="00567DBA"/>
    <w:rsid w:val="00570643"/>
    <w:rsid w:val="005710E2"/>
    <w:rsid w:val="00571F8D"/>
    <w:rsid w:val="005721FF"/>
    <w:rsid w:val="00572237"/>
    <w:rsid w:val="00572B87"/>
    <w:rsid w:val="00572FC6"/>
    <w:rsid w:val="00573328"/>
    <w:rsid w:val="005733FC"/>
    <w:rsid w:val="005736D7"/>
    <w:rsid w:val="00573AC8"/>
    <w:rsid w:val="0057469F"/>
    <w:rsid w:val="00574923"/>
    <w:rsid w:val="00574D4E"/>
    <w:rsid w:val="00574EB8"/>
    <w:rsid w:val="0057514D"/>
    <w:rsid w:val="0057529B"/>
    <w:rsid w:val="0057582E"/>
    <w:rsid w:val="00575A92"/>
    <w:rsid w:val="00575E24"/>
    <w:rsid w:val="00577482"/>
    <w:rsid w:val="00577A50"/>
    <w:rsid w:val="00577DA3"/>
    <w:rsid w:val="00581CA1"/>
    <w:rsid w:val="005827C1"/>
    <w:rsid w:val="0058286A"/>
    <w:rsid w:val="0058332C"/>
    <w:rsid w:val="005838C7"/>
    <w:rsid w:val="005839B6"/>
    <w:rsid w:val="00583B19"/>
    <w:rsid w:val="00583FB0"/>
    <w:rsid w:val="0058458F"/>
    <w:rsid w:val="00584BA3"/>
    <w:rsid w:val="00585FC6"/>
    <w:rsid w:val="005861EE"/>
    <w:rsid w:val="005867CF"/>
    <w:rsid w:val="00586DDF"/>
    <w:rsid w:val="00586FD2"/>
    <w:rsid w:val="0058703D"/>
    <w:rsid w:val="0058759A"/>
    <w:rsid w:val="00587680"/>
    <w:rsid w:val="00587FCC"/>
    <w:rsid w:val="005902C0"/>
    <w:rsid w:val="00590849"/>
    <w:rsid w:val="00590DC9"/>
    <w:rsid w:val="00590F7E"/>
    <w:rsid w:val="005910A3"/>
    <w:rsid w:val="00591A2F"/>
    <w:rsid w:val="00591EA9"/>
    <w:rsid w:val="005924EA"/>
    <w:rsid w:val="00592DB6"/>
    <w:rsid w:val="00593686"/>
    <w:rsid w:val="00593DB4"/>
    <w:rsid w:val="00594458"/>
    <w:rsid w:val="00594E06"/>
    <w:rsid w:val="00595E55"/>
    <w:rsid w:val="00595EA6"/>
    <w:rsid w:val="00595F39"/>
    <w:rsid w:val="00596391"/>
    <w:rsid w:val="005963D6"/>
    <w:rsid w:val="0059660E"/>
    <w:rsid w:val="00596E29"/>
    <w:rsid w:val="00596F08"/>
    <w:rsid w:val="00597D98"/>
    <w:rsid w:val="005A0070"/>
    <w:rsid w:val="005A008B"/>
    <w:rsid w:val="005A0422"/>
    <w:rsid w:val="005A0CB6"/>
    <w:rsid w:val="005A0D13"/>
    <w:rsid w:val="005A190A"/>
    <w:rsid w:val="005A1DF7"/>
    <w:rsid w:val="005A32A8"/>
    <w:rsid w:val="005A3628"/>
    <w:rsid w:val="005A3717"/>
    <w:rsid w:val="005A3C37"/>
    <w:rsid w:val="005A460C"/>
    <w:rsid w:val="005A4E7A"/>
    <w:rsid w:val="005A5374"/>
    <w:rsid w:val="005A58FE"/>
    <w:rsid w:val="005A591C"/>
    <w:rsid w:val="005A6096"/>
    <w:rsid w:val="005A60AD"/>
    <w:rsid w:val="005A60C6"/>
    <w:rsid w:val="005A6496"/>
    <w:rsid w:val="005A6A20"/>
    <w:rsid w:val="005A731F"/>
    <w:rsid w:val="005A7E26"/>
    <w:rsid w:val="005B02F0"/>
    <w:rsid w:val="005B05A1"/>
    <w:rsid w:val="005B0786"/>
    <w:rsid w:val="005B07D6"/>
    <w:rsid w:val="005B0B08"/>
    <w:rsid w:val="005B0B2C"/>
    <w:rsid w:val="005B0FCF"/>
    <w:rsid w:val="005B11A0"/>
    <w:rsid w:val="005B12AB"/>
    <w:rsid w:val="005B12B3"/>
    <w:rsid w:val="005B188B"/>
    <w:rsid w:val="005B19BA"/>
    <w:rsid w:val="005B2737"/>
    <w:rsid w:val="005B28D2"/>
    <w:rsid w:val="005B3998"/>
    <w:rsid w:val="005B4154"/>
    <w:rsid w:val="005B4391"/>
    <w:rsid w:val="005B4EAC"/>
    <w:rsid w:val="005B504F"/>
    <w:rsid w:val="005B50DE"/>
    <w:rsid w:val="005B540D"/>
    <w:rsid w:val="005B549B"/>
    <w:rsid w:val="005B5BE7"/>
    <w:rsid w:val="005B6B64"/>
    <w:rsid w:val="005B6E0D"/>
    <w:rsid w:val="005B7132"/>
    <w:rsid w:val="005C05A0"/>
    <w:rsid w:val="005C0A58"/>
    <w:rsid w:val="005C1372"/>
    <w:rsid w:val="005C14EB"/>
    <w:rsid w:val="005C1CEB"/>
    <w:rsid w:val="005C2322"/>
    <w:rsid w:val="005C3096"/>
    <w:rsid w:val="005C3350"/>
    <w:rsid w:val="005C393E"/>
    <w:rsid w:val="005C3F98"/>
    <w:rsid w:val="005C5351"/>
    <w:rsid w:val="005C55AE"/>
    <w:rsid w:val="005C608A"/>
    <w:rsid w:val="005C7086"/>
    <w:rsid w:val="005D075F"/>
    <w:rsid w:val="005D0DF1"/>
    <w:rsid w:val="005D119C"/>
    <w:rsid w:val="005D135A"/>
    <w:rsid w:val="005D17DD"/>
    <w:rsid w:val="005D2017"/>
    <w:rsid w:val="005D28DC"/>
    <w:rsid w:val="005D2EFA"/>
    <w:rsid w:val="005D3996"/>
    <w:rsid w:val="005D39B4"/>
    <w:rsid w:val="005D3AD2"/>
    <w:rsid w:val="005D3BD2"/>
    <w:rsid w:val="005D41B5"/>
    <w:rsid w:val="005D4BB5"/>
    <w:rsid w:val="005D4EB8"/>
    <w:rsid w:val="005D4F1A"/>
    <w:rsid w:val="005D5675"/>
    <w:rsid w:val="005D5B31"/>
    <w:rsid w:val="005D5BE9"/>
    <w:rsid w:val="005D680C"/>
    <w:rsid w:val="005D69D4"/>
    <w:rsid w:val="005D6B7E"/>
    <w:rsid w:val="005D7709"/>
    <w:rsid w:val="005D79D9"/>
    <w:rsid w:val="005E0442"/>
    <w:rsid w:val="005E0621"/>
    <w:rsid w:val="005E15A1"/>
    <w:rsid w:val="005E1868"/>
    <w:rsid w:val="005E1BCA"/>
    <w:rsid w:val="005E1E26"/>
    <w:rsid w:val="005E2077"/>
    <w:rsid w:val="005E2EAE"/>
    <w:rsid w:val="005E32CC"/>
    <w:rsid w:val="005E34F2"/>
    <w:rsid w:val="005E36AA"/>
    <w:rsid w:val="005E3C5F"/>
    <w:rsid w:val="005E628D"/>
    <w:rsid w:val="005E6350"/>
    <w:rsid w:val="005E6683"/>
    <w:rsid w:val="005E7411"/>
    <w:rsid w:val="005E759C"/>
    <w:rsid w:val="005E77FA"/>
    <w:rsid w:val="005E7AB7"/>
    <w:rsid w:val="005E7CF6"/>
    <w:rsid w:val="005E7D3B"/>
    <w:rsid w:val="005F0213"/>
    <w:rsid w:val="005F0C35"/>
    <w:rsid w:val="005F1295"/>
    <w:rsid w:val="005F1CD9"/>
    <w:rsid w:val="005F1EAD"/>
    <w:rsid w:val="005F3659"/>
    <w:rsid w:val="005F3C51"/>
    <w:rsid w:val="005F44FC"/>
    <w:rsid w:val="005F4CEC"/>
    <w:rsid w:val="005F5C6D"/>
    <w:rsid w:val="005F5E67"/>
    <w:rsid w:val="005F6659"/>
    <w:rsid w:val="005F6720"/>
    <w:rsid w:val="005F6AB8"/>
    <w:rsid w:val="005F6E70"/>
    <w:rsid w:val="005F71C5"/>
    <w:rsid w:val="005F77CD"/>
    <w:rsid w:val="005F7823"/>
    <w:rsid w:val="005F7CB6"/>
    <w:rsid w:val="00600621"/>
    <w:rsid w:val="00600B2B"/>
    <w:rsid w:val="00600F05"/>
    <w:rsid w:val="00601252"/>
    <w:rsid w:val="00601A1F"/>
    <w:rsid w:val="00602223"/>
    <w:rsid w:val="0060232F"/>
    <w:rsid w:val="00602928"/>
    <w:rsid w:val="00602FBD"/>
    <w:rsid w:val="00603D75"/>
    <w:rsid w:val="00604971"/>
    <w:rsid w:val="00604B50"/>
    <w:rsid w:val="006051B7"/>
    <w:rsid w:val="00605694"/>
    <w:rsid w:val="006061B8"/>
    <w:rsid w:val="00606261"/>
    <w:rsid w:val="00606796"/>
    <w:rsid w:val="006067E5"/>
    <w:rsid w:val="006074F0"/>
    <w:rsid w:val="006075DD"/>
    <w:rsid w:val="0060762D"/>
    <w:rsid w:val="006077BB"/>
    <w:rsid w:val="00607E89"/>
    <w:rsid w:val="006105A0"/>
    <w:rsid w:val="00610616"/>
    <w:rsid w:val="006112DE"/>
    <w:rsid w:val="006117A6"/>
    <w:rsid w:val="00611B82"/>
    <w:rsid w:val="00611C2B"/>
    <w:rsid w:val="00611F57"/>
    <w:rsid w:val="00612192"/>
    <w:rsid w:val="006124F2"/>
    <w:rsid w:val="00612A72"/>
    <w:rsid w:val="00612C1C"/>
    <w:rsid w:val="00612E71"/>
    <w:rsid w:val="00613171"/>
    <w:rsid w:val="00613381"/>
    <w:rsid w:val="00613AEA"/>
    <w:rsid w:val="00614390"/>
    <w:rsid w:val="006144CF"/>
    <w:rsid w:val="00614547"/>
    <w:rsid w:val="0061566D"/>
    <w:rsid w:val="006160A9"/>
    <w:rsid w:val="00616752"/>
    <w:rsid w:val="00617489"/>
    <w:rsid w:val="00617FB1"/>
    <w:rsid w:val="00620320"/>
    <w:rsid w:val="00620721"/>
    <w:rsid w:val="00621F7A"/>
    <w:rsid w:val="006226F4"/>
    <w:rsid w:val="0062368B"/>
    <w:rsid w:val="00623962"/>
    <w:rsid w:val="006242EE"/>
    <w:rsid w:val="00624A81"/>
    <w:rsid w:val="00624AA2"/>
    <w:rsid w:val="00625AAE"/>
    <w:rsid w:val="00625B7B"/>
    <w:rsid w:val="00625DE2"/>
    <w:rsid w:val="00625E69"/>
    <w:rsid w:val="00626125"/>
    <w:rsid w:val="0062632F"/>
    <w:rsid w:val="00626B60"/>
    <w:rsid w:val="006272C9"/>
    <w:rsid w:val="006273DB"/>
    <w:rsid w:val="00627DE7"/>
    <w:rsid w:val="00627E60"/>
    <w:rsid w:val="00630559"/>
    <w:rsid w:val="0063090C"/>
    <w:rsid w:val="00630AAF"/>
    <w:rsid w:val="0063160D"/>
    <w:rsid w:val="006318BA"/>
    <w:rsid w:val="006327B2"/>
    <w:rsid w:val="006327B9"/>
    <w:rsid w:val="00632B33"/>
    <w:rsid w:val="00632BF7"/>
    <w:rsid w:val="00632D75"/>
    <w:rsid w:val="006330AE"/>
    <w:rsid w:val="006331DA"/>
    <w:rsid w:val="0063341C"/>
    <w:rsid w:val="00633CAF"/>
    <w:rsid w:val="00633CD4"/>
    <w:rsid w:val="00633D3B"/>
    <w:rsid w:val="00633F85"/>
    <w:rsid w:val="0063410B"/>
    <w:rsid w:val="006346E2"/>
    <w:rsid w:val="00634E10"/>
    <w:rsid w:val="00634EE6"/>
    <w:rsid w:val="00635A5F"/>
    <w:rsid w:val="00636311"/>
    <w:rsid w:val="00636DD3"/>
    <w:rsid w:val="0063769A"/>
    <w:rsid w:val="00637B41"/>
    <w:rsid w:val="006403C5"/>
    <w:rsid w:val="006415DD"/>
    <w:rsid w:val="00641D66"/>
    <w:rsid w:val="00641EEF"/>
    <w:rsid w:val="006423AE"/>
    <w:rsid w:val="006427D1"/>
    <w:rsid w:val="00642A56"/>
    <w:rsid w:val="00642A73"/>
    <w:rsid w:val="00642B76"/>
    <w:rsid w:val="00643569"/>
    <w:rsid w:val="0064395F"/>
    <w:rsid w:val="0064422F"/>
    <w:rsid w:val="006454CF"/>
    <w:rsid w:val="00645C77"/>
    <w:rsid w:val="0064609F"/>
    <w:rsid w:val="0064684B"/>
    <w:rsid w:val="00646A37"/>
    <w:rsid w:val="00646B71"/>
    <w:rsid w:val="00650498"/>
    <w:rsid w:val="006509D5"/>
    <w:rsid w:val="00651362"/>
    <w:rsid w:val="006515E0"/>
    <w:rsid w:val="00651C33"/>
    <w:rsid w:val="00651E0C"/>
    <w:rsid w:val="00651FD8"/>
    <w:rsid w:val="00652291"/>
    <w:rsid w:val="0065260C"/>
    <w:rsid w:val="006528C9"/>
    <w:rsid w:val="00652BCF"/>
    <w:rsid w:val="006537B4"/>
    <w:rsid w:val="00653E95"/>
    <w:rsid w:val="00655100"/>
    <w:rsid w:val="00655157"/>
    <w:rsid w:val="00655C9C"/>
    <w:rsid w:val="00655EBF"/>
    <w:rsid w:val="00655EC4"/>
    <w:rsid w:val="00656160"/>
    <w:rsid w:val="006561B3"/>
    <w:rsid w:val="006566E0"/>
    <w:rsid w:val="006567C7"/>
    <w:rsid w:val="00656D07"/>
    <w:rsid w:val="00657700"/>
    <w:rsid w:val="006600E1"/>
    <w:rsid w:val="00660175"/>
    <w:rsid w:val="006601E3"/>
    <w:rsid w:val="006609CF"/>
    <w:rsid w:val="00660CDF"/>
    <w:rsid w:val="0066107A"/>
    <w:rsid w:val="006613C7"/>
    <w:rsid w:val="0066177F"/>
    <w:rsid w:val="006618B6"/>
    <w:rsid w:val="006629B5"/>
    <w:rsid w:val="006630C6"/>
    <w:rsid w:val="0066344B"/>
    <w:rsid w:val="0066362C"/>
    <w:rsid w:val="00664297"/>
    <w:rsid w:val="0066487B"/>
    <w:rsid w:val="006649DF"/>
    <w:rsid w:val="00664F3A"/>
    <w:rsid w:val="00664F56"/>
    <w:rsid w:val="006659A1"/>
    <w:rsid w:val="006659C9"/>
    <w:rsid w:val="00665F90"/>
    <w:rsid w:val="00666093"/>
    <w:rsid w:val="00666399"/>
    <w:rsid w:val="00666644"/>
    <w:rsid w:val="00666CD5"/>
    <w:rsid w:val="00666E0D"/>
    <w:rsid w:val="006671AC"/>
    <w:rsid w:val="006676F1"/>
    <w:rsid w:val="00670046"/>
    <w:rsid w:val="00670D17"/>
    <w:rsid w:val="00671A11"/>
    <w:rsid w:val="00672726"/>
    <w:rsid w:val="0067282A"/>
    <w:rsid w:val="00672DB3"/>
    <w:rsid w:val="0067341C"/>
    <w:rsid w:val="0067396A"/>
    <w:rsid w:val="00673B8E"/>
    <w:rsid w:val="006745A7"/>
    <w:rsid w:val="0067499D"/>
    <w:rsid w:val="00675283"/>
    <w:rsid w:val="00675FE2"/>
    <w:rsid w:val="00676517"/>
    <w:rsid w:val="0067681D"/>
    <w:rsid w:val="00676A50"/>
    <w:rsid w:val="00676CE3"/>
    <w:rsid w:val="00676DBD"/>
    <w:rsid w:val="00676F6A"/>
    <w:rsid w:val="0067705C"/>
    <w:rsid w:val="006770A2"/>
    <w:rsid w:val="0067715E"/>
    <w:rsid w:val="0067725C"/>
    <w:rsid w:val="0067757D"/>
    <w:rsid w:val="00677CBD"/>
    <w:rsid w:val="00677E69"/>
    <w:rsid w:val="00680D8E"/>
    <w:rsid w:val="00680FEA"/>
    <w:rsid w:val="00681659"/>
    <w:rsid w:val="00681EDE"/>
    <w:rsid w:val="006823F6"/>
    <w:rsid w:val="00682779"/>
    <w:rsid w:val="00682C3B"/>
    <w:rsid w:val="00683FBF"/>
    <w:rsid w:val="00683FE1"/>
    <w:rsid w:val="0068437E"/>
    <w:rsid w:val="00684455"/>
    <w:rsid w:val="00684577"/>
    <w:rsid w:val="00684657"/>
    <w:rsid w:val="00684C33"/>
    <w:rsid w:val="00684F7A"/>
    <w:rsid w:val="006857EC"/>
    <w:rsid w:val="006862FA"/>
    <w:rsid w:val="006868D2"/>
    <w:rsid w:val="00686ACF"/>
    <w:rsid w:val="00686EE5"/>
    <w:rsid w:val="00687159"/>
    <w:rsid w:val="0069002B"/>
    <w:rsid w:val="00690299"/>
    <w:rsid w:val="006909BB"/>
    <w:rsid w:val="00691651"/>
    <w:rsid w:val="00691BE4"/>
    <w:rsid w:val="00691CEC"/>
    <w:rsid w:val="00691DBC"/>
    <w:rsid w:val="006920B9"/>
    <w:rsid w:val="00692713"/>
    <w:rsid w:val="00692AD2"/>
    <w:rsid w:val="00692D2D"/>
    <w:rsid w:val="00692FCF"/>
    <w:rsid w:val="0069341C"/>
    <w:rsid w:val="006936E6"/>
    <w:rsid w:val="00693F23"/>
    <w:rsid w:val="00694FC1"/>
    <w:rsid w:val="006952B0"/>
    <w:rsid w:val="00695783"/>
    <w:rsid w:val="006958CC"/>
    <w:rsid w:val="00695F65"/>
    <w:rsid w:val="006974EB"/>
    <w:rsid w:val="00697821"/>
    <w:rsid w:val="0069797E"/>
    <w:rsid w:val="006A047E"/>
    <w:rsid w:val="006A0571"/>
    <w:rsid w:val="006A0638"/>
    <w:rsid w:val="006A07A0"/>
    <w:rsid w:val="006A139F"/>
    <w:rsid w:val="006A1A9D"/>
    <w:rsid w:val="006A1E4D"/>
    <w:rsid w:val="006A2332"/>
    <w:rsid w:val="006A25ED"/>
    <w:rsid w:val="006A375D"/>
    <w:rsid w:val="006A3795"/>
    <w:rsid w:val="006A3FD5"/>
    <w:rsid w:val="006A485D"/>
    <w:rsid w:val="006A5294"/>
    <w:rsid w:val="006A6360"/>
    <w:rsid w:val="006A693D"/>
    <w:rsid w:val="006A6CBE"/>
    <w:rsid w:val="006A6D47"/>
    <w:rsid w:val="006A6DFC"/>
    <w:rsid w:val="006A731E"/>
    <w:rsid w:val="006A746B"/>
    <w:rsid w:val="006A76C7"/>
    <w:rsid w:val="006A79A1"/>
    <w:rsid w:val="006A7BB8"/>
    <w:rsid w:val="006B0598"/>
    <w:rsid w:val="006B0883"/>
    <w:rsid w:val="006B1073"/>
    <w:rsid w:val="006B17D3"/>
    <w:rsid w:val="006B1B92"/>
    <w:rsid w:val="006B21E9"/>
    <w:rsid w:val="006B29FE"/>
    <w:rsid w:val="006B3255"/>
    <w:rsid w:val="006B3349"/>
    <w:rsid w:val="006B35D3"/>
    <w:rsid w:val="006B387F"/>
    <w:rsid w:val="006B3AED"/>
    <w:rsid w:val="006B4B8E"/>
    <w:rsid w:val="006B5177"/>
    <w:rsid w:val="006B5458"/>
    <w:rsid w:val="006B69A7"/>
    <w:rsid w:val="006B6F8D"/>
    <w:rsid w:val="006B780E"/>
    <w:rsid w:val="006C025F"/>
    <w:rsid w:val="006C03EE"/>
    <w:rsid w:val="006C0C6C"/>
    <w:rsid w:val="006C0F37"/>
    <w:rsid w:val="006C1287"/>
    <w:rsid w:val="006C1517"/>
    <w:rsid w:val="006C15C1"/>
    <w:rsid w:val="006C1802"/>
    <w:rsid w:val="006C1FA8"/>
    <w:rsid w:val="006C221A"/>
    <w:rsid w:val="006C29AA"/>
    <w:rsid w:val="006C3CA0"/>
    <w:rsid w:val="006C3CF8"/>
    <w:rsid w:val="006C47A0"/>
    <w:rsid w:val="006C490F"/>
    <w:rsid w:val="006C491F"/>
    <w:rsid w:val="006C5C02"/>
    <w:rsid w:val="006C5EA7"/>
    <w:rsid w:val="006C609C"/>
    <w:rsid w:val="006C61E5"/>
    <w:rsid w:val="006C636C"/>
    <w:rsid w:val="006C7842"/>
    <w:rsid w:val="006D004A"/>
    <w:rsid w:val="006D0729"/>
    <w:rsid w:val="006D0C84"/>
    <w:rsid w:val="006D13F1"/>
    <w:rsid w:val="006D18CD"/>
    <w:rsid w:val="006D1C98"/>
    <w:rsid w:val="006D207B"/>
    <w:rsid w:val="006D36DB"/>
    <w:rsid w:val="006D3864"/>
    <w:rsid w:val="006D393C"/>
    <w:rsid w:val="006D3ECE"/>
    <w:rsid w:val="006D40E3"/>
    <w:rsid w:val="006D4A49"/>
    <w:rsid w:val="006D4E0B"/>
    <w:rsid w:val="006D4E96"/>
    <w:rsid w:val="006D4EFA"/>
    <w:rsid w:val="006D53F7"/>
    <w:rsid w:val="006D55A5"/>
    <w:rsid w:val="006D566C"/>
    <w:rsid w:val="006D587A"/>
    <w:rsid w:val="006D609E"/>
    <w:rsid w:val="006D6B69"/>
    <w:rsid w:val="006D70E9"/>
    <w:rsid w:val="006D71D7"/>
    <w:rsid w:val="006E020A"/>
    <w:rsid w:val="006E10CA"/>
    <w:rsid w:val="006E143E"/>
    <w:rsid w:val="006E1C7B"/>
    <w:rsid w:val="006E2233"/>
    <w:rsid w:val="006E3BE1"/>
    <w:rsid w:val="006E425C"/>
    <w:rsid w:val="006E4D33"/>
    <w:rsid w:val="006E4E14"/>
    <w:rsid w:val="006E584A"/>
    <w:rsid w:val="006E6750"/>
    <w:rsid w:val="006E6AC5"/>
    <w:rsid w:val="006E6AF6"/>
    <w:rsid w:val="006E73D5"/>
    <w:rsid w:val="006E75CC"/>
    <w:rsid w:val="006E7F91"/>
    <w:rsid w:val="006F0F21"/>
    <w:rsid w:val="006F1717"/>
    <w:rsid w:val="006F1B34"/>
    <w:rsid w:val="006F1E27"/>
    <w:rsid w:val="006F22B0"/>
    <w:rsid w:val="006F3222"/>
    <w:rsid w:val="006F32B0"/>
    <w:rsid w:val="006F3E00"/>
    <w:rsid w:val="006F3EE6"/>
    <w:rsid w:val="006F405A"/>
    <w:rsid w:val="006F4A5D"/>
    <w:rsid w:val="006F4AAE"/>
    <w:rsid w:val="006F4B5B"/>
    <w:rsid w:val="006F543D"/>
    <w:rsid w:val="006F58B2"/>
    <w:rsid w:val="006F60AF"/>
    <w:rsid w:val="006F6C54"/>
    <w:rsid w:val="006F7878"/>
    <w:rsid w:val="0070026A"/>
    <w:rsid w:val="007002F5"/>
    <w:rsid w:val="007003FF"/>
    <w:rsid w:val="007005B9"/>
    <w:rsid w:val="00700B0A"/>
    <w:rsid w:val="007013F4"/>
    <w:rsid w:val="00702714"/>
    <w:rsid w:val="00702DA0"/>
    <w:rsid w:val="00703297"/>
    <w:rsid w:val="00703A72"/>
    <w:rsid w:val="00703EC0"/>
    <w:rsid w:val="007040C9"/>
    <w:rsid w:val="00704AD1"/>
    <w:rsid w:val="00704C2C"/>
    <w:rsid w:val="0070577A"/>
    <w:rsid w:val="00706514"/>
    <w:rsid w:val="007067A8"/>
    <w:rsid w:val="0070701B"/>
    <w:rsid w:val="00707107"/>
    <w:rsid w:val="0071001C"/>
    <w:rsid w:val="00710047"/>
    <w:rsid w:val="00710052"/>
    <w:rsid w:val="00710584"/>
    <w:rsid w:val="00711758"/>
    <w:rsid w:val="00712082"/>
    <w:rsid w:val="00712772"/>
    <w:rsid w:val="00712892"/>
    <w:rsid w:val="00712A6D"/>
    <w:rsid w:val="00712F76"/>
    <w:rsid w:val="0071571E"/>
    <w:rsid w:val="00715C6A"/>
    <w:rsid w:val="00716535"/>
    <w:rsid w:val="00716A95"/>
    <w:rsid w:val="00717FDB"/>
    <w:rsid w:val="00720585"/>
    <w:rsid w:val="00720C22"/>
    <w:rsid w:val="00720D8C"/>
    <w:rsid w:val="00721075"/>
    <w:rsid w:val="007210B1"/>
    <w:rsid w:val="0072174D"/>
    <w:rsid w:val="00721CD1"/>
    <w:rsid w:val="00721D61"/>
    <w:rsid w:val="00721E00"/>
    <w:rsid w:val="00722229"/>
    <w:rsid w:val="00723112"/>
    <w:rsid w:val="007234BA"/>
    <w:rsid w:val="00723717"/>
    <w:rsid w:val="00723F29"/>
    <w:rsid w:val="0072423D"/>
    <w:rsid w:val="00724DD0"/>
    <w:rsid w:val="00725662"/>
    <w:rsid w:val="007256EC"/>
    <w:rsid w:val="00725FC1"/>
    <w:rsid w:val="007274E3"/>
    <w:rsid w:val="007275A3"/>
    <w:rsid w:val="00727708"/>
    <w:rsid w:val="00727A19"/>
    <w:rsid w:val="00727C6E"/>
    <w:rsid w:val="007306FC"/>
    <w:rsid w:val="00731099"/>
    <w:rsid w:val="007311D2"/>
    <w:rsid w:val="007318F7"/>
    <w:rsid w:val="00731AC0"/>
    <w:rsid w:val="0073216E"/>
    <w:rsid w:val="007322B8"/>
    <w:rsid w:val="007323FA"/>
    <w:rsid w:val="0073263E"/>
    <w:rsid w:val="00732814"/>
    <w:rsid w:val="007328F7"/>
    <w:rsid w:val="007329E7"/>
    <w:rsid w:val="00733F88"/>
    <w:rsid w:val="0073425C"/>
    <w:rsid w:val="0073437C"/>
    <w:rsid w:val="00734F79"/>
    <w:rsid w:val="00735A5A"/>
    <w:rsid w:val="00735CC1"/>
    <w:rsid w:val="0073694C"/>
    <w:rsid w:val="00736A64"/>
    <w:rsid w:val="0073764E"/>
    <w:rsid w:val="0073765B"/>
    <w:rsid w:val="00737D2B"/>
    <w:rsid w:val="007406AF"/>
    <w:rsid w:val="007406BF"/>
    <w:rsid w:val="00740819"/>
    <w:rsid w:val="00740886"/>
    <w:rsid w:val="00741056"/>
    <w:rsid w:val="0074310D"/>
    <w:rsid w:val="00743302"/>
    <w:rsid w:val="00743D3E"/>
    <w:rsid w:val="00743E6F"/>
    <w:rsid w:val="0074435B"/>
    <w:rsid w:val="00744C1B"/>
    <w:rsid w:val="00744C92"/>
    <w:rsid w:val="00745245"/>
    <w:rsid w:val="007458F0"/>
    <w:rsid w:val="007460A2"/>
    <w:rsid w:val="00746A64"/>
    <w:rsid w:val="00746C76"/>
    <w:rsid w:val="00746D5B"/>
    <w:rsid w:val="00747363"/>
    <w:rsid w:val="00750543"/>
    <w:rsid w:val="007505B5"/>
    <w:rsid w:val="007509F9"/>
    <w:rsid w:val="00751972"/>
    <w:rsid w:val="0075277F"/>
    <w:rsid w:val="00752AD9"/>
    <w:rsid w:val="00752D67"/>
    <w:rsid w:val="0075352F"/>
    <w:rsid w:val="007545E1"/>
    <w:rsid w:val="00754BEC"/>
    <w:rsid w:val="00755354"/>
    <w:rsid w:val="0075560F"/>
    <w:rsid w:val="0075568B"/>
    <w:rsid w:val="007558D2"/>
    <w:rsid w:val="007559E1"/>
    <w:rsid w:val="00755F8A"/>
    <w:rsid w:val="007565BB"/>
    <w:rsid w:val="00756BEA"/>
    <w:rsid w:val="00756C46"/>
    <w:rsid w:val="00757083"/>
    <w:rsid w:val="00757782"/>
    <w:rsid w:val="0076082E"/>
    <w:rsid w:val="00760CBE"/>
    <w:rsid w:val="0076119B"/>
    <w:rsid w:val="00761B19"/>
    <w:rsid w:val="00763D0E"/>
    <w:rsid w:val="00763F74"/>
    <w:rsid w:val="0076433A"/>
    <w:rsid w:val="0076440D"/>
    <w:rsid w:val="00764752"/>
    <w:rsid w:val="007648E9"/>
    <w:rsid w:val="00764ACF"/>
    <w:rsid w:val="00764B02"/>
    <w:rsid w:val="0076511B"/>
    <w:rsid w:val="007652AB"/>
    <w:rsid w:val="00765A82"/>
    <w:rsid w:val="007667CD"/>
    <w:rsid w:val="00766D55"/>
    <w:rsid w:val="007674C0"/>
    <w:rsid w:val="007677D1"/>
    <w:rsid w:val="007701AA"/>
    <w:rsid w:val="007707E1"/>
    <w:rsid w:val="00770C67"/>
    <w:rsid w:val="00770E6E"/>
    <w:rsid w:val="00771224"/>
    <w:rsid w:val="0077199E"/>
    <w:rsid w:val="00771BA5"/>
    <w:rsid w:val="00771F3F"/>
    <w:rsid w:val="00772396"/>
    <w:rsid w:val="007723C1"/>
    <w:rsid w:val="007728A0"/>
    <w:rsid w:val="007744B7"/>
    <w:rsid w:val="0077487C"/>
    <w:rsid w:val="007748A6"/>
    <w:rsid w:val="00774FA3"/>
    <w:rsid w:val="007755F4"/>
    <w:rsid w:val="00775803"/>
    <w:rsid w:val="00775912"/>
    <w:rsid w:val="00775E7A"/>
    <w:rsid w:val="00775EE4"/>
    <w:rsid w:val="007776DF"/>
    <w:rsid w:val="00780629"/>
    <w:rsid w:val="007808E7"/>
    <w:rsid w:val="00781272"/>
    <w:rsid w:val="00781524"/>
    <w:rsid w:val="00781C10"/>
    <w:rsid w:val="00781CD7"/>
    <w:rsid w:val="00782298"/>
    <w:rsid w:val="00782F2F"/>
    <w:rsid w:val="00782FB6"/>
    <w:rsid w:val="00783BEB"/>
    <w:rsid w:val="00784235"/>
    <w:rsid w:val="0078530D"/>
    <w:rsid w:val="00786117"/>
    <w:rsid w:val="007871BD"/>
    <w:rsid w:val="007879AA"/>
    <w:rsid w:val="00787AE1"/>
    <w:rsid w:val="00787C9B"/>
    <w:rsid w:val="00791065"/>
    <w:rsid w:val="007913E3"/>
    <w:rsid w:val="00791502"/>
    <w:rsid w:val="00791645"/>
    <w:rsid w:val="00791B53"/>
    <w:rsid w:val="00792006"/>
    <w:rsid w:val="0079229B"/>
    <w:rsid w:val="0079263F"/>
    <w:rsid w:val="00792B37"/>
    <w:rsid w:val="00792BB6"/>
    <w:rsid w:val="00792CBF"/>
    <w:rsid w:val="00793626"/>
    <w:rsid w:val="007936C9"/>
    <w:rsid w:val="00793701"/>
    <w:rsid w:val="00794170"/>
    <w:rsid w:val="00794BC4"/>
    <w:rsid w:val="00795E11"/>
    <w:rsid w:val="00795F41"/>
    <w:rsid w:val="00796037"/>
    <w:rsid w:val="00796848"/>
    <w:rsid w:val="00796990"/>
    <w:rsid w:val="00796D4A"/>
    <w:rsid w:val="0079715E"/>
    <w:rsid w:val="0079753C"/>
    <w:rsid w:val="00797562"/>
    <w:rsid w:val="00797878"/>
    <w:rsid w:val="00797AD7"/>
    <w:rsid w:val="00797D08"/>
    <w:rsid w:val="007A1013"/>
    <w:rsid w:val="007A12D0"/>
    <w:rsid w:val="007A1FB3"/>
    <w:rsid w:val="007A2B25"/>
    <w:rsid w:val="007A2BF9"/>
    <w:rsid w:val="007A2E6A"/>
    <w:rsid w:val="007A3692"/>
    <w:rsid w:val="007A4CD2"/>
    <w:rsid w:val="007A4ED2"/>
    <w:rsid w:val="007A50F4"/>
    <w:rsid w:val="007A5A46"/>
    <w:rsid w:val="007A5FD6"/>
    <w:rsid w:val="007A68F1"/>
    <w:rsid w:val="007A6C6C"/>
    <w:rsid w:val="007A71C5"/>
    <w:rsid w:val="007A7491"/>
    <w:rsid w:val="007A7C12"/>
    <w:rsid w:val="007B0C36"/>
    <w:rsid w:val="007B12CB"/>
    <w:rsid w:val="007B14CC"/>
    <w:rsid w:val="007B1B26"/>
    <w:rsid w:val="007B234A"/>
    <w:rsid w:val="007B2BF8"/>
    <w:rsid w:val="007B2E03"/>
    <w:rsid w:val="007B2F44"/>
    <w:rsid w:val="007B31BB"/>
    <w:rsid w:val="007B48E3"/>
    <w:rsid w:val="007B4CB9"/>
    <w:rsid w:val="007B4F2F"/>
    <w:rsid w:val="007B5B26"/>
    <w:rsid w:val="007B5D13"/>
    <w:rsid w:val="007B5DBA"/>
    <w:rsid w:val="007B5E0B"/>
    <w:rsid w:val="007B637C"/>
    <w:rsid w:val="007B63FF"/>
    <w:rsid w:val="007B675F"/>
    <w:rsid w:val="007B689C"/>
    <w:rsid w:val="007B71CD"/>
    <w:rsid w:val="007B7D34"/>
    <w:rsid w:val="007C0533"/>
    <w:rsid w:val="007C07E7"/>
    <w:rsid w:val="007C0F53"/>
    <w:rsid w:val="007C1995"/>
    <w:rsid w:val="007C1DDD"/>
    <w:rsid w:val="007C1F5C"/>
    <w:rsid w:val="007C2046"/>
    <w:rsid w:val="007C2592"/>
    <w:rsid w:val="007C2D3B"/>
    <w:rsid w:val="007C2F5E"/>
    <w:rsid w:val="007C3011"/>
    <w:rsid w:val="007C323F"/>
    <w:rsid w:val="007C43FD"/>
    <w:rsid w:val="007C4FD4"/>
    <w:rsid w:val="007C546A"/>
    <w:rsid w:val="007C5D4E"/>
    <w:rsid w:val="007C5D9F"/>
    <w:rsid w:val="007C62CA"/>
    <w:rsid w:val="007C634A"/>
    <w:rsid w:val="007C6664"/>
    <w:rsid w:val="007C68DA"/>
    <w:rsid w:val="007C7723"/>
    <w:rsid w:val="007C77EC"/>
    <w:rsid w:val="007D0421"/>
    <w:rsid w:val="007D14A8"/>
    <w:rsid w:val="007D17D9"/>
    <w:rsid w:val="007D1C8D"/>
    <w:rsid w:val="007D26A0"/>
    <w:rsid w:val="007D2946"/>
    <w:rsid w:val="007D2BC0"/>
    <w:rsid w:val="007D300C"/>
    <w:rsid w:val="007D36F9"/>
    <w:rsid w:val="007D4312"/>
    <w:rsid w:val="007D515D"/>
    <w:rsid w:val="007D5236"/>
    <w:rsid w:val="007D5A49"/>
    <w:rsid w:val="007D5B6F"/>
    <w:rsid w:val="007D6247"/>
    <w:rsid w:val="007D64D6"/>
    <w:rsid w:val="007D678F"/>
    <w:rsid w:val="007D6CD1"/>
    <w:rsid w:val="007D7020"/>
    <w:rsid w:val="007D7935"/>
    <w:rsid w:val="007D7A2D"/>
    <w:rsid w:val="007D7B63"/>
    <w:rsid w:val="007D7DFD"/>
    <w:rsid w:val="007E026D"/>
    <w:rsid w:val="007E0331"/>
    <w:rsid w:val="007E0591"/>
    <w:rsid w:val="007E1731"/>
    <w:rsid w:val="007E1DC2"/>
    <w:rsid w:val="007E2A4E"/>
    <w:rsid w:val="007E2AD6"/>
    <w:rsid w:val="007E2B9D"/>
    <w:rsid w:val="007E337D"/>
    <w:rsid w:val="007E3553"/>
    <w:rsid w:val="007E49C7"/>
    <w:rsid w:val="007E4A03"/>
    <w:rsid w:val="007E52E1"/>
    <w:rsid w:val="007E53B9"/>
    <w:rsid w:val="007E53E7"/>
    <w:rsid w:val="007E5EA6"/>
    <w:rsid w:val="007E60B2"/>
    <w:rsid w:val="007E6286"/>
    <w:rsid w:val="007E66FC"/>
    <w:rsid w:val="007E6800"/>
    <w:rsid w:val="007E72E6"/>
    <w:rsid w:val="007E73B1"/>
    <w:rsid w:val="007E7BDE"/>
    <w:rsid w:val="007E7F52"/>
    <w:rsid w:val="007F0583"/>
    <w:rsid w:val="007F0C7D"/>
    <w:rsid w:val="007F173C"/>
    <w:rsid w:val="007F1E24"/>
    <w:rsid w:val="007F2971"/>
    <w:rsid w:val="007F2A2B"/>
    <w:rsid w:val="007F2B01"/>
    <w:rsid w:val="007F3487"/>
    <w:rsid w:val="007F3516"/>
    <w:rsid w:val="007F3BD4"/>
    <w:rsid w:val="007F3DBB"/>
    <w:rsid w:val="007F3E8C"/>
    <w:rsid w:val="007F432D"/>
    <w:rsid w:val="007F4583"/>
    <w:rsid w:val="007F54D1"/>
    <w:rsid w:val="007F5A25"/>
    <w:rsid w:val="007F634E"/>
    <w:rsid w:val="00800450"/>
    <w:rsid w:val="008007B4"/>
    <w:rsid w:val="0080105F"/>
    <w:rsid w:val="00801331"/>
    <w:rsid w:val="00801A6B"/>
    <w:rsid w:val="00801DC7"/>
    <w:rsid w:val="00802C89"/>
    <w:rsid w:val="00802E36"/>
    <w:rsid w:val="008035AA"/>
    <w:rsid w:val="00803C32"/>
    <w:rsid w:val="00804353"/>
    <w:rsid w:val="0080491C"/>
    <w:rsid w:val="00804A73"/>
    <w:rsid w:val="00804DBD"/>
    <w:rsid w:val="008069C7"/>
    <w:rsid w:val="008079F1"/>
    <w:rsid w:val="00807B7C"/>
    <w:rsid w:val="008101D6"/>
    <w:rsid w:val="00810AAC"/>
    <w:rsid w:val="00810CC4"/>
    <w:rsid w:val="00810ED7"/>
    <w:rsid w:val="00810F4B"/>
    <w:rsid w:val="008110CD"/>
    <w:rsid w:val="0081284E"/>
    <w:rsid w:val="00812D1A"/>
    <w:rsid w:val="00812D3C"/>
    <w:rsid w:val="008130C3"/>
    <w:rsid w:val="00813543"/>
    <w:rsid w:val="008139E9"/>
    <w:rsid w:val="00813B0C"/>
    <w:rsid w:val="0081423F"/>
    <w:rsid w:val="00814915"/>
    <w:rsid w:val="00814EAF"/>
    <w:rsid w:val="008150F1"/>
    <w:rsid w:val="008151F7"/>
    <w:rsid w:val="008155E9"/>
    <w:rsid w:val="008164B6"/>
    <w:rsid w:val="008165D1"/>
    <w:rsid w:val="0082022E"/>
    <w:rsid w:val="008209AA"/>
    <w:rsid w:val="00820EA4"/>
    <w:rsid w:val="00820EBF"/>
    <w:rsid w:val="00821403"/>
    <w:rsid w:val="00821C21"/>
    <w:rsid w:val="008221BD"/>
    <w:rsid w:val="008234A1"/>
    <w:rsid w:val="008234AC"/>
    <w:rsid w:val="0082361F"/>
    <w:rsid w:val="008249A1"/>
    <w:rsid w:val="00824C99"/>
    <w:rsid w:val="008250B2"/>
    <w:rsid w:val="00825135"/>
    <w:rsid w:val="008258B8"/>
    <w:rsid w:val="00825CA9"/>
    <w:rsid w:val="008260C8"/>
    <w:rsid w:val="00826A0A"/>
    <w:rsid w:val="00826EA0"/>
    <w:rsid w:val="00827309"/>
    <w:rsid w:val="00830790"/>
    <w:rsid w:val="008308DD"/>
    <w:rsid w:val="00830C11"/>
    <w:rsid w:val="00830D93"/>
    <w:rsid w:val="00830E6E"/>
    <w:rsid w:val="008312BC"/>
    <w:rsid w:val="008313EF"/>
    <w:rsid w:val="00831591"/>
    <w:rsid w:val="008315F6"/>
    <w:rsid w:val="00832053"/>
    <w:rsid w:val="00832267"/>
    <w:rsid w:val="00832A46"/>
    <w:rsid w:val="00833592"/>
    <w:rsid w:val="00833598"/>
    <w:rsid w:val="00833A56"/>
    <w:rsid w:val="00833B70"/>
    <w:rsid w:val="00834293"/>
    <w:rsid w:val="00834E5C"/>
    <w:rsid w:val="00835A70"/>
    <w:rsid w:val="00835C1A"/>
    <w:rsid w:val="00835E94"/>
    <w:rsid w:val="00836C2E"/>
    <w:rsid w:val="0083707A"/>
    <w:rsid w:val="00837148"/>
    <w:rsid w:val="00837687"/>
    <w:rsid w:val="00837F0B"/>
    <w:rsid w:val="00840042"/>
    <w:rsid w:val="00840B27"/>
    <w:rsid w:val="00840E78"/>
    <w:rsid w:val="0084100E"/>
    <w:rsid w:val="0084191A"/>
    <w:rsid w:val="00841E22"/>
    <w:rsid w:val="008423FC"/>
    <w:rsid w:val="0084273F"/>
    <w:rsid w:val="008429D7"/>
    <w:rsid w:val="00842B45"/>
    <w:rsid w:val="00842D41"/>
    <w:rsid w:val="008430A8"/>
    <w:rsid w:val="00843258"/>
    <w:rsid w:val="00843A1A"/>
    <w:rsid w:val="00843F65"/>
    <w:rsid w:val="00844171"/>
    <w:rsid w:val="00844210"/>
    <w:rsid w:val="00844A8C"/>
    <w:rsid w:val="00844ABF"/>
    <w:rsid w:val="00845193"/>
    <w:rsid w:val="00845B86"/>
    <w:rsid w:val="00846EE1"/>
    <w:rsid w:val="00847129"/>
    <w:rsid w:val="008477A4"/>
    <w:rsid w:val="00847C20"/>
    <w:rsid w:val="00847D7F"/>
    <w:rsid w:val="008505F3"/>
    <w:rsid w:val="00850A73"/>
    <w:rsid w:val="00850E96"/>
    <w:rsid w:val="00850EF2"/>
    <w:rsid w:val="00851587"/>
    <w:rsid w:val="008516AD"/>
    <w:rsid w:val="0085235E"/>
    <w:rsid w:val="00852C5C"/>
    <w:rsid w:val="00852EAF"/>
    <w:rsid w:val="0085362E"/>
    <w:rsid w:val="008546E0"/>
    <w:rsid w:val="00854878"/>
    <w:rsid w:val="00855648"/>
    <w:rsid w:val="008556AC"/>
    <w:rsid w:val="008557E3"/>
    <w:rsid w:val="008567DE"/>
    <w:rsid w:val="008572B6"/>
    <w:rsid w:val="00857B1D"/>
    <w:rsid w:val="00857E76"/>
    <w:rsid w:val="008607BB"/>
    <w:rsid w:val="00860A94"/>
    <w:rsid w:val="0086233F"/>
    <w:rsid w:val="0086288A"/>
    <w:rsid w:val="00862D63"/>
    <w:rsid w:val="008634A9"/>
    <w:rsid w:val="00863760"/>
    <w:rsid w:val="00864121"/>
    <w:rsid w:val="008649B5"/>
    <w:rsid w:val="008651F1"/>
    <w:rsid w:val="008661C9"/>
    <w:rsid w:val="008666A5"/>
    <w:rsid w:val="00866E79"/>
    <w:rsid w:val="00867085"/>
    <w:rsid w:val="008670CA"/>
    <w:rsid w:val="0086756E"/>
    <w:rsid w:val="00867FE7"/>
    <w:rsid w:val="008701D8"/>
    <w:rsid w:val="00870C04"/>
    <w:rsid w:val="00871231"/>
    <w:rsid w:val="00871816"/>
    <w:rsid w:val="00871860"/>
    <w:rsid w:val="00871C48"/>
    <w:rsid w:val="008725BF"/>
    <w:rsid w:val="00872DD0"/>
    <w:rsid w:val="008731D5"/>
    <w:rsid w:val="008734AD"/>
    <w:rsid w:val="00873585"/>
    <w:rsid w:val="00873891"/>
    <w:rsid w:val="00873898"/>
    <w:rsid w:val="008744A9"/>
    <w:rsid w:val="0087485B"/>
    <w:rsid w:val="00874BCB"/>
    <w:rsid w:val="0087554B"/>
    <w:rsid w:val="0087644A"/>
    <w:rsid w:val="008769D9"/>
    <w:rsid w:val="00876B4B"/>
    <w:rsid w:val="00876BFA"/>
    <w:rsid w:val="008773AE"/>
    <w:rsid w:val="00877F97"/>
    <w:rsid w:val="008809A1"/>
    <w:rsid w:val="00880EDB"/>
    <w:rsid w:val="008810A4"/>
    <w:rsid w:val="00881B7B"/>
    <w:rsid w:val="00881E02"/>
    <w:rsid w:val="00882AD0"/>
    <w:rsid w:val="00882BA3"/>
    <w:rsid w:val="00883131"/>
    <w:rsid w:val="00883A19"/>
    <w:rsid w:val="00883DF1"/>
    <w:rsid w:val="008843FA"/>
    <w:rsid w:val="00884406"/>
    <w:rsid w:val="00884DDD"/>
    <w:rsid w:val="00884FEB"/>
    <w:rsid w:val="0088681C"/>
    <w:rsid w:val="008868C2"/>
    <w:rsid w:val="00886A83"/>
    <w:rsid w:val="00886BCB"/>
    <w:rsid w:val="00886F1E"/>
    <w:rsid w:val="00887E33"/>
    <w:rsid w:val="00887E6C"/>
    <w:rsid w:val="008900A3"/>
    <w:rsid w:val="008910A8"/>
    <w:rsid w:val="008910C6"/>
    <w:rsid w:val="0089132F"/>
    <w:rsid w:val="0089139E"/>
    <w:rsid w:val="00891550"/>
    <w:rsid w:val="008915C1"/>
    <w:rsid w:val="00891C4B"/>
    <w:rsid w:val="00891E9B"/>
    <w:rsid w:val="0089202D"/>
    <w:rsid w:val="008922B1"/>
    <w:rsid w:val="00892368"/>
    <w:rsid w:val="00892C0A"/>
    <w:rsid w:val="008934C6"/>
    <w:rsid w:val="00893817"/>
    <w:rsid w:val="00893DF2"/>
    <w:rsid w:val="00893E0A"/>
    <w:rsid w:val="00893EFA"/>
    <w:rsid w:val="00895568"/>
    <w:rsid w:val="00895F95"/>
    <w:rsid w:val="0089622F"/>
    <w:rsid w:val="0089648D"/>
    <w:rsid w:val="00896788"/>
    <w:rsid w:val="0089694D"/>
    <w:rsid w:val="00897290"/>
    <w:rsid w:val="008975A5"/>
    <w:rsid w:val="008977B3"/>
    <w:rsid w:val="00897FC7"/>
    <w:rsid w:val="008A0385"/>
    <w:rsid w:val="008A03CD"/>
    <w:rsid w:val="008A0F19"/>
    <w:rsid w:val="008A138B"/>
    <w:rsid w:val="008A234F"/>
    <w:rsid w:val="008A277F"/>
    <w:rsid w:val="008A2A1F"/>
    <w:rsid w:val="008A2A42"/>
    <w:rsid w:val="008A2F9A"/>
    <w:rsid w:val="008A31FC"/>
    <w:rsid w:val="008A3AF0"/>
    <w:rsid w:val="008A3D17"/>
    <w:rsid w:val="008A3E1E"/>
    <w:rsid w:val="008A3F59"/>
    <w:rsid w:val="008A418C"/>
    <w:rsid w:val="008A47DF"/>
    <w:rsid w:val="008A49A7"/>
    <w:rsid w:val="008A4FAF"/>
    <w:rsid w:val="008A5B25"/>
    <w:rsid w:val="008A60D2"/>
    <w:rsid w:val="008A6CCC"/>
    <w:rsid w:val="008A6CFF"/>
    <w:rsid w:val="008A6F6B"/>
    <w:rsid w:val="008A73C2"/>
    <w:rsid w:val="008A7A59"/>
    <w:rsid w:val="008B00A8"/>
    <w:rsid w:val="008B042E"/>
    <w:rsid w:val="008B14C1"/>
    <w:rsid w:val="008B1658"/>
    <w:rsid w:val="008B1824"/>
    <w:rsid w:val="008B26C0"/>
    <w:rsid w:val="008B2CA4"/>
    <w:rsid w:val="008B43B6"/>
    <w:rsid w:val="008B4A9F"/>
    <w:rsid w:val="008B4F70"/>
    <w:rsid w:val="008B6164"/>
    <w:rsid w:val="008B6424"/>
    <w:rsid w:val="008B6C0E"/>
    <w:rsid w:val="008B6CAE"/>
    <w:rsid w:val="008B7617"/>
    <w:rsid w:val="008C0186"/>
    <w:rsid w:val="008C0BFA"/>
    <w:rsid w:val="008C1496"/>
    <w:rsid w:val="008C1579"/>
    <w:rsid w:val="008C17EE"/>
    <w:rsid w:val="008C18B5"/>
    <w:rsid w:val="008C1931"/>
    <w:rsid w:val="008C2707"/>
    <w:rsid w:val="008C28EA"/>
    <w:rsid w:val="008C3DFB"/>
    <w:rsid w:val="008C41D8"/>
    <w:rsid w:val="008C4894"/>
    <w:rsid w:val="008C4DCE"/>
    <w:rsid w:val="008C5451"/>
    <w:rsid w:val="008C5B22"/>
    <w:rsid w:val="008C6FA8"/>
    <w:rsid w:val="008C78E4"/>
    <w:rsid w:val="008D107F"/>
    <w:rsid w:val="008D11F9"/>
    <w:rsid w:val="008D15DF"/>
    <w:rsid w:val="008D1905"/>
    <w:rsid w:val="008D1A4C"/>
    <w:rsid w:val="008D1C1F"/>
    <w:rsid w:val="008D1FE3"/>
    <w:rsid w:val="008D24E6"/>
    <w:rsid w:val="008D316C"/>
    <w:rsid w:val="008D34B1"/>
    <w:rsid w:val="008D3A6D"/>
    <w:rsid w:val="008D4508"/>
    <w:rsid w:val="008D4A8F"/>
    <w:rsid w:val="008D50E2"/>
    <w:rsid w:val="008D590B"/>
    <w:rsid w:val="008D59E8"/>
    <w:rsid w:val="008D6961"/>
    <w:rsid w:val="008D6C10"/>
    <w:rsid w:val="008D6C62"/>
    <w:rsid w:val="008D6D20"/>
    <w:rsid w:val="008D7716"/>
    <w:rsid w:val="008D7C1B"/>
    <w:rsid w:val="008D7D9E"/>
    <w:rsid w:val="008D7E20"/>
    <w:rsid w:val="008E01DC"/>
    <w:rsid w:val="008E27C1"/>
    <w:rsid w:val="008E2F2D"/>
    <w:rsid w:val="008E328D"/>
    <w:rsid w:val="008E4920"/>
    <w:rsid w:val="008E4D16"/>
    <w:rsid w:val="008E4E4C"/>
    <w:rsid w:val="008E51B7"/>
    <w:rsid w:val="008E564E"/>
    <w:rsid w:val="008E5838"/>
    <w:rsid w:val="008E5A83"/>
    <w:rsid w:val="008E5D0B"/>
    <w:rsid w:val="008E622E"/>
    <w:rsid w:val="008E675C"/>
    <w:rsid w:val="008E7FD2"/>
    <w:rsid w:val="008F08F3"/>
    <w:rsid w:val="008F0A9C"/>
    <w:rsid w:val="008F0D01"/>
    <w:rsid w:val="008F0ED4"/>
    <w:rsid w:val="008F13AB"/>
    <w:rsid w:val="008F13C9"/>
    <w:rsid w:val="008F144B"/>
    <w:rsid w:val="008F14EE"/>
    <w:rsid w:val="008F272C"/>
    <w:rsid w:val="008F2A9E"/>
    <w:rsid w:val="008F357A"/>
    <w:rsid w:val="008F3584"/>
    <w:rsid w:val="008F3795"/>
    <w:rsid w:val="008F3F7A"/>
    <w:rsid w:val="008F4A7E"/>
    <w:rsid w:val="008F584E"/>
    <w:rsid w:val="008F5998"/>
    <w:rsid w:val="008F5B06"/>
    <w:rsid w:val="008F5CC7"/>
    <w:rsid w:val="008F62E0"/>
    <w:rsid w:val="008F7FCF"/>
    <w:rsid w:val="009003EE"/>
    <w:rsid w:val="00900A59"/>
    <w:rsid w:val="009017C7"/>
    <w:rsid w:val="00901871"/>
    <w:rsid w:val="009021D9"/>
    <w:rsid w:val="009022C3"/>
    <w:rsid w:val="00902632"/>
    <w:rsid w:val="00902A52"/>
    <w:rsid w:val="009045AE"/>
    <w:rsid w:val="0090495B"/>
    <w:rsid w:val="00904BB4"/>
    <w:rsid w:val="00904CFC"/>
    <w:rsid w:val="00905217"/>
    <w:rsid w:val="009057D5"/>
    <w:rsid w:val="00905ADB"/>
    <w:rsid w:val="009063C3"/>
    <w:rsid w:val="00906890"/>
    <w:rsid w:val="00906A49"/>
    <w:rsid w:val="00906B80"/>
    <w:rsid w:val="00906E54"/>
    <w:rsid w:val="0090715A"/>
    <w:rsid w:val="00907263"/>
    <w:rsid w:val="00907620"/>
    <w:rsid w:val="009079E4"/>
    <w:rsid w:val="00907B1D"/>
    <w:rsid w:val="00907F9B"/>
    <w:rsid w:val="00910005"/>
    <w:rsid w:val="00911477"/>
    <w:rsid w:val="00911AD9"/>
    <w:rsid w:val="00911CCF"/>
    <w:rsid w:val="00911EFB"/>
    <w:rsid w:val="00912544"/>
    <w:rsid w:val="00912792"/>
    <w:rsid w:val="0091341C"/>
    <w:rsid w:val="00913806"/>
    <w:rsid w:val="00913BFB"/>
    <w:rsid w:val="00914828"/>
    <w:rsid w:val="009149C6"/>
    <w:rsid w:val="00914FE0"/>
    <w:rsid w:val="00915316"/>
    <w:rsid w:val="0091559E"/>
    <w:rsid w:val="009156E3"/>
    <w:rsid w:val="00915781"/>
    <w:rsid w:val="00915A1D"/>
    <w:rsid w:val="00915C8F"/>
    <w:rsid w:val="00915ED6"/>
    <w:rsid w:val="0091620D"/>
    <w:rsid w:val="00916E05"/>
    <w:rsid w:val="00917410"/>
    <w:rsid w:val="009178C4"/>
    <w:rsid w:val="00920250"/>
    <w:rsid w:val="00920B07"/>
    <w:rsid w:val="009212BF"/>
    <w:rsid w:val="009216DE"/>
    <w:rsid w:val="0092188A"/>
    <w:rsid w:val="0092296F"/>
    <w:rsid w:val="009231BC"/>
    <w:rsid w:val="00923C33"/>
    <w:rsid w:val="00923C92"/>
    <w:rsid w:val="00923E59"/>
    <w:rsid w:val="00923F6A"/>
    <w:rsid w:val="00923F80"/>
    <w:rsid w:val="00924476"/>
    <w:rsid w:val="00924DBB"/>
    <w:rsid w:val="0092567A"/>
    <w:rsid w:val="009260D1"/>
    <w:rsid w:val="00926881"/>
    <w:rsid w:val="009268BE"/>
    <w:rsid w:val="00926A4B"/>
    <w:rsid w:val="00927296"/>
    <w:rsid w:val="009300F0"/>
    <w:rsid w:val="009305B5"/>
    <w:rsid w:val="009308F4"/>
    <w:rsid w:val="00931673"/>
    <w:rsid w:val="00931778"/>
    <w:rsid w:val="00931934"/>
    <w:rsid w:val="00931CD6"/>
    <w:rsid w:val="00931DA6"/>
    <w:rsid w:val="00932635"/>
    <w:rsid w:val="00932D31"/>
    <w:rsid w:val="00933533"/>
    <w:rsid w:val="00933BEF"/>
    <w:rsid w:val="009347F0"/>
    <w:rsid w:val="009348B4"/>
    <w:rsid w:val="00934B0F"/>
    <w:rsid w:val="00934B6E"/>
    <w:rsid w:val="0093659F"/>
    <w:rsid w:val="00936696"/>
    <w:rsid w:val="009367B8"/>
    <w:rsid w:val="009367F6"/>
    <w:rsid w:val="00937064"/>
    <w:rsid w:val="00937143"/>
    <w:rsid w:val="009371E0"/>
    <w:rsid w:val="009372B2"/>
    <w:rsid w:val="009373BC"/>
    <w:rsid w:val="009374EE"/>
    <w:rsid w:val="0093753D"/>
    <w:rsid w:val="00937804"/>
    <w:rsid w:val="00937DAE"/>
    <w:rsid w:val="009414E8"/>
    <w:rsid w:val="00941DF2"/>
    <w:rsid w:val="009427D9"/>
    <w:rsid w:val="009428E6"/>
    <w:rsid w:val="00942E25"/>
    <w:rsid w:val="00943A36"/>
    <w:rsid w:val="00944298"/>
    <w:rsid w:val="009444B7"/>
    <w:rsid w:val="009447EA"/>
    <w:rsid w:val="00945624"/>
    <w:rsid w:val="00945B27"/>
    <w:rsid w:val="009462B7"/>
    <w:rsid w:val="00946805"/>
    <w:rsid w:val="00946E92"/>
    <w:rsid w:val="00947367"/>
    <w:rsid w:val="00950175"/>
    <w:rsid w:val="00952158"/>
    <w:rsid w:val="00952188"/>
    <w:rsid w:val="009524AD"/>
    <w:rsid w:val="009529AA"/>
    <w:rsid w:val="00952AA4"/>
    <w:rsid w:val="0095311F"/>
    <w:rsid w:val="0095368E"/>
    <w:rsid w:val="00953840"/>
    <w:rsid w:val="009538A3"/>
    <w:rsid w:val="00953CA7"/>
    <w:rsid w:val="00953F2B"/>
    <w:rsid w:val="00954075"/>
    <w:rsid w:val="00954D95"/>
    <w:rsid w:val="009551A8"/>
    <w:rsid w:val="009555D8"/>
    <w:rsid w:val="00955B9E"/>
    <w:rsid w:val="00956672"/>
    <w:rsid w:val="009567E7"/>
    <w:rsid w:val="00957C3C"/>
    <w:rsid w:val="009601BA"/>
    <w:rsid w:val="0096080E"/>
    <w:rsid w:val="00960EF5"/>
    <w:rsid w:val="00961BE0"/>
    <w:rsid w:val="00961F59"/>
    <w:rsid w:val="00962146"/>
    <w:rsid w:val="00962833"/>
    <w:rsid w:val="00962AA6"/>
    <w:rsid w:val="00962D4B"/>
    <w:rsid w:val="0096330B"/>
    <w:rsid w:val="009635C6"/>
    <w:rsid w:val="0096374F"/>
    <w:rsid w:val="00963E94"/>
    <w:rsid w:val="00964228"/>
    <w:rsid w:val="009643FD"/>
    <w:rsid w:val="00964726"/>
    <w:rsid w:val="0096485E"/>
    <w:rsid w:val="00965A10"/>
    <w:rsid w:val="00965A90"/>
    <w:rsid w:val="00966682"/>
    <w:rsid w:val="00966CBF"/>
    <w:rsid w:val="00966D48"/>
    <w:rsid w:val="009671B1"/>
    <w:rsid w:val="009676E6"/>
    <w:rsid w:val="009679DB"/>
    <w:rsid w:val="00971037"/>
    <w:rsid w:val="00971311"/>
    <w:rsid w:val="00971A30"/>
    <w:rsid w:val="00971D08"/>
    <w:rsid w:val="009723C7"/>
    <w:rsid w:val="009723D4"/>
    <w:rsid w:val="0097271B"/>
    <w:rsid w:val="00972A83"/>
    <w:rsid w:val="00972C14"/>
    <w:rsid w:val="00972F00"/>
    <w:rsid w:val="00973265"/>
    <w:rsid w:val="009733DB"/>
    <w:rsid w:val="00973453"/>
    <w:rsid w:val="0097356C"/>
    <w:rsid w:val="00974405"/>
    <w:rsid w:val="009745F0"/>
    <w:rsid w:val="00974935"/>
    <w:rsid w:val="00975581"/>
    <w:rsid w:val="00975755"/>
    <w:rsid w:val="00977041"/>
    <w:rsid w:val="00977269"/>
    <w:rsid w:val="00977A54"/>
    <w:rsid w:val="00977BA2"/>
    <w:rsid w:val="00980308"/>
    <w:rsid w:val="009806B2"/>
    <w:rsid w:val="00981772"/>
    <w:rsid w:val="009832F7"/>
    <w:rsid w:val="009835AB"/>
    <w:rsid w:val="009836E2"/>
    <w:rsid w:val="00983B05"/>
    <w:rsid w:val="00983B51"/>
    <w:rsid w:val="00983BF6"/>
    <w:rsid w:val="00984389"/>
    <w:rsid w:val="0098460F"/>
    <w:rsid w:val="009848BF"/>
    <w:rsid w:val="00984C33"/>
    <w:rsid w:val="009856C6"/>
    <w:rsid w:val="00985A27"/>
    <w:rsid w:val="00986827"/>
    <w:rsid w:val="009868A1"/>
    <w:rsid w:val="00986C4E"/>
    <w:rsid w:val="0098754D"/>
    <w:rsid w:val="00987EA9"/>
    <w:rsid w:val="009906F9"/>
    <w:rsid w:val="00991104"/>
    <w:rsid w:val="0099167D"/>
    <w:rsid w:val="00992342"/>
    <w:rsid w:val="009936CD"/>
    <w:rsid w:val="0099390D"/>
    <w:rsid w:val="00993A6B"/>
    <w:rsid w:val="00993F27"/>
    <w:rsid w:val="00993F5D"/>
    <w:rsid w:val="00993FFD"/>
    <w:rsid w:val="009940FF"/>
    <w:rsid w:val="0099509F"/>
    <w:rsid w:val="009951E8"/>
    <w:rsid w:val="00995A21"/>
    <w:rsid w:val="00996417"/>
    <w:rsid w:val="009964B8"/>
    <w:rsid w:val="009964C7"/>
    <w:rsid w:val="009968A2"/>
    <w:rsid w:val="00996C60"/>
    <w:rsid w:val="009971EE"/>
    <w:rsid w:val="00997E10"/>
    <w:rsid w:val="00997F2B"/>
    <w:rsid w:val="009A01B1"/>
    <w:rsid w:val="009A030B"/>
    <w:rsid w:val="009A0F79"/>
    <w:rsid w:val="009A1664"/>
    <w:rsid w:val="009A1AAA"/>
    <w:rsid w:val="009A1C5C"/>
    <w:rsid w:val="009A1CA3"/>
    <w:rsid w:val="009A1CCB"/>
    <w:rsid w:val="009A1DD3"/>
    <w:rsid w:val="009A20C8"/>
    <w:rsid w:val="009A2554"/>
    <w:rsid w:val="009A3445"/>
    <w:rsid w:val="009A39A7"/>
    <w:rsid w:val="009A3FFB"/>
    <w:rsid w:val="009A413D"/>
    <w:rsid w:val="009A4630"/>
    <w:rsid w:val="009A477D"/>
    <w:rsid w:val="009A49D4"/>
    <w:rsid w:val="009A4BEE"/>
    <w:rsid w:val="009A4D54"/>
    <w:rsid w:val="009A55A8"/>
    <w:rsid w:val="009A6515"/>
    <w:rsid w:val="009A6D1F"/>
    <w:rsid w:val="009A701A"/>
    <w:rsid w:val="009A761F"/>
    <w:rsid w:val="009A7A9A"/>
    <w:rsid w:val="009B00F3"/>
    <w:rsid w:val="009B02A7"/>
    <w:rsid w:val="009B0929"/>
    <w:rsid w:val="009B0E29"/>
    <w:rsid w:val="009B1542"/>
    <w:rsid w:val="009B16F2"/>
    <w:rsid w:val="009B19AB"/>
    <w:rsid w:val="009B235A"/>
    <w:rsid w:val="009B29E5"/>
    <w:rsid w:val="009B3077"/>
    <w:rsid w:val="009B3497"/>
    <w:rsid w:val="009B38E5"/>
    <w:rsid w:val="009B3C61"/>
    <w:rsid w:val="009B4AD9"/>
    <w:rsid w:val="009B4D64"/>
    <w:rsid w:val="009B5929"/>
    <w:rsid w:val="009B604D"/>
    <w:rsid w:val="009B65FD"/>
    <w:rsid w:val="009B68E4"/>
    <w:rsid w:val="009B6A22"/>
    <w:rsid w:val="009B6B2E"/>
    <w:rsid w:val="009B755A"/>
    <w:rsid w:val="009C034E"/>
    <w:rsid w:val="009C0756"/>
    <w:rsid w:val="009C0EAC"/>
    <w:rsid w:val="009C0FE1"/>
    <w:rsid w:val="009C16EC"/>
    <w:rsid w:val="009C1797"/>
    <w:rsid w:val="009C1BDE"/>
    <w:rsid w:val="009C33BC"/>
    <w:rsid w:val="009C3586"/>
    <w:rsid w:val="009C3E96"/>
    <w:rsid w:val="009C41AC"/>
    <w:rsid w:val="009C534E"/>
    <w:rsid w:val="009C5DBB"/>
    <w:rsid w:val="009C60C7"/>
    <w:rsid w:val="009C69EF"/>
    <w:rsid w:val="009C6AA5"/>
    <w:rsid w:val="009C7359"/>
    <w:rsid w:val="009C769B"/>
    <w:rsid w:val="009C7A67"/>
    <w:rsid w:val="009C7BEB"/>
    <w:rsid w:val="009C7C25"/>
    <w:rsid w:val="009C7C86"/>
    <w:rsid w:val="009C7DB0"/>
    <w:rsid w:val="009D0A13"/>
    <w:rsid w:val="009D0BC5"/>
    <w:rsid w:val="009D0CFC"/>
    <w:rsid w:val="009D0D46"/>
    <w:rsid w:val="009D134B"/>
    <w:rsid w:val="009D16AC"/>
    <w:rsid w:val="009D1907"/>
    <w:rsid w:val="009D1C2E"/>
    <w:rsid w:val="009D1EF5"/>
    <w:rsid w:val="009D22BD"/>
    <w:rsid w:val="009D2456"/>
    <w:rsid w:val="009D27DE"/>
    <w:rsid w:val="009D2937"/>
    <w:rsid w:val="009D2973"/>
    <w:rsid w:val="009D3302"/>
    <w:rsid w:val="009D343F"/>
    <w:rsid w:val="009D42FB"/>
    <w:rsid w:val="009D464F"/>
    <w:rsid w:val="009D480C"/>
    <w:rsid w:val="009D4EB1"/>
    <w:rsid w:val="009D5025"/>
    <w:rsid w:val="009D5092"/>
    <w:rsid w:val="009D5289"/>
    <w:rsid w:val="009D55C0"/>
    <w:rsid w:val="009D59F2"/>
    <w:rsid w:val="009D5D7D"/>
    <w:rsid w:val="009D5DB2"/>
    <w:rsid w:val="009D62BE"/>
    <w:rsid w:val="009D709C"/>
    <w:rsid w:val="009D7858"/>
    <w:rsid w:val="009D7EE3"/>
    <w:rsid w:val="009E0040"/>
    <w:rsid w:val="009E092C"/>
    <w:rsid w:val="009E094E"/>
    <w:rsid w:val="009E1646"/>
    <w:rsid w:val="009E1C18"/>
    <w:rsid w:val="009E1EB9"/>
    <w:rsid w:val="009E1FD9"/>
    <w:rsid w:val="009E293C"/>
    <w:rsid w:val="009E2B91"/>
    <w:rsid w:val="009E2E7E"/>
    <w:rsid w:val="009E37C8"/>
    <w:rsid w:val="009E42AB"/>
    <w:rsid w:val="009E4368"/>
    <w:rsid w:val="009E577E"/>
    <w:rsid w:val="009E5FE0"/>
    <w:rsid w:val="009E631C"/>
    <w:rsid w:val="009E682F"/>
    <w:rsid w:val="009E6FC8"/>
    <w:rsid w:val="009E7349"/>
    <w:rsid w:val="009E7547"/>
    <w:rsid w:val="009F0236"/>
    <w:rsid w:val="009F07EF"/>
    <w:rsid w:val="009F089B"/>
    <w:rsid w:val="009F0FE7"/>
    <w:rsid w:val="009F1609"/>
    <w:rsid w:val="009F183A"/>
    <w:rsid w:val="009F1CBC"/>
    <w:rsid w:val="009F244D"/>
    <w:rsid w:val="009F3D9E"/>
    <w:rsid w:val="009F3F08"/>
    <w:rsid w:val="009F475E"/>
    <w:rsid w:val="009F4E57"/>
    <w:rsid w:val="009F5310"/>
    <w:rsid w:val="009F536F"/>
    <w:rsid w:val="009F5411"/>
    <w:rsid w:val="009F57A3"/>
    <w:rsid w:val="009F59F7"/>
    <w:rsid w:val="009F6799"/>
    <w:rsid w:val="009F6807"/>
    <w:rsid w:val="009F7A0C"/>
    <w:rsid w:val="009F7F5C"/>
    <w:rsid w:val="00A00190"/>
    <w:rsid w:val="00A00D06"/>
    <w:rsid w:val="00A01367"/>
    <w:rsid w:val="00A015E2"/>
    <w:rsid w:val="00A018CF"/>
    <w:rsid w:val="00A01BEE"/>
    <w:rsid w:val="00A02104"/>
    <w:rsid w:val="00A02192"/>
    <w:rsid w:val="00A022EA"/>
    <w:rsid w:val="00A023D5"/>
    <w:rsid w:val="00A02585"/>
    <w:rsid w:val="00A02E21"/>
    <w:rsid w:val="00A03198"/>
    <w:rsid w:val="00A0347F"/>
    <w:rsid w:val="00A034FC"/>
    <w:rsid w:val="00A035C6"/>
    <w:rsid w:val="00A03630"/>
    <w:rsid w:val="00A03909"/>
    <w:rsid w:val="00A039C1"/>
    <w:rsid w:val="00A0437C"/>
    <w:rsid w:val="00A05795"/>
    <w:rsid w:val="00A05DE3"/>
    <w:rsid w:val="00A06334"/>
    <w:rsid w:val="00A06444"/>
    <w:rsid w:val="00A0681A"/>
    <w:rsid w:val="00A0687A"/>
    <w:rsid w:val="00A06A85"/>
    <w:rsid w:val="00A06C7C"/>
    <w:rsid w:val="00A06D27"/>
    <w:rsid w:val="00A06E2D"/>
    <w:rsid w:val="00A070F5"/>
    <w:rsid w:val="00A0776F"/>
    <w:rsid w:val="00A116C5"/>
    <w:rsid w:val="00A120FF"/>
    <w:rsid w:val="00A133A7"/>
    <w:rsid w:val="00A1450A"/>
    <w:rsid w:val="00A1480D"/>
    <w:rsid w:val="00A14817"/>
    <w:rsid w:val="00A1493C"/>
    <w:rsid w:val="00A14BF1"/>
    <w:rsid w:val="00A15500"/>
    <w:rsid w:val="00A15786"/>
    <w:rsid w:val="00A15CC9"/>
    <w:rsid w:val="00A15DE6"/>
    <w:rsid w:val="00A1682D"/>
    <w:rsid w:val="00A16A8F"/>
    <w:rsid w:val="00A16C64"/>
    <w:rsid w:val="00A16D8A"/>
    <w:rsid w:val="00A1700B"/>
    <w:rsid w:val="00A173B5"/>
    <w:rsid w:val="00A17E02"/>
    <w:rsid w:val="00A17FCD"/>
    <w:rsid w:val="00A204B2"/>
    <w:rsid w:val="00A206A7"/>
    <w:rsid w:val="00A20ABA"/>
    <w:rsid w:val="00A20F1F"/>
    <w:rsid w:val="00A212C9"/>
    <w:rsid w:val="00A21BF6"/>
    <w:rsid w:val="00A21C63"/>
    <w:rsid w:val="00A220D9"/>
    <w:rsid w:val="00A2227B"/>
    <w:rsid w:val="00A22334"/>
    <w:rsid w:val="00A223E3"/>
    <w:rsid w:val="00A22587"/>
    <w:rsid w:val="00A22C81"/>
    <w:rsid w:val="00A235EB"/>
    <w:rsid w:val="00A23F79"/>
    <w:rsid w:val="00A2423C"/>
    <w:rsid w:val="00A2484D"/>
    <w:rsid w:val="00A24E05"/>
    <w:rsid w:val="00A24E9D"/>
    <w:rsid w:val="00A2527C"/>
    <w:rsid w:val="00A25CE5"/>
    <w:rsid w:val="00A26056"/>
    <w:rsid w:val="00A271B9"/>
    <w:rsid w:val="00A27ACF"/>
    <w:rsid w:val="00A27C5B"/>
    <w:rsid w:val="00A3009A"/>
    <w:rsid w:val="00A305AB"/>
    <w:rsid w:val="00A312CD"/>
    <w:rsid w:val="00A3160C"/>
    <w:rsid w:val="00A319AE"/>
    <w:rsid w:val="00A32463"/>
    <w:rsid w:val="00A326C5"/>
    <w:rsid w:val="00A32A25"/>
    <w:rsid w:val="00A32AF8"/>
    <w:rsid w:val="00A32BC7"/>
    <w:rsid w:val="00A32D60"/>
    <w:rsid w:val="00A32E1E"/>
    <w:rsid w:val="00A32E61"/>
    <w:rsid w:val="00A33198"/>
    <w:rsid w:val="00A33827"/>
    <w:rsid w:val="00A339B9"/>
    <w:rsid w:val="00A339D7"/>
    <w:rsid w:val="00A33C4B"/>
    <w:rsid w:val="00A340A8"/>
    <w:rsid w:val="00A345DC"/>
    <w:rsid w:val="00A3471B"/>
    <w:rsid w:val="00A353F0"/>
    <w:rsid w:val="00A358B3"/>
    <w:rsid w:val="00A364D2"/>
    <w:rsid w:val="00A36966"/>
    <w:rsid w:val="00A36AF2"/>
    <w:rsid w:val="00A36C1F"/>
    <w:rsid w:val="00A374A1"/>
    <w:rsid w:val="00A3764C"/>
    <w:rsid w:val="00A377F8"/>
    <w:rsid w:val="00A37B79"/>
    <w:rsid w:val="00A37C19"/>
    <w:rsid w:val="00A4041F"/>
    <w:rsid w:val="00A404E9"/>
    <w:rsid w:val="00A41F8F"/>
    <w:rsid w:val="00A42355"/>
    <w:rsid w:val="00A42377"/>
    <w:rsid w:val="00A42633"/>
    <w:rsid w:val="00A43587"/>
    <w:rsid w:val="00A43B78"/>
    <w:rsid w:val="00A43C4D"/>
    <w:rsid w:val="00A440F4"/>
    <w:rsid w:val="00A4451E"/>
    <w:rsid w:val="00A44818"/>
    <w:rsid w:val="00A44B0E"/>
    <w:rsid w:val="00A45490"/>
    <w:rsid w:val="00A45512"/>
    <w:rsid w:val="00A456E8"/>
    <w:rsid w:val="00A4615A"/>
    <w:rsid w:val="00A4616E"/>
    <w:rsid w:val="00A46B55"/>
    <w:rsid w:val="00A47002"/>
    <w:rsid w:val="00A47032"/>
    <w:rsid w:val="00A47547"/>
    <w:rsid w:val="00A47BE3"/>
    <w:rsid w:val="00A47DCD"/>
    <w:rsid w:val="00A50B26"/>
    <w:rsid w:val="00A50E1F"/>
    <w:rsid w:val="00A50E2E"/>
    <w:rsid w:val="00A513A1"/>
    <w:rsid w:val="00A51962"/>
    <w:rsid w:val="00A51A9A"/>
    <w:rsid w:val="00A5266E"/>
    <w:rsid w:val="00A52B48"/>
    <w:rsid w:val="00A52C5E"/>
    <w:rsid w:val="00A533E1"/>
    <w:rsid w:val="00A535BB"/>
    <w:rsid w:val="00A53A43"/>
    <w:rsid w:val="00A53FD3"/>
    <w:rsid w:val="00A5431B"/>
    <w:rsid w:val="00A5456B"/>
    <w:rsid w:val="00A54601"/>
    <w:rsid w:val="00A54723"/>
    <w:rsid w:val="00A54EC8"/>
    <w:rsid w:val="00A5511B"/>
    <w:rsid w:val="00A557D7"/>
    <w:rsid w:val="00A55BA8"/>
    <w:rsid w:val="00A5651B"/>
    <w:rsid w:val="00A565C6"/>
    <w:rsid w:val="00A56642"/>
    <w:rsid w:val="00A56F55"/>
    <w:rsid w:val="00A56FCB"/>
    <w:rsid w:val="00A57013"/>
    <w:rsid w:val="00A572E6"/>
    <w:rsid w:val="00A5730C"/>
    <w:rsid w:val="00A57ADD"/>
    <w:rsid w:val="00A60399"/>
    <w:rsid w:val="00A6048C"/>
    <w:rsid w:val="00A60A21"/>
    <w:rsid w:val="00A61103"/>
    <w:rsid w:val="00A618E1"/>
    <w:rsid w:val="00A62084"/>
    <w:rsid w:val="00A624FC"/>
    <w:rsid w:val="00A627FD"/>
    <w:rsid w:val="00A63133"/>
    <w:rsid w:val="00A63F04"/>
    <w:rsid w:val="00A64398"/>
    <w:rsid w:val="00A64496"/>
    <w:rsid w:val="00A6508A"/>
    <w:rsid w:val="00A65322"/>
    <w:rsid w:val="00A65623"/>
    <w:rsid w:val="00A65DBD"/>
    <w:rsid w:val="00A6624D"/>
    <w:rsid w:val="00A66D07"/>
    <w:rsid w:val="00A66F12"/>
    <w:rsid w:val="00A66F97"/>
    <w:rsid w:val="00A67009"/>
    <w:rsid w:val="00A67707"/>
    <w:rsid w:val="00A67C51"/>
    <w:rsid w:val="00A67D00"/>
    <w:rsid w:val="00A70591"/>
    <w:rsid w:val="00A70BD2"/>
    <w:rsid w:val="00A71B67"/>
    <w:rsid w:val="00A71DEB"/>
    <w:rsid w:val="00A7208B"/>
    <w:rsid w:val="00A7247F"/>
    <w:rsid w:val="00A72ED2"/>
    <w:rsid w:val="00A731EF"/>
    <w:rsid w:val="00A73CDF"/>
    <w:rsid w:val="00A73F1D"/>
    <w:rsid w:val="00A73F83"/>
    <w:rsid w:val="00A7404D"/>
    <w:rsid w:val="00A74716"/>
    <w:rsid w:val="00A74C6B"/>
    <w:rsid w:val="00A7519B"/>
    <w:rsid w:val="00A751ED"/>
    <w:rsid w:val="00A75504"/>
    <w:rsid w:val="00A757C7"/>
    <w:rsid w:val="00A75A18"/>
    <w:rsid w:val="00A75A81"/>
    <w:rsid w:val="00A75BA7"/>
    <w:rsid w:val="00A76417"/>
    <w:rsid w:val="00A7674F"/>
    <w:rsid w:val="00A76A61"/>
    <w:rsid w:val="00A76DE8"/>
    <w:rsid w:val="00A76F6C"/>
    <w:rsid w:val="00A779A1"/>
    <w:rsid w:val="00A77CBB"/>
    <w:rsid w:val="00A77E3F"/>
    <w:rsid w:val="00A80A93"/>
    <w:rsid w:val="00A80DC5"/>
    <w:rsid w:val="00A817ED"/>
    <w:rsid w:val="00A819A8"/>
    <w:rsid w:val="00A81B7A"/>
    <w:rsid w:val="00A81C7D"/>
    <w:rsid w:val="00A81CCE"/>
    <w:rsid w:val="00A81EC6"/>
    <w:rsid w:val="00A82BCA"/>
    <w:rsid w:val="00A82C2C"/>
    <w:rsid w:val="00A83158"/>
    <w:rsid w:val="00A83203"/>
    <w:rsid w:val="00A83DDA"/>
    <w:rsid w:val="00A83FCB"/>
    <w:rsid w:val="00A841BB"/>
    <w:rsid w:val="00A84A2A"/>
    <w:rsid w:val="00A84F35"/>
    <w:rsid w:val="00A854DD"/>
    <w:rsid w:val="00A857BF"/>
    <w:rsid w:val="00A87086"/>
    <w:rsid w:val="00A87243"/>
    <w:rsid w:val="00A875E2"/>
    <w:rsid w:val="00A87A1B"/>
    <w:rsid w:val="00A87B08"/>
    <w:rsid w:val="00A87D26"/>
    <w:rsid w:val="00A87D2F"/>
    <w:rsid w:val="00A90DDC"/>
    <w:rsid w:val="00A92CC9"/>
    <w:rsid w:val="00A9388B"/>
    <w:rsid w:val="00A938D2"/>
    <w:rsid w:val="00A93B63"/>
    <w:rsid w:val="00A93C88"/>
    <w:rsid w:val="00A95050"/>
    <w:rsid w:val="00A954DB"/>
    <w:rsid w:val="00A95845"/>
    <w:rsid w:val="00A958BA"/>
    <w:rsid w:val="00A960E2"/>
    <w:rsid w:val="00A96136"/>
    <w:rsid w:val="00A96C61"/>
    <w:rsid w:val="00A96D04"/>
    <w:rsid w:val="00A96F59"/>
    <w:rsid w:val="00A97030"/>
    <w:rsid w:val="00A9754C"/>
    <w:rsid w:val="00A97D14"/>
    <w:rsid w:val="00AA05A4"/>
    <w:rsid w:val="00AA095F"/>
    <w:rsid w:val="00AA0B84"/>
    <w:rsid w:val="00AA0D01"/>
    <w:rsid w:val="00AA0D71"/>
    <w:rsid w:val="00AA172A"/>
    <w:rsid w:val="00AA22B7"/>
    <w:rsid w:val="00AA35C5"/>
    <w:rsid w:val="00AA367D"/>
    <w:rsid w:val="00AA4364"/>
    <w:rsid w:val="00AA4426"/>
    <w:rsid w:val="00AA4966"/>
    <w:rsid w:val="00AA4CD1"/>
    <w:rsid w:val="00AA5033"/>
    <w:rsid w:val="00AA5452"/>
    <w:rsid w:val="00AA574E"/>
    <w:rsid w:val="00AA5954"/>
    <w:rsid w:val="00AA5C31"/>
    <w:rsid w:val="00AA5CF8"/>
    <w:rsid w:val="00AA609D"/>
    <w:rsid w:val="00AA6710"/>
    <w:rsid w:val="00AA68CD"/>
    <w:rsid w:val="00AA6A49"/>
    <w:rsid w:val="00AA784E"/>
    <w:rsid w:val="00AA7A58"/>
    <w:rsid w:val="00AA7C97"/>
    <w:rsid w:val="00AA7CCE"/>
    <w:rsid w:val="00AA7D72"/>
    <w:rsid w:val="00AB0201"/>
    <w:rsid w:val="00AB086F"/>
    <w:rsid w:val="00AB08BA"/>
    <w:rsid w:val="00AB0A49"/>
    <w:rsid w:val="00AB0FAF"/>
    <w:rsid w:val="00AB1327"/>
    <w:rsid w:val="00AB147B"/>
    <w:rsid w:val="00AB18AA"/>
    <w:rsid w:val="00AB20B5"/>
    <w:rsid w:val="00AB271B"/>
    <w:rsid w:val="00AB2C5D"/>
    <w:rsid w:val="00AB3228"/>
    <w:rsid w:val="00AB37EF"/>
    <w:rsid w:val="00AB5183"/>
    <w:rsid w:val="00AB51C3"/>
    <w:rsid w:val="00AB52CE"/>
    <w:rsid w:val="00AB58B7"/>
    <w:rsid w:val="00AB5A6F"/>
    <w:rsid w:val="00AB5D32"/>
    <w:rsid w:val="00AB6469"/>
    <w:rsid w:val="00AB7BCC"/>
    <w:rsid w:val="00AB7BE8"/>
    <w:rsid w:val="00AC1450"/>
    <w:rsid w:val="00AC1A4B"/>
    <w:rsid w:val="00AC1D99"/>
    <w:rsid w:val="00AC2136"/>
    <w:rsid w:val="00AC22CB"/>
    <w:rsid w:val="00AC32A6"/>
    <w:rsid w:val="00AC32B2"/>
    <w:rsid w:val="00AC32D2"/>
    <w:rsid w:val="00AC37F0"/>
    <w:rsid w:val="00AC3D49"/>
    <w:rsid w:val="00AC3D52"/>
    <w:rsid w:val="00AC4287"/>
    <w:rsid w:val="00AC4372"/>
    <w:rsid w:val="00AC47C5"/>
    <w:rsid w:val="00AC4EBB"/>
    <w:rsid w:val="00AC5178"/>
    <w:rsid w:val="00AC57EC"/>
    <w:rsid w:val="00AC6B6D"/>
    <w:rsid w:val="00AC6E32"/>
    <w:rsid w:val="00AC732E"/>
    <w:rsid w:val="00AD014B"/>
    <w:rsid w:val="00AD0833"/>
    <w:rsid w:val="00AD1364"/>
    <w:rsid w:val="00AD158A"/>
    <w:rsid w:val="00AD15BD"/>
    <w:rsid w:val="00AD1A09"/>
    <w:rsid w:val="00AD24E7"/>
    <w:rsid w:val="00AD259C"/>
    <w:rsid w:val="00AD2A68"/>
    <w:rsid w:val="00AD2A73"/>
    <w:rsid w:val="00AD2D3C"/>
    <w:rsid w:val="00AD2F1F"/>
    <w:rsid w:val="00AD30A6"/>
    <w:rsid w:val="00AD3145"/>
    <w:rsid w:val="00AD3548"/>
    <w:rsid w:val="00AD570E"/>
    <w:rsid w:val="00AD6316"/>
    <w:rsid w:val="00AD6768"/>
    <w:rsid w:val="00AD6D22"/>
    <w:rsid w:val="00AD6E37"/>
    <w:rsid w:val="00AD70D6"/>
    <w:rsid w:val="00AD7323"/>
    <w:rsid w:val="00AD749B"/>
    <w:rsid w:val="00AD7600"/>
    <w:rsid w:val="00AE12A8"/>
    <w:rsid w:val="00AE184D"/>
    <w:rsid w:val="00AE1D6C"/>
    <w:rsid w:val="00AE278E"/>
    <w:rsid w:val="00AE3E52"/>
    <w:rsid w:val="00AE3EEC"/>
    <w:rsid w:val="00AE444A"/>
    <w:rsid w:val="00AE497D"/>
    <w:rsid w:val="00AE4B8D"/>
    <w:rsid w:val="00AE4C3E"/>
    <w:rsid w:val="00AE4ED2"/>
    <w:rsid w:val="00AE530F"/>
    <w:rsid w:val="00AE7078"/>
    <w:rsid w:val="00AF1161"/>
    <w:rsid w:val="00AF1FCE"/>
    <w:rsid w:val="00AF1FFF"/>
    <w:rsid w:val="00AF233D"/>
    <w:rsid w:val="00AF2A44"/>
    <w:rsid w:val="00AF2D52"/>
    <w:rsid w:val="00AF2E69"/>
    <w:rsid w:val="00AF310F"/>
    <w:rsid w:val="00AF33FE"/>
    <w:rsid w:val="00AF3A36"/>
    <w:rsid w:val="00AF3CA8"/>
    <w:rsid w:val="00AF3CB6"/>
    <w:rsid w:val="00AF4370"/>
    <w:rsid w:val="00AF450D"/>
    <w:rsid w:val="00AF4637"/>
    <w:rsid w:val="00AF52B5"/>
    <w:rsid w:val="00AF5407"/>
    <w:rsid w:val="00AF5DA3"/>
    <w:rsid w:val="00AF632A"/>
    <w:rsid w:val="00AF6446"/>
    <w:rsid w:val="00AF7B0C"/>
    <w:rsid w:val="00B0028F"/>
    <w:rsid w:val="00B00D24"/>
    <w:rsid w:val="00B00D82"/>
    <w:rsid w:val="00B01D58"/>
    <w:rsid w:val="00B02520"/>
    <w:rsid w:val="00B037CB"/>
    <w:rsid w:val="00B03BBC"/>
    <w:rsid w:val="00B03EDA"/>
    <w:rsid w:val="00B03EE1"/>
    <w:rsid w:val="00B04259"/>
    <w:rsid w:val="00B04477"/>
    <w:rsid w:val="00B04672"/>
    <w:rsid w:val="00B04BE9"/>
    <w:rsid w:val="00B05AD5"/>
    <w:rsid w:val="00B065D6"/>
    <w:rsid w:val="00B06C9C"/>
    <w:rsid w:val="00B07AC9"/>
    <w:rsid w:val="00B07EF0"/>
    <w:rsid w:val="00B10BD1"/>
    <w:rsid w:val="00B10C9D"/>
    <w:rsid w:val="00B1154D"/>
    <w:rsid w:val="00B12ABA"/>
    <w:rsid w:val="00B1330E"/>
    <w:rsid w:val="00B1396F"/>
    <w:rsid w:val="00B139DB"/>
    <w:rsid w:val="00B140AF"/>
    <w:rsid w:val="00B14301"/>
    <w:rsid w:val="00B14786"/>
    <w:rsid w:val="00B15BB6"/>
    <w:rsid w:val="00B161E4"/>
    <w:rsid w:val="00B162E5"/>
    <w:rsid w:val="00B16587"/>
    <w:rsid w:val="00B165C4"/>
    <w:rsid w:val="00B17C37"/>
    <w:rsid w:val="00B205AB"/>
    <w:rsid w:val="00B20893"/>
    <w:rsid w:val="00B20EBE"/>
    <w:rsid w:val="00B20FD1"/>
    <w:rsid w:val="00B21102"/>
    <w:rsid w:val="00B211E1"/>
    <w:rsid w:val="00B212E2"/>
    <w:rsid w:val="00B21325"/>
    <w:rsid w:val="00B226EA"/>
    <w:rsid w:val="00B229C0"/>
    <w:rsid w:val="00B237E9"/>
    <w:rsid w:val="00B2451B"/>
    <w:rsid w:val="00B24AE8"/>
    <w:rsid w:val="00B24BD5"/>
    <w:rsid w:val="00B2509A"/>
    <w:rsid w:val="00B25208"/>
    <w:rsid w:val="00B2622E"/>
    <w:rsid w:val="00B263A5"/>
    <w:rsid w:val="00B26A58"/>
    <w:rsid w:val="00B26FF5"/>
    <w:rsid w:val="00B27B9F"/>
    <w:rsid w:val="00B27EB4"/>
    <w:rsid w:val="00B30202"/>
    <w:rsid w:val="00B3071C"/>
    <w:rsid w:val="00B30CFB"/>
    <w:rsid w:val="00B323B0"/>
    <w:rsid w:val="00B32BDD"/>
    <w:rsid w:val="00B3347E"/>
    <w:rsid w:val="00B34A27"/>
    <w:rsid w:val="00B351DB"/>
    <w:rsid w:val="00B353C7"/>
    <w:rsid w:val="00B3578F"/>
    <w:rsid w:val="00B3581F"/>
    <w:rsid w:val="00B35DB2"/>
    <w:rsid w:val="00B36821"/>
    <w:rsid w:val="00B37691"/>
    <w:rsid w:val="00B37A2E"/>
    <w:rsid w:val="00B37A9C"/>
    <w:rsid w:val="00B37B29"/>
    <w:rsid w:val="00B37EA9"/>
    <w:rsid w:val="00B40C35"/>
    <w:rsid w:val="00B427E7"/>
    <w:rsid w:val="00B432E3"/>
    <w:rsid w:val="00B43487"/>
    <w:rsid w:val="00B4440D"/>
    <w:rsid w:val="00B44D9B"/>
    <w:rsid w:val="00B456D9"/>
    <w:rsid w:val="00B456E6"/>
    <w:rsid w:val="00B46407"/>
    <w:rsid w:val="00B4694D"/>
    <w:rsid w:val="00B46963"/>
    <w:rsid w:val="00B46993"/>
    <w:rsid w:val="00B46DC5"/>
    <w:rsid w:val="00B474E9"/>
    <w:rsid w:val="00B47B2D"/>
    <w:rsid w:val="00B50E4D"/>
    <w:rsid w:val="00B50E6A"/>
    <w:rsid w:val="00B50F42"/>
    <w:rsid w:val="00B515DA"/>
    <w:rsid w:val="00B5220D"/>
    <w:rsid w:val="00B52E01"/>
    <w:rsid w:val="00B53868"/>
    <w:rsid w:val="00B53FD2"/>
    <w:rsid w:val="00B54541"/>
    <w:rsid w:val="00B545B1"/>
    <w:rsid w:val="00B54A4E"/>
    <w:rsid w:val="00B54F3B"/>
    <w:rsid w:val="00B5541D"/>
    <w:rsid w:val="00B55D21"/>
    <w:rsid w:val="00B56D18"/>
    <w:rsid w:val="00B57B50"/>
    <w:rsid w:val="00B57D00"/>
    <w:rsid w:val="00B57ECF"/>
    <w:rsid w:val="00B57FE4"/>
    <w:rsid w:val="00B60D20"/>
    <w:rsid w:val="00B6122D"/>
    <w:rsid w:val="00B61A62"/>
    <w:rsid w:val="00B61A8A"/>
    <w:rsid w:val="00B62E1D"/>
    <w:rsid w:val="00B63DAF"/>
    <w:rsid w:val="00B64111"/>
    <w:rsid w:val="00B64658"/>
    <w:rsid w:val="00B64E26"/>
    <w:rsid w:val="00B64F32"/>
    <w:rsid w:val="00B65C34"/>
    <w:rsid w:val="00B65D28"/>
    <w:rsid w:val="00B666FB"/>
    <w:rsid w:val="00B6694E"/>
    <w:rsid w:val="00B66C66"/>
    <w:rsid w:val="00B679E2"/>
    <w:rsid w:val="00B70DC6"/>
    <w:rsid w:val="00B710E8"/>
    <w:rsid w:val="00B71661"/>
    <w:rsid w:val="00B716B3"/>
    <w:rsid w:val="00B71CCA"/>
    <w:rsid w:val="00B71D57"/>
    <w:rsid w:val="00B720C6"/>
    <w:rsid w:val="00B73429"/>
    <w:rsid w:val="00B737E0"/>
    <w:rsid w:val="00B743AD"/>
    <w:rsid w:val="00B754A8"/>
    <w:rsid w:val="00B758D7"/>
    <w:rsid w:val="00B75EF4"/>
    <w:rsid w:val="00B76648"/>
    <w:rsid w:val="00B766F2"/>
    <w:rsid w:val="00B7731B"/>
    <w:rsid w:val="00B805E2"/>
    <w:rsid w:val="00B80809"/>
    <w:rsid w:val="00B813DB"/>
    <w:rsid w:val="00B81667"/>
    <w:rsid w:val="00B833E9"/>
    <w:rsid w:val="00B83448"/>
    <w:rsid w:val="00B835CA"/>
    <w:rsid w:val="00B83E12"/>
    <w:rsid w:val="00B841DB"/>
    <w:rsid w:val="00B843AE"/>
    <w:rsid w:val="00B8481D"/>
    <w:rsid w:val="00B854B2"/>
    <w:rsid w:val="00B85864"/>
    <w:rsid w:val="00B85871"/>
    <w:rsid w:val="00B85E4D"/>
    <w:rsid w:val="00B86FEC"/>
    <w:rsid w:val="00B874C4"/>
    <w:rsid w:val="00B87A18"/>
    <w:rsid w:val="00B900ED"/>
    <w:rsid w:val="00B90622"/>
    <w:rsid w:val="00B9090E"/>
    <w:rsid w:val="00B90D32"/>
    <w:rsid w:val="00B91095"/>
    <w:rsid w:val="00B92062"/>
    <w:rsid w:val="00B92426"/>
    <w:rsid w:val="00B925EA"/>
    <w:rsid w:val="00B927ED"/>
    <w:rsid w:val="00B92F35"/>
    <w:rsid w:val="00B9479C"/>
    <w:rsid w:val="00B95C14"/>
    <w:rsid w:val="00B95E61"/>
    <w:rsid w:val="00B96B4E"/>
    <w:rsid w:val="00B9797A"/>
    <w:rsid w:val="00BA03FA"/>
    <w:rsid w:val="00BA0FB8"/>
    <w:rsid w:val="00BA158B"/>
    <w:rsid w:val="00BA1982"/>
    <w:rsid w:val="00BA1CC5"/>
    <w:rsid w:val="00BA26C8"/>
    <w:rsid w:val="00BA2832"/>
    <w:rsid w:val="00BA2870"/>
    <w:rsid w:val="00BA33F4"/>
    <w:rsid w:val="00BA3EB7"/>
    <w:rsid w:val="00BA3EF3"/>
    <w:rsid w:val="00BA4545"/>
    <w:rsid w:val="00BA4574"/>
    <w:rsid w:val="00BA500D"/>
    <w:rsid w:val="00BA587D"/>
    <w:rsid w:val="00BA58D2"/>
    <w:rsid w:val="00BA58F7"/>
    <w:rsid w:val="00BA5CBF"/>
    <w:rsid w:val="00BA5D72"/>
    <w:rsid w:val="00BA5DD8"/>
    <w:rsid w:val="00BA5DE2"/>
    <w:rsid w:val="00BA6123"/>
    <w:rsid w:val="00BA61D3"/>
    <w:rsid w:val="00BA6CBB"/>
    <w:rsid w:val="00BA747E"/>
    <w:rsid w:val="00BA7757"/>
    <w:rsid w:val="00BB10C7"/>
    <w:rsid w:val="00BB14F5"/>
    <w:rsid w:val="00BB1C10"/>
    <w:rsid w:val="00BB2EF5"/>
    <w:rsid w:val="00BB3E1F"/>
    <w:rsid w:val="00BB4AEC"/>
    <w:rsid w:val="00BB4C49"/>
    <w:rsid w:val="00BB4EA8"/>
    <w:rsid w:val="00BB55F6"/>
    <w:rsid w:val="00BB6B4D"/>
    <w:rsid w:val="00BB754B"/>
    <w:rsid w:val="00BB77D1"/>
    <w:rsid w:val="00BB7B2A"/>
    <w:rsid w:val="00BC03BD"/>
    <w:rsid w:val="00BC07E1"/>
    <w:rsid w:val="00BC0CFB"/>
    <w:rsid w:val="00BC12B9"/>
    <w:rsid w:val="00BC1378"/>
    <w:rsid w:val="00BC1B13"/>
    <w:rsid w:val="00BC1BD7"/>
    <w:rsid w:val="00BC1CAE"/>
    <w:rsid w:val="00BC2128"/>
    <w:rsid w:val="00BC2C52"/>
    <w:rsid w:val="00BC2E7F"/>
    <w:rsid w:val="00BC30CE"/>
    <w:rsid w:val="00BC3112"/>
    <w:rsid w:val="00BC3473"/>
    <w:rsid w:val="00BC35FC"/>
    <w:rsid w:val="00BC4059"/>
    <w:rsid w:val="00BC40FA"/>
    <w:rsid w:val="00BC4476"/>
    <w:rsid w:val="00BC4520"/>
    <w:rsid w:val="00BC480C"/>
    <w:rsid w:val="00BC4C99"/>
    <w:rsid w:val="00BC4ED3"/>
    <w:rsid w:val="00BC5128"/>
    <w:rsid w:val="00BC570F"/>
    <w:rsid w:val="00BC5775"/>
    <w:rsid w:val="00BC5C10"/>
    <w:rsid w:val="00BC5EF9"/>
    <w:rsid w:val="00BC5F36"/>
    <w:rsid w:val="00BC5F3F"/>
    <w:rsid w:val="00BC6265"/>
    <w:rsid w:val="00BC6521"/>
    <w:rsid w:val="00BC67AB"/>
    <w:rsid w:val="00BC711A"/>
    <w:rsid w:val="00BC7382"/>
    <w:rsid w:val="00BC77B8"/>
    <w:rsid w:val="00BD0174"/>
    <w:rsid w:val="00BD0BF7"/>
    <w:rsid w:val="00BD0C94"/>
    <w:rsid w:val="00BD123C"/>
    <w:rsid w:val="00BD1537"/>
    <w:rsid w:val="00BD1D79"/>
    <w:rsid w:val="00BD1D9C"/>
    <w:rsid w:val="00BD25EB"/>
    <w:rsid w:val="00BD26F1"/>
    <w:rsid w:val="00BD2C66"/>
    <w:rsid w:val="00BD3BAC"/>
    <w:rsid w:val="00BD3C39"/>
    <w:rsid w:val="00BD3D93"/>
    <w:rsid w:val="00BD3F62"/>
    <w:rsid w:val="00BD43AC"/>
    <w:rsid w:val="00BD4DA0"/>
    <w:rsid w:val="00BD4E5A"/>
    <w:rsid w:val="00BD5064"/>
    <w:rsid w:val="00BD592B"/>
    <w:rsid w:val="00BD62A3"/>
    <w:rsid w:val="00BD6659"/>
    <w:rsid w:val="00BD6746"/>
    <w:rsid w:val="00BD67EF"/>
    <w:rsid w:val="00BD6DF5"/>
    <w:rsid w:val="00BD70B2"/>
    <w:rsid w:val="00BD70F7"/>
    <w:rsid w:val="00BD7148"/>
    <w:rsid w:val="00BD75BE"/>
    <w:rsid w:val="00BD7A0E"/>
    <w:rsid w:val="00BD7BD2"/>
    <w:rsid w:val="00BD7C3B"/>
    <w:rsid w:val="00BD7C4B"/>
    <w:rsid w:val="00BD7FE1"/>
    <w:rsid w:val="00BE019A"/>
    <w:rsid w:val="00BE14E9"/>
    <w:rsid w:val="00BE1635"/>
    <w:rsid w:val="00BE17CA"/>
    <w:rsid w:val="00BE23B0"/>
    <w:rsid w:val="00BE27BE"/>
    <w:rsid w:val="00BE2D76"/>
    <w:rsid w:val="00BE4D9F"/>
    <w:rsid w:val="00BE5030"/>
    <w:rsid w:val="00BE5CD5"/>
    <w:rsid w:val="00BE6FA7"/>
    <w:rsid w:val="00BE7430"/>
    <w:rsid w:val="00BE78B5"/>
    <w:rsid w:val="00BF04D7"/>
    <w:rsid w:val="00BF04EE"/>
    <w:rsid w:val="00BF0ACF"/>
    <w:rsid w:val="00BF0E2B"/>
    <w:rsid w:val="00BF14CB"/>
    <w:rsid w:val="00BF17B6"/>
    <w:rsid w:val="00BF22A1"/>
    <w:rsid w:val="00BF3E1A"/>
    <w:rsid w:val="00BF426C"/>
    <w:rsid w:val="00BF49E3"/>
    <w:rsid w:val="00BF4B45"/>
    <w:rsid w:val="00BF5900"/>
    <w:rsid w:val="00BF5BF9"/>
    <w:rsid w:val="00BF64FE"/>
    <w:rsid w:val="00BF69BA"/>
    <w:rsid w:val="00C007F2"/>
    <w:rsid w:val="00C00E20"/>
    <w:rsid w:val="00C01029"/>
    <w:rsid w:val="00C0163E"/>
    <w:rsid w:val="00C0194D"/>
    <w:rsid w:val="00C01BF5"/>
    <w:rsid w:val="00C01C57"/>
    <w:rsid w:val="00C01F70"/>
    <w:rsid w:val="00C02D64"/>
    <w:rsid w:val="00C0352F"/>
    <w:rsid w:val="00C04547"/>
    <w:rsid w:val="00C0455D"/>
    <w:rsid w:val="00C04B84"/>
    <w:rsid w:val="00C0513E"/>
    <w:rsid w:val="00C0597C"/>
    <w:rsid w:val="00C0626E"/>
    <w:rsid w:val="00C0631C"/>
    <w:rsid w:val="00C06BBB"/>
    <w:rsid w:val="00C06E9F"/>
    <w:rsid w:val="00C076E7"/>
    <w:rsid w:val="00C10292"/>
    <w:rsid w:val="00C104E9"/>
    <w:rsid w:val="00C10935"/>
    <w:rsid w:val="00C10BBB"/>
    <w:rsid w:val="00C11062"/>
    <w:rsid w:val="00C1132E"/>
    <w:rsid w:val="00C11369"/>
    <w:rsid w:val="00C113A6"/>
    <w:rsid w:val="00C1187B"/>
    <w:rsid w:val="00C11D22"/>
    <w:rsid w:val="00C11D42"/>
    <w:rsid w:val="00C122C6"/>
    <w:rsid w:val="00C123A5"/>
    <w:rsid w:val="00C1260D"/>
    <w:rsid w:val="00C129B6"/>
    <w:rsid w:val="00C12C47"/>
    <w:rsid w:val="00C133CA"/>
    <w:rsid w:val="00C136C6"/>
    <w:rsid w:val="00C15670"/>
    <w:rsid w:val="00C15CD8"/>
    <w:rsid w:val="00C15FB7"/>
    <w:rsid w:val="00C16752"/>
    <w:rsid w:val="00C16963"/>
    <w:rsid w:val="00C17437"/>
    <w:rsid w:val="00C17BA1"/>
    <w:rsid w:val="00C20198"/>
    <w:rsid w:val="00C203C6"/>
    <w:rsid w:val="00C204C7"/>
    <w:rsid w:val="00C218E3"/>
    <w:rsid w:val="00C21B76"/>
    <w:rsid w:val="00C21E99"/>
    <w:rsid w:val="00C2212D"/>
    <w:rsid w:val="00C22809"/>
    <w:rsid w:val="00C23A17"/>
    <w:rsid w:val="00C2407B"/>
    <w:rsid w:val="00C24379"/>
    <w:rsid w:val="00C246ED"/>
    <w:rsid w:val="00C25CC0"/>
    <w:rsid w:val="00C27028"/>
    <w:rsid w:val="00C27785"/>
    <w:rsid w:val="00C30445"/>
    <w:rsid w:val="00C3078D"/>
    <w:rsid w:val="00C30B34"/>
    <w:rsid w:val="00C313D1"/>
    <w:rsid w:val="00C3143D"/>
    <w:rsid w:val="00C31456"/>
    <w:rsid w:val="00C318D4"/>
    <w:rsid w:val="00C318F4"/>
    <w:rsid w:val="00C31DB5"/>
    <w:rsid w:val="00C33031"/>
    <w:rsid w:val="00C330DF"/>
    <w:rsid w:val="00C333A1"/>
    <w:rsid w:val="00C33A8A"/>
    <w:rsid w:val="00C33F5E"/>
    <w:rsid w:val="00C349AB"/>
    <w:rsid w:val="00C35012"/>
    <w:rsid w:val="00C353C6"/>
    <w:rsid w:val="00C35B78"/>
    <w:rsid w:val="00C35C60"/>
    <w:rsid w:val="00C3622E"/>
    <w:rsid w:val="00C36493"/>
    <w:rsid w:val="00C37397"/>
    <w:rsid w:val="00C377D1"/>
    <w:rsid w:val="00C37EEE"/>
    <w:rsid w:val="00C4029E"/>
    <w:rsid w:val="00C41441"/>
    <w:rsid w:val="00C41611"/>
    <w:rsid w:val="00C422FD"/>
    <w:rsid w:val="00C42BDD"/>
    <w:rsid w:val="00C44434"/>
    <w:rsid w:val="00C4464B"/>
    <w:rsid w:val="00C44805"/>
    <w:rsid w:val="00C4489C"/>
    <w:rsid w:val="00C452E6"/>
    <w:rsid w:val="00C45DF1"/>
    <w:rsid w:val="00C466CB"/>
    <w:rsid w:val="00C46B1E"/>
    <w:rsid w:val="00C47792"/>
    <w:rsid w:val="00C4779A"/>
    <w:rsid w:val="00C47AD7"/>
    <w:rsid w:val="00C47CDD"/>
    <w:rsid w:val="00C50155"/>
    <w:rsid w:val="00C502EC"/>
    <w:rsid w:val="00C503FA"/>
    <w:rsid w:val="00C5080E"/>
    <w:rsid w:val="00C50EDB"/>
    <w:rsid w:val="00C51620"/>
    <w:rsid w:val="00C51EEC"/>
    <w:rsid w:val="00C5202E"/>
    <w:rsid w:val="00C525F3"/>
    <w:rsid w:val="00C52B71"/>
    <w:rsid w:val="00C52C0C"/>
    <w:rsid w:val="00C54104"/>
    <w:rsid w:val="00C54151"/>
    <w:rsid w:val="00C5427B"/>
    <w:rsid w:val="00C55240"/>
    <w:rsid w:val="00C571C8"/>
    <w:rsid w:val="00C577E6"/>
    <w:rsid w:val="00C57ED8"/>
    <w:rsid w:val="00C60647"/>
    <w:rsid w:val="00C60CB7"/>
    <w:rsid w:val="00C60FD2"/>
    <w:rsid w:val="00C61CCD"/>
    <w:rsid w:val="00C61CF7"/>
    <w:rsid w:val="00C61EAF"/>
    <w:rsid w:val="00C62440"/>
    <w:rsid w:val="00C62E34"/>
    <w:rsid w:val="00C62FE1"/>
    <w:rsid w:val="00C63283"/>
    <w:rsid w:val="00C63AEE"/>
    <w:rsid w:val="00C643A2"/>
    <w:rsid w:val="00C6445A"/>
    <w:rsid w:val="00C64A58"/>
    <w:rsid w:val="00C64FA3"/>
    <w:rsid w:val="00C66393"/>
    <w:rsid w:val="00C67149"/>
    <w:rsid w:val="00C71B9C"/>
    <w:rsid w:val="00C71F41"/>
    <w:rsid w:val="00C73242"/>
    <w:rsid w:val="00C73618"/>
    <w:rsid w:val="00C73B95"/>
    <w:rsid w:val="00C73E5D"/>
    <w:rsid w:val="00C73E8F"/>
    <w:rsid w:val="00C741B4"/>
    <w:rsid w:val="00C74316"/>
    <w:rsid w:val="00C754E5"/>
    <w:rsid w:val="00C75842"/>
    <w:rsid w:val="00C75DA4"/>
    <w:rsid w:val="00C769B6"/>
    <w:rsid w:val="00C77534"/>
    <w:rsid w:val="00C775B3"/>
    <w:rsid w:val="00C77C29"/>
    <w:rsid w:val="00C800AE"/>
    <w:rsid w:val="00C80252"/>
    <w:rsid w:val="00C80473"/>
    <w:rsid w:val="00C804B6"/>
    <w:rsid w:val="00C80749"/>
    <w:rsid w:val="00C809E0"/>
    <w:rsid w:val="00C80A11"/>
    <w:rsid w:val="00C81F2D"/>
    <w:rsid w:val="00C82401"/>
    <w:rsid w:val="00C82409"/>
    <w:rsid w:val="00C82E8D"/>
    <w:rsid w:val="00C8314E"/>
    <w:rsid w:val="00C837FF"/>
    <w:rsid w:val="00C83DF3"/>
    <w:rsid w:val="00C842BD"/>
    <w:rsid w:val="00C851CB"/>
    <w:rsid w:val="00C855D0"/>
    <w:rsid w:val="00C86115"/>
    <w:rsid w:val="00C8714A"/>
    <w:rsid w:val="00C8755A"/>
    <w:rsid w:val="00C875A3"/>
    <w:rsid w:val="00C90851"/>
    <w:rsid w:val="00C916DC"/>
    <w:rsid w:val="00C91D3C"/>
    <w:rsid w:val="00C91F08"/>
    <w:rsid w:val="00C92574"/>
    <w:rsid w:val="00C9276D"/>
    <w:rsid w:val="00C92B99"/>
    <w:rsid w:val="00C92C31"/>
    <w:rsid w:val="00C92EA3"/>
    <w:rsid w:val="00C93062"/>
    <w:rsid w:val="00C93194"/>
    <w:rsid w:val="00C93C03"/>
    <w:rsid w:val="00C93F4E"/>
    <w:rsid w:val="00C941F8"/>
    <w:rsid w:val="00C94830"/>
    <w:rsid w:val="00C9505F"/>
    <w:rsid w:val="00C95896"/>
    <w:rsid w:val="00C96073"/>
    <w:rsid w:val="00C96D8F"/>
    <w:rsid w:val="00C971B2"/>
    <w:rsid w:val="00C9791D"/>
    <w:rsid w:val="00CA00CF"/>
    <w:rsid w:val="00CA028E"/>
    <w:rsid w:val="00CA096E"/>
    <w:rsid w:val="00CA151E"/>
    <w:rsid w:val="00CA1C14"/>
    <w:rsid w:val="00CA2CFA"/>
    <w:rsid w:val="00CA40C8"/>
    <w:rsid w:val="00CA4386"/>
    <w:rsid w:val="00CA4779"/>
    <w:rsid w:val="00CA4849"/>
    <w:rsid w:val="00CA52A6"/>
    <w:rsid w:val="00CA534A"/>
    <w:rsid w:val="00CA5F3C"/>
    <w:rsid w:val="00CA63B1"/>
    <w:rsid w:val="00CA6C00"/>
    <w:rsid w:val="00CA6CD8"/>
    <w:rsid w:val="00CA7942"/>
    <w:rsid w:val="00CA7A23"/>
    <w:rsid w:val="00CA7DBA"/>
    <w:rsid w:val="00CB0C0E"/>
    <w:rsid w:val="00CB0DF9"/>
    <w:rsid w:val="00CB1029"/>
    <w:rsid w:val="00CB1168"/>
    <w:rsid w:val="00CB13E6"/>
    <w:rsid w:val="00CB1516"/>
    <w:rsid w:val="00CB1524"/>
    <w:rsid w:val="00CB1E33"/>
    <w:rsid w:val="00CB1EC0"/>
    <w:rsid w:val="00CB2078"/>
    <w:rsid w:val="00CB2533"/>
    <w:rsid w:val="00CB2A0C"/>
    <w:rsid w:val="00CB2EAB"/>
    <w:rsid w:val="00CB30B5"/>
    <w:rsid w:val="00CB3AE7"/>
    <w:rsid w:val="00CB3EF8"/>
    <w:rsid w:val="00CB49E4"/>
    <w:rsid w:val="00CB5123"/>
    <w:rsid w:val="00CB5395"/>
    <w:rsid w:val="00CB5CF4"/>
    <w:rsid w:val="00CB6216"/>
    <w:rsid w:val="00CB6BBF"/>
    <w:rsid w:val="00CB72CB"/>
    <w:rsid w:val="00CB768D"/>
    <w:rsid w:val="00CC026B"/>
    <w:rsid w:val="00CC03B3"/>
    <w:rsid w:val="00CC05B5"/>
    <w:rsid w:val="00CC0792"/>
    <w:rsid w:val="00CC08EE"/>
    <w:rsid w:val="00CC0F7D"/>
    <w:rsid w:val="00CC1D5F"/>
    <w:rsid w:val="00CC2342"/>
    <w:rsid w:val="00CC272C"/>
    <w:rsid w:val="00CC3546"/>
    <w:rsid w:val="00CC3F58"/>
    <w:rsid w:val="00CC4091"/>
    <w:rsid w:val="00CC4621"/>
    <w:rsid w:val="00CC493C"/>
    <w:rsid w:val="00CC5E26"/>
    <w:rsid w:val="00CC64F3"/>
    <w:rsid w:val="00CC680F"/>
    <w:rsid w:val="00CC7465"/>
    <w:rsid w:val="00CC7D71"/>
    <w:rsid w:val="00CC7E9E"/>
    <w:rsid w:val="00CD0D2A"/>
    <w:rsid w:val="00CD145A"/>
    <w:rsid w:val="00CD1A4E"/>
    <w:rsid w:val="00CD1BA5"/>
    <w:rsid w:val="00CD1D25"/>
    <w:rsid w:val="00CD2235"/>
    <w:rsid w:val="00CD2822"/>
    <w:rsid w:val="00CD29AF"/>
    <w:rsid w:val="00CD39DA"/>
    <w:rsid w:val="00CD4063"/>
    <w:rsid w:val="00CD4819"/>
    <w:rsid w:val="00CD48D3"/>
    <w:rsid w:val="00CD4A2B"/>
    <w:rsid w:val="00CD5401"/>
    <w:rsid w:val="00CD6306"/>
    <w:rsid w:val="00CD6638"/>
    <w:rsid w:val="00CD66ED"/>
    <w:rsid w:val="00CD66FD"/>
    <w:rsid w:val="00CD773D"/>
    <w:rsid w:val="00CD7769"/>
    <w:rsid w:val="00CD7D78"/>
    <w:rsid w:val="00CE006D"/>
    <w:rsid w:val="00CE02DB"/>
    <w:rsid w:val="00CE03AB"/>
    <w:rsid w:val="00CE085D"/>
    <w:rsid w:val="00CE0A31"/>
    <w:rsid w:val="00CE0E41"/>
    <w:rsid w:val="00CE168C"/>
    <w:rsid w:val="00CE1856"/>
    <w:rsid w:val="00CE1B23"/>
    <w:rsid w:val="00CE2574"/>
    <w:rsid w:val="00CE2CA9"/>
    <w:rsid w:val="00CE401C"/>
    <w:rsid w:val="00CE434E"/>
    <w:rsid w:val="00CE43BC"/>
    <w:rsid w:val="00CE561E"/>
    <w:rsid w:val="00CE5F01"/>
    <w:rsid w:val="00CE61C4"/>
    <w:rsid w:val="00CE63DF"/>
    <w:rsid w:val="00CE6C2F"/>
    <w:rsid w:val="00CE732D"/>
    <w:rsid w:val="00CF0019"/>
    <w:rsid w:val="00CF077D"/>
    <w:rsid w:val="00CF196E"/>
    <w:rsid w:val="00CF1A6E"/>
    <w:rsid w:val="00CF1B5F"/>
    <w:rsid w:val="00CF245C"/>
    <w:rsid w:val="00CF28C3"/>
    <w:rsid w:val="00CF2D0D"/>
    <w:rsid w:val="00CF2FEB"/>
    <w:rsid w:val="00CF30B4"/>
    <w:rsid w:val="00CF40C4"/>
    <w:rsid w:val="00CF4F97"/>
    <w:rsid w:val="00CF53F8"/>
    <w:rsid w:val="00CF5401"/>
    <w:rsid w:val="00CF5AA9"/>
    <w:rsid w:val="00CF5CEF"/>
    <w:rsid w:val="00CF6160"/>
    <w:rsid w:val="00CF6397"/>
    <w:rsid w:val="00CF6593"/>
    <w:rsid w:val="00CF68FD"/>
    <w:rsid w:val="00CF711D"/>
    <w:rsid w:val="00CF711E"/>
    <w:rsid w:val="00CF77E6"/>
    <w:rsid w:val="00D001BA"/>
    <w:rsid w:val="00D00647"/>
    <w:rsid w:val="00D006AB"/>
    <w:rsid w:val="00D00C40"/>
    <w:rsid w:val="00D00E8E"/>
    <w:rsid w:val="00D01558"/>
    <w:rsid w:val="00D015F8"/>
    <w:rsid w:val="00D02177"/>
    <w:rsid w:val="00D03888"/>
    <w:rsid w:val="00D0466C"/>
    <w:rsid w:val="00D04850"/>
    <w:rsid w:val="00D04EC0"/>
    <w:rsid w:val="00D04EEB"/>
    <w:rsid w:val="00D04FDF"/>
    <w:rsid w:val="00D053DE"/>
    <w:rsid w:val="00D05588"/>
    <w:rsid w:val="00D0673E"/>
    <w:rsid w:val="00D07745"/>
    <w:rsid w:val="00D1087C"/>
    <w:rsid w:val="00D10A8D"/>
    <w:rsid w:val="00D10B78"/>
    <w:rsid w:val="00D10D1D"/>
    <w:rsid w:val="00D111D2"/>
    <w:rsid w:val="00D11D10"/>
    <w:rsid w:val="00D1203D"/>
    <w:rsid w:val="00D1210C"/>
    <w:rsid w:val="00D12116"/>
    <w:rsid w:val="00D126F8"/>
    <w:rsid w:val="00D12840"/>
    <w:rsid w:val="00D129BD"/>
    <w:rsid w:val="00D12ADF"/>
    <w:rsid w:val="00D138C7"/>
    <w:rsid w:val="00D13AAD"/>
    <w:rsid w:val="00D13EE6"/>
    <w:rsid w:val="00D141ED"/>
    <w:rsid w:val="00D14619"/>
    <w:rsid w:val="00D14F89"/>
    <w:rsid w:val="00D15213"/>
    <w:rsid w:val="00D152DE"/>
    <w:rsid w:val="00D15CEF"/>
    <w:rsid w:val="00D162B2"/>
    <w:rsid w:val="00D174E8"/>
    <w:rsid w:val="00D17AEB"/>
    <w:rsid w:val="00D2134E"/>
    <w:rsid w:val="00D21751"/>
    <w:rsid w:val="00D21BF4"/>
    <w:rsid w:val="00D21EF7"/>
    <w:rsid w:val="00D22D65"/>
    <w:rsid w:val="00D2314F"/>
    <w:rsid w:val="00D2323B"/>
    <w:rsid w:val="00D23724"/>
    <w:rsid w:val="00D23A31"/>
    <w:rsid w:val="00D24474"/>
    <w:rsid w:val="00D244B7"/>
    <w:rsid w:val="00D24ADF"/>
    <w:rsid w:val="00D2544B"/>
    <w:rsid w:val="00D254FC"/>
    <w:rsid w:val="00D259F5"/>
    <w:rsid w:val="00D2612C"/>
    <w:rsid w:val="00D26166"/>
    <w:rsid w:val="00D2734B"/>
    <w:rsid w:val="00D27417"/>
    <w:rsid w:val="00D30418"/>
    <w:rsid w:val="00D305E0"/>
    <w:rsid w:val="00D30C21"/>
    <w:rsid w:val="00D3108A"/>
    <w:rsid w:val="00D31193"/>
    <w:rsid w:val="00D318F0"/>
    <w:rsid w:val="00D31E08"/>
    <w:rsid w:val="00D320E4"/>
    <w:rsid w:val="00D325CC"/>
    <w:rsid w:val="00D32874"/>
    <w:rsid w:val="00D32FF6"/>
    <w:rsid w:val="00D343CD"/>
    <w:rsid w:val="00D34669"/>
    <w:rsid w:val="00D3523B"/>
    <w:rsid w:val="00D352A6"/>
    <w:rsid w:val="00D358A3"/>
    <w:rsid w:val="00D3593B"/>
    <w:rsid w:val="00D360C9"/>
    <w:rsid w:val="00D36339"/>
    <w:rsid w:val="00D37B58"/>
    <w:rsid w:val="00D37F30"/>
    <w:rsid w:val="00D405ED"/>
    <w:rsid w:val="00D406DA"/>
    <w:rsid w:val="00D406E6"/>
    <w:rsid w:val="00D40A1D"/>
    <w:rsid w:val="00D41AC8"/>
    <w:rsid w:val="00D42307"/>
    <w:rsid w:val="00D42499"/>
    <w:rsid w:val="00D424A3"/>
    <w:rsid w:val="00D42503"/>
    <w:rsid w:val="00D42761"/>
    <w:rsid w:val="00D428A1"/>
    <w:rsid w:val="00D43132"/>
    <w:rsid w:val="00D43489"/>
    <w:rsid w:val="00D43BD2"/>
    <w:rsid w:val="00D447A8"/>
    <w:rsid w:val="00D44A18"/>
    <w:rsid w:val="00D44CA0"/>
    <w:rsid w:val="00D45A72"/>
    <w:rsid w:val="00D46303"/>
    <w:rsid w:val="00D47464"/>
    <w:rsid w:val="00D478C7"/>
    <w:rsid w:val="00D47A24"/>
    <w:rsid w:val="00D47C50"/>
    <w:rsid w:val="00D47E0B"/>
    <w:rsid w:val="00D50303"/>
    <w:rsid w:val="00D50F49"/>
    <w:rsid w:val="00D51344"/>
    <w:rsid w:val="00D5197D"/>
    <w:rsid w:val="00D52247"/>
    <w:rsid w:val="00D52265"/>
    <w:rsid w:val="00D52851"/>
    <w:rsid w:val="00D53312"/>
    <w:rsid w:val="00D538C1"/>
    <w:rsid w:val="00D53AD0"/>
    <w:rsid w:val="00D53AD2"/>
    <w:rsid w:val="00D5552C"/>
    <w:rsid w:val="00D55D16"/>
    <w:rsid w:val="00D55DF8"/>
    <w:rsid w:val="00D561F2"/>
    <w:rsid w:val="00D56549"/>
    <w:rsid w:val="00D567A3"/>
    <w:rsid w:val="00D57947"/>
    <w:rsid w:val="00D57D11"/>
    <w:rsid w:val="00D60A59"/>
    <w:rsid w:val="00D61551"/>
    <w:rsid w:val="00D6157C"/>
    <w:rsid w:val="00D61714"/>
    <w:rsid w:val="00D61C93"/>
    <w:rsid w:val="00D620A3"/>
    <w:rsid w:val="00D62416"/>
    <w:rsid w:val="00D6326A"/>
    <w:rsid w:val="00D64CDA"/>
    <w:rsid w:val="00D65361"/>
    <w:rsid w:val="00D6674D"/>
    <w:rsid w:val="00D66ADF"/>
    <w:rsid w:val="00D67458"/>
    <w:rsid w:val="00D675E9"/>
    <w:rsid w:val="00D70013"/>
    <w:rsid w:val="00D70732"/>
    <w:rsid w:val="00D70944"/>
    <w:rsid w:val="00D70E27"/>
    <w:rsid w:val="00D70F9B"/>
    <w:rsid w:val="00D71801"/>
    <w:rsid w:val="00D71BED"/>
    <w:rsid w:val="00D720F7"/>
    <w:rsid w:val="00D723FF"/>
    <w:rsid w:val="00D73770"/>
    <w:rsid w:val="00D73BC3"/>
    <w:rsid w:val="00D74032"/>
    <w:rsid w:val="00D74585"/>
    <w:rsid w:val="00D745B6"/>
    <w:rsid w:val="00D749C9"/>
    <w:rsid w:val="00D74BDD"/>
    <w:rsid w:val="00D754DC"/>
    <w:rsid w:val="00D755E2"/>
    <w:rsid w:val="00D75882"/>
    <w:rsid w:val="00D75AA6"/>
    <w:rsid w:val="00D75F6C"/>
    <w:rsid w:val="00D76A19"/>
    <w:rsid w:val="00D76AC0"/>
    <w:rsid w:val="00D76B3E"/>
    <w:rsid w:val="00D76DA9"/>
    <w:rsid w:val="00D76EDD"/>
    <w:rsid w:val="00D776F4"/>
    <w:rsid w:val="00D77BB6"/>
    <w:rsid w:val="00D77C83"/>
    <w:rsid w:val="00D802CD"/>
    <w:rsid w:val="00D80438"/>
    <w:rsid w:val="00D80EC4"/>
    <w:rsid w:val="00D813E2"/>
    <w:rsid w:val="00D81D07"/>
    <w:rsid w:val="00D8205D"/>
    <w:rsid w:val="00D82725"/>
    <w:rsid w:val="00D82E49"/>
    <w:rsid w:val="00D82FF3"/>
    <w:rsid w:val="00D83FCB"/>
    <w:rsid w:val="00D843F9"/>
    <w:rsid w:val="00D846D9"/>
    <w:rsid w:val="00D84923"/>
    <w:rsid w:val="00D84E01"/>
    <w:rsid w:val="00D8526B"/>
    <w:rsid w:val="00D854A8"/>
    <w:rsid w:val="00D85645"/>
    <w:rsid w:val="00D8675E"/>
    <w:rsid w:val="00D86DB7"/>
    <w:rsid w:val="00D87217"/>
    <w:rsid w:val="00D90551"/>
    <w:rsid w:val="00D90A01"/>
    <w:rsid w:val="00D90EA6"/>
    <w:rsid w:val="00D91308"/>
    <w:rsid w:val="00D916AA"/>
    <w:rsid w:val="00D918A7"/>
    <w:rsid w:val="00D927B0"/>
    <w:rsid w:val="00D928DA"/>
    <w:rsid w:val="00D93362"/>
    <w:rsid w:val="00D93A0A"/>
    <w:rsid w:val="00D93BE6"/>
    <w:rsid w:val="00D94085"/>
    <w:rsid w:val="00D940C8"/>
    <w:rsid w:val="00D94933"/>
    <w:rsid w:val="00D94935"/>
    <w:rsid w:val="00D94CD5"/>
    <w:rsid w:val="00D94D3F"/>
    <w:rsid w:val="00D94DE7"/>
    <w:rsid w:val="00D95567"/>
    <w:rsid w:val="00D95710"/>
    <w:rsid w:val="00D95C27"/>
    <w:rsid w:val="00D96207"/>
    <w:rsid w:val="00D967E5"/>
    <w:rsid w:val="00D96970"/>
    <w:rsid w:val="00D96B40"/>
    <w:rsid w:val="00D971B6"/>
    <w:rsid w:val="00D972AC"/>
    <w:rsid w:val="00D9793C"/>
    <w:rsid w:val="00DA00D5"/>
    <w:rsid w:val="00DA0850"/>
    <w:rsid w:val="00DA1108"/>
    <w:rsid w:val="00DA1562"/>
    <w:rsid w:val="00DA1F22"/>
    <w:rsid w:val="00DA2320"/>
    <w:rsid w:val="00DA2B7E"/>
    <w:rsid w:val="00DA2CD9"/>
    <w:rsid w:val="00DA384B"/>
    <w:rsid w:val="00DA45F9"/>
    <w:rsid w:val="00DA4652"/>
    <w:rsid w:val="00DA4B64"/>
    <w:rsid w:val="00DA5215"/>
    <w:rsid w:val="00DA540C"/>
    <w:rsid w:val="00DA552F"/>
    <w:rsid w:val="00DA5B57"/>
    <w:rsid w:val="00DA5ECF"/>
    <w:rsid w:val="00DA6255"/>
    <w:rsid w:val="00DA6540"/>
    <w:rsid w:val="00DA7188"/>
    <w:rsid w:val="00DA7710"/>
    <w:rsid w:val="00DB1069"/>
    <w:rsid w:val="00DB18EA"/>
    <w:rsid w:val="00DB1AD4"/>
    <w:rsid w:val="00DB1C32"/>
    <w:rsid w:val="00DB24B4"/>
    <w:rsid w:val="00DB24E0"/>
    <w:rsid w:val="00DB2F2E"/>
    <w:rsid w:val="00DB345F"/>
    <w:rsid w:val="00DB4024"/>
    <w:rsid w:val="00DB420B"/>
    <w:rsid w:val="00DB486F"/>
    <w:rsid w:val="00DB5218"/>
    <w:rsid w:val="00DB541A"/>
    <w:rsid w:val="00DB61A7"/>
    <w:rsid w:val="00DB63F1"/>
    <w:rsid w:val="00DB641E"/>
    <w:rsid w:val="00DB6890"/>
    <w:rsid w:val="00DB7A62"/>
    <w:rsid w:val="00DB7ADB"/>
    <w:rsid w:val="00DB7B1B"/>
    <w:rsid w:val="00DC0A20"/>
    <w:rsid w:val="00DC0C02"/>
    <w:rsid w:val="00DC0CB0"/>
    <w:rsid w:val="00DC11B8"/>
    <w:rsid w:val="00DC22B1"/>
    <w:rsid w:val="00DC253D"/>
    <w:rsid w:val="00DC3C3F"/>
    <w:rsid w:val="00DC4688"/>
    <w:rsid w:val="00DC55B1"/>
    <w:rsid w:val="00DC5962"/>
    <w:rsid w:val="00DC5A82"/>
    <w:rsid w:val="00DC5FE2"/>
    <w:rsid w:val="00DC647E"/>
    <w:rsid w:val="00DC6FAF"/>
    <w:rsid w:val="00DC7172"/>
    <w:rsid w:val="00DD08AC"/>
    <w:rsid w:val="00DD090E"/>
    <w:rsid w:val="00DD0CA0"/>
    <w:rsid w:val="00DD1720"/>
    <w:rsid w:val="00DD1B3C"/>
    <w:rsid w:val="00DD2722"/>
    <w:rsid w:val="00DD310F"/>
    <w:rsid w:val="00DD340D"/>
    <w:rsid w:val="00DD424D"/>
    <w:rsid w:val="00DD4B7F"/>
    <w:rsid w:val="00DD5FE7"/>
    <w:rsid w:val="00DD612E"/>
    <w:rsid w:val="00DD6254"/>
    <w:rsid w:val="00DD63E9"/>
    <w:rsid w:val="00DD6D02"/>
    <w:rsid w:val="00DD7C24"/>
    <w:rsid w:val="00DD7F72"/>
    <w:rsid w:val="00DE0A14"/>
    <w:rsid w:val="00DE0D25"/>
    <w:rsid w:val="00DE1856"/>
    <w:rsid w:val="00DE206A"/>
    <w:rsid w:val="00DE281A"/>
    <w:rsid w:val="00DE2AC6"/>
    <w:rsid w:val="00DE2F7E"/>
    <w:rsid w:val="00DE384A"/>
    <w:rsid w:val="00DE478D"/>
    <w:rsid w:val="00DE4795"/>
    <w:rsid w:val="00DE5603"/>
    <w:rsid w:val="00DE5872"/>
    <w:rsid w:val="00DE5EF1"/>
    <w:rsid w:val="00DE7486"/>
    <w:rsid w:val="00DE7561"/>
    <w:rsid w:val="00DE7BA2"/>
    <w:rsid w:val="00DE7BB5"/>
    <w:rsid w:val="00DE7E39"/>
    <w:rsid w:val="00DE7EA3"/>
    <w:rsid w:val="00DF1231"/>
    <w:rsid w:val="00DF1390"/>
    <w:rsid w:val="00DF1EED"/>
    <w:rsid w:val="00DF244B"/>
    <w:rsid w:val="00DF3BEC"/>
    <w:rsid w:val="00DF443A"/>
    <w:rsid w:val="00DF44EB"/>
    <w:rsid w:val="00DF46DF"/>
    <w:rsid w:val="00DF4EA6"/>
    <w:rsid w:val="00DF4ECF"/>
    <w:rsid w:val="00DF4ED3"/>
    <w:rsid w:val="00DF57F7"/>
    <w:rsid w:val="00DF5859"/>
    <w:rsid w:val="00DF59DF"/>
    <w:rsid w:val="00DF5AE2"/>
    <w:rsid w:val="00DF6073"/>
    <w:rsid w:val="00DF638D"/>
    <w:rsid w:val="00DF661B"/>
    <w:rsid w:val="00DF6FCE"/>
    <w:rsid w:val="00DF75FA"/>
    <w:rsid w:val="00DF765F"/>
    <w:rsid w:val="00DF77DB"/>
    <w:rsid w:val="00E00237"/>
    <w:rsid w:val="00E009D4"/>
    <w:rsid w:val="00E009F2"/>
    <w:rsid w:val="00E01247"/>
    <w:rsid w:val="00E013F0"/>
    <w:rsid w:val="00E01D09"/>
    <w:rsid w:val="00E03386"/>
    <w:rsid w:val="00E03978"/>
    <w:rsid w:val="00E03CBB"/>
    <w:rsid w:val="00E03E6A"/>
    <w:rsid w:val="00E04F22"/>
    <w:rsid w:val="00E0549D"/>
    <w:rsid w:val="00E055A1"/>
    <w:rsid w:val="00E0590F"/>
    <w:rsid w:val="00E060FF"/>
    <w:rsid w:val="00E06753"/>
    <w:rsid w:val="00E06F5A"/>
    <w:rsid w:val="00E07684"/>
    <w:rsid w:val="00E10122"/>
    <w:rsid w:val="00E10505"/>
    <w:rsid w:val="00E11393"/>
    <w:rsid w:val="00E12215"/>
    <w:rsid w:val="00E122FF"/>
    <w:rsid w:val="00E123AD"/>
    <w:rsid w:val="00E12404"/>
    <w:rsid w:val="00E131BD"/>
    <w:rsid w:val="00E132CB"/>
    <w:rsid w:val="00E137F3"/>
    <w:rsid w:val="00E145DA"/>
    <w:rsid w:val="00E14713"/>
    <w:rsid w:val="00E147F3"/>
    <w:rsid w:val="00E15370"/>
    <w:rsid w:val="00E15F7B"/>
    <w:rsid w:val="00E16796"/>
    <w:rsid w:val="00E167D8"/>
    <w:rsid w:val="00E16864"/>
    <w:rsid w:val="00E16C04"/>
    <w:rsid w:val="00E1712B"/>
    <w:rsid w:val="00E1714D"/>
    <w:rsid w:val="00E17576"/>
    <w:rsid w:val="00E17869"/>
    <w:rsid w:val="00E17A9B"/>
    <w:rsid w:val="00E17C5C"/>
    <w:rsid w:val="00E201D1"/>
    <w:rsid w:val="00E20B74"/>
    <w:rsid w:val="00E20B7E"/>
    <w:rsid w:val="00E20CE0"/>
    <w:rsid w:val="00E20F6C"/>
    <w:rsid w:val="00E214E6"/>
    <w:rsid w:val="00E21819"/>
    <w:rsid w:val="00E21A7E"/>
    <w:rsid w:val="00E2226C"/>
    <w:rsid w:val="00E222EF"/>
    <w:rsid w:val="00E22BFD"/>
    <w:rsid w:val="00E23D1F"/>
    <w:rsid w:val="00E23E10"/>
    <w:rsid w:val="00E2417C"/>
    <w:rsid w:val="00E2442C"/>
    <w:rsid w:val="00E244B7"/>
    <w:rsid w:val="00E24633"/>
    <w:rsid w:val="00E24A2D"/>
    <w:rsid w:val="00E24F9C"/>
    <w:rsid w:val="00E24F9E"/>
    <w:rsid w:val="00E24FC8"/>
    <w:rsid w:val="00E2522E"/>
    <w:rsid w:val="00E259EE"/>
    <w:rsid w:val="00E25D1D"/>
    <w:rsid w:val="00E264A4"/>
    <w:rsid w:val="00E2682E"/>
    <w:rsid w:val="00E27711"/>
    <w:rsid w:val="00E3097F"/>
    <w:rsid w:val="00E30F3F"/>
    <w:rsid w:val="00E31071"/>
    <w:rsid w:val="00E317DD"/>
    <w:rsid w:val="00E31AD1"/>
    <w:rsid w:val="00E322D9"/>
    <w:rsid w:val="00E32DBE"/>
    <w:rsid w:val="00E32E56"/>
    <w:rsid w:val="00E3331B"/>
    <w:rsid w:val="00E33F02"/>
    <w:rsid w:val="00E34558"/>
    <w:rsid w:val="00E35C45"/>
    <w:rsid w:val="00E36403"/>
    <w:rsid w:val="00E36F96"/>
    <w:rsid w:val="00E37418"/>
    <w:rsid w:val="00E37520"/>
    <w:rsid w:val="00E37706"/>
    <w:rsid w:val="00E37712"/>
    <w:rsid w:val="00E37DC5"/>
    <w:rsid w:val="00E402FD"/>
    <w:rsid w:val="00E40344"/>
    <w:rsid w:val="00E4164A"/>
    <w:rsid w:val="00E416F5"/>
    <w:rsid w:val="00E42A5F"/>
    <w:rsid w:val="00E43757"/>
    <w:rsid w:val="00E4444C"/>
    <w:rsid w:val="00E4454A"/>
    <w:rsid w:val="00E44634"/>
    <w:rsid w:val="00E4474B"/>
    <w:rsid w:val="00E4479A"/>
    <w:rsid w:val="00E44B9F"/>
    <w:rsid w:val="00E451B2"/>
    <w:rsid w:val="00E45538"/>
    <w:rsid w:val="00E4554B"/>
    <w:rsid w:val="00E45737"/>
    <w:rsid w:val="00E457AA"/>
    <w:rsid w:val="00E458EE"/>
    <w:rsid w:val="00E45B6E"/>
    <w:rsid w:val="00E45BFA"/>
    <w:rsid w:val="00E4616F"/>
    <w:rsid w:val="00E4705E"/>
    <w:rsid w:val="00E472F9"/>
    <w:rsid w:val="00E4769E"/>
    <w:rsid w:val="00E47DE9"/>
    <w:rsid w:val="00E5063F"/>
    <w:rsid w:val="00E50F9E"/>
    <w:rsid w:val="00E51E9C"/>
    <w:rsid w:val="00E52746"/>
    <w:rsid w:val="00E52EE5"/>
    <w:rsid w:val="00E531AE"/>
    <w:rsid w:val="00E53470"/>
    <w:rsid w:val="00E535D1"/>
    <w:rsid w:val="00E53FA4"/>
    <w:rsid w:val="00E54A94"/>
    <w:rsid w:val="00E54CD3"/>
    <w:rsid w:val="00E55646"/>
    <w:rsid w:val="00E5573E"/>
    <w:rsid w:val="00E55E7F"/>
    <w:rsid w:val="00E55F8C"/>
    <w:rsid w:val="00E56311"/>
    <w:rsid w:val="00E563C7"/>
    <w:rsid w:val="00E56668"/>
    <w:rsid w:val="00E5698A"/>
    <w:rsid w:val="00E56BDF"/>
    <w:rsid w:val="00E56C1C"/>
    <w:rsid w:val="00E57019"/>
    <w:rsid w:val="00E57091"/>
    <w:rsid w:val="00E571A9"/>
    <w:rsid w:val="00E57937"/>
    <w:rsid w:val="00E57F2A"/>
    <w:rsid w:val="00E615EE"/>
    <w:rsid w:val="00E6196F"/>
    <w:rsid w:val="00E623FC"/>
    <w:rsid w:val="00E624EC"/>
    <w:rsid w:val="00E627AD"/>
    <w:rsid w:val="00E62C7D"/>
    <w:rsid w:val="00E63A8A"/>
    <w:rsid w:val="00E6429D"/>
    <w:rsid w:val="00E64517"/>
    <w:rsid w:val="00E64AD8"/>
    <w:rsid w:val="00E64F2C"/>
    <w:rsid w:val="00E6502A"/>
    <w:rsid w:val="00E65601"/>
    <w:rsid w:val="00E65611"/>
    <w:rsid w:val="00E65CB2"/>
    <w:rsid w:val="00E667DE"/>
    <w:rsid w:val="00E66B43"/>
    <w:rsid w:val="00E66D65"/>
    <w:rsid w:val="00E6704C"/>
    <w:rsid w:val="00E67338"/>
    <w:rsid w:val="00E67574"/>
    <w:rsid w:val="00E70513"/>
    <w:rsid w:val="00E70FCE"/>
    <w:rsid w:val="00E72B41"/>
    <w:rsid w:val="00E7356A"/>
    <w:rsid w:val="00E73921"/>
    <w:rsid w:val="00E739C0"/>
    <w:rsid w:val="00E74512"/>
    <w:rsid w:val="00E74A1A"/>
    <w:rsid w:val="00E769D3"/>
    <w:rsid w:val="00E76F19"/>
    <w:rsid w:val="00E779E4"/>
    <w:rsid w:val="00E80228"/>
    <w:rsid w:val="00E804EC"/>
    <w:rsid w:val="00E80EA7"/>
    <w:rsid w:val="00E814B0"/>
    <w:rsid w:val="00E81800"/>
    <w:rsid w:val="00E81BD8"/>
    <w:rsid w:val="00E81F4B"/>
    <w:rsid w:val="00E81F5C"/>
    <w:rsid w:val="00E82B21"/>
    <w:rsid w:val="00E832AE"/>
    <w:rsid w:val="00E83984"/>
    <w:rsid w:val="00E83B05"/>
    <w:rsid w:val="00E84104"/>
    <w:rsid w:val="00E845CB"/>
    <w:rsid w:val="00E84CD0"/>
    <w:rsid w:val="00E85480"/>
    <w:rsid w:val="00E8602B"/>
    <w:rsid w:val="00E8657C"/>
    <w:rsid w:val="00E866EA"/>
    <w:rsid w:val="00E86966"/>
    <w:rsid w:val="00E869BB"/>
    <w:rsid w:val="00E86A06"/>
    <w:rsid w:val="00E870F9"/>
    <w:rsid w:val="00E873AB"/>
    <w:rsid w:val="00E8755B"/>
    <w:rsid w:val="00E87D8F"/>
    <w:rsid w:val="00E9017F"/>
    <w:rsid w:val="00E9021F"/>
    <w:rsid w:val="00E913C9"/>
    <w:rsid w:val="00E915C1"/>
    <w:rsid w:val="00E91A1A"/>
    <w:rsid w:val="00E929AA"/>
    <w:rsid w:val="00E933FE"/>
    <w:rsid w:val="00E93CA3"/>
    <w:rsid w:val="00E93EB7"/>
    <w:rsid w:val="00E94257"/>
    <w:rsid w:val="00E94588"/>
    <w:rsid w:val="00E94E60"/>
    <w:rsid w:val="00E95393"/>
    <w:rsid w:val="00E953C5"/>
    <w:rsid w:val="00E953DD"/>
    <w:rsid w:val="00E95679"/>
    <w:rsid w:val="00E95C5B"/>
    <w:rsid w:val="00E96D07"/>
    <w:rsid w:val="00E9718A"/>
    <w:rsid w:val="00E97B95"/>
    <w:rsid w:val="00E97EAA"/>
    <w:rsid w:val="00EA0F70"/>
    <w:rsid w:val="00EA1539"/>
    <w:rsid w:val="00EA1CD3"/>
    <w:rsid w:val="00EA22F2"/>
    <w:rsid w:val="00EA285C"/>
    <w:rsid w:val="00EA326B"/>
    <w:rsid w:val="00EA37C9"/>
    <w:rsid w:val="00EA3AD5"/>
    <w:rsid w:val="00EA45F2"/>
    <w:rsid w:val="00EA4C12"/>
    <w:rsid w:val="00EA55CB"/>
    <w:rsid w:val="00EA56C5"/>
    <w:rsid w:val="00EA61B6"/>
    <w:rsid w:val="00EA62AF"/>
    <w:rsid w:val="00EA63A4"/>
    <w:rsid w:val="00EA6D6E"/>
    <w:rsid w:val="00EA6DC1"/>
    <w:rsid w:val="00EA772E"/>
    <w:rsid w:val="00EA7911"/>
    <w:rsid w:val="00EB097D"/>
    <w:rsid w:val="00EB12F9"/>
    <w:rsid w:val="00EB184C"/>
    <w:rsid w:val="00EB22E8"/>
    <w:rsid w:val="00EB2549"/>
    <w:rsid w:val="00EB25B7"/>
    <w:rsid w:val="00EB2702"/>
    <w:rsid w:val="00EB27BF"/>
    <w:rsid w:val="00EB2856"/>
    <w:rsid w:val="00EB3793"/>
    <w:rsid w:val="00EB394E"/>
    <w:rsid w:val="00EB3B17"/>
    <w:rsid w:val="00EB408B"/>
    <w:rsid w:val="00EB5D55"/>
    <w:rsid w:val="00EB5E92"/>
    <w:rsid w:val="00EB69C6"/>
    <w:rsid w:val="00EB7053"/>
    <w:rsid w:val="00EB7D16"/>
    <w:rsid w:val="00EC00E1"/>
    <w:rsid w:val="00EC0473"/>
    <w:rsid w:val="00EC04B9"/>
    <w:rsid w:val="00EC12DF"/>
    <w:rsid w:val="00EC21B6"/>
    <w:rsid w:val="00EC2204"/>
    <w:rsid w:val="00EC24D2"/>
    <w:rsid w:val="00EC2D0B"/>
    <w:rsid w:val="00EC2D2A"/>
    <w:rsid w:val="00EC3070"/>
    <w:rsid w:val="00EC3326"/>
    <w:rsid w:val="00EC3EBD"/>
    <w:rsid w:val="00EC3FA9"/>
    <w:rsid w:val="00EC41C9"/>
    <w:rsid w:val="00EC45BC"/>
    <w:rsid w:val="00EC470D"/>
    <w:rsid w:val="00EC4B94"/>
    <w:rsid w:val="00EC4C7E"/>
    <w:rsid w:val="00EC4DEF"/>
    <w:rsid w:val="00EC5EAF"/>
    <w:rsid w:val="00EC6051"/>
    <w:rsid w:val="00EC760C"/>
    <w:rsid w:val="00ED00AF"/>
    <w:rsid w:val="00ED0311"/>
    <w:rsid w:val="00ED05C2"/>
    <w:rsid w:val="00ED0992"/>
    <w:rsid w:val="00ED124E"/>
    <w:rsid w:val="00ED16AC"/>
    <w:rsid w:val="00ED1B5D"/>
    <w:rsid w:val="00ED2C7F"/>
    <w:rsid w:val="00ED3056"/>
    <w:rsid w:val="00ED42BB"/>
    <w:rsid w:val="00ED4941"/>
    <w:rsid w:val="00ED4A58"/>
    <w:rsid w:val="00ED4BE6"/>
    <w:rsid w:val="00ED4DAE"/>
    <w:rsid w:val="00ED4F12"/>
    <w:rsid w:val="00ED5221"/>
    <w:rsid w:val="00ED57DC"/>
    <w:rsid w:val="00ED677D"/>
    <w:rsid w:val="00ED6CBD"/>
    <w:rsid w:val="00ED751B"/>
    <w:rsid w:val="00ED77E0"/>
    <w:rsid w:val="00EE031A"/>
    <w:rsid w:val="00EE0349"/>
    <w:rsid w:val="00EE0736"/>
    <w:rsid w:val="00EE097B"/>
    <w:rsid w:val="00EE0A7B"/>
    <w:rsid w:val="00EE103B"/>
    <w:rsid w:val="00EE1069"/>
    <w:rsid w:val="00EE13A3"/>
    <w:rsid w:val="00EE13B4"/>
    <w:rsid w:val="00EE1468"/>
    <w:rsid w:val="00EE1CD7"/>
    <w:rsid w:val="00EE1DED"/>
    <w:rsid w:val="00EE1F8D"/>
    <w:rsid w:val="00EE2228"/>
    <w:rsid w:val="00EE2371"/>
    <w:rsid w:val="00EE25AA"/>
    <w:rsid w:val="00EE25B6"/>
    <w:rsid w:val="00EE2E92"/>
    <w:rsid w:val="00EE33B3"/>
    <w:rsid w:val="00EE3973"/>
    <w:rsid w:val="00EE40B1"/>
    <w:rsid w:val="00EE5965"/>
    <w:rsid w:val="00EE6395"/>
    <w:rsid w:val="00EE65E8"/>
    <w:rsid w:val="00EE67AD"/>
    <w:rsid w:val="00EE6BF8"/>
    <w:rsid w:val="00EE7003"/>
    <w:rsid w:val="00EE7452"/>
    <w:rsid w:val="00EE7D7C"/>
    <w:rsid w:val="00EF0258"/>
    <w:rsid w:val="00EF039E"/>
    <w:rsid w:val="00EF04ED"/>
    <w:rsid w:val="00EF1540"/>
    <w:rsid w:val="00EF160F"/>
    <w:rsid w:val="00EF19D7"/>
    <w:rsid w:val="00EF28D7"/>
    <w:rsid w:val="00EF2935"/>
    <w:rsid w:val="00EF3206"/>
    <w:rsid w:val="00EF3873"/>
    <w:rsid w:val="00EF3DB6"/>
    <w:rsid w:val="00EF3DF3"/>
    <w:rsid w:val="00EF45F7"/>
    <w:rsid w:val="00EF466F"/>
    <w:rsid w:val="00EF4716"/>
    <w:rsid w:val="00EF4979"/>
    <w:rsid w:val="00EF4B5C"/>
    <w:rsid w:val="00EF51B8"/>
    <w:rsid w:val="00EF53D5"/>
    <w:rsid w:val="00EF5523"/>
    <w:rsid w:val="00EF55A8"/>
    <w:rsid w:val="00EF55DD"/>
    <w:rsid w:val="00EF5ECC"/>
    <w:rsid w:val="00EF623A"/>
    <w:rsid w:val="00EF631D"/>
    <w:rsid w:val="00EF6595"/>
    <w:rsid w:val="00EF66C3"/>
    <w:rsid w:val="00EF717A"/>
    <w:rsid w:val="00EF75B4"/>
    <w:rsid w:val="00EF7608"/>
    <w:rsid w:val="00EF7E40"/>
    <w:rsid w:val="00F006A8"/>
    <w:rsid w:val="00F0146C"/>
    <w:rsid w:val="00F0154B"/>
    <w:rsid w:val="00F017CA"/>
    <w:rsid w:val="00F026B4"/>
    <w:rsid w:val="00F027AB"/>
    <w:rsid w:val="00F028C0"/>
    <w:rsid w:val="00F02B09"/>
    <w:rsid w:val="00F02B81"/>
    <w:rsid w:val="00F03A7F"/>
    <w:rsid w:val="00F03B90"/>
    <w:rsid w:val="00F04513"/>
    <w:rsid w:val="00F049F6"/>
    <w:rsid w:val="00F0522D"/>
    <w:rsid w:val="00F05292"/>
    <w:rsid w:val="00F05B38"/>
    <w:rsid w:val="00F06A21"/>
    <w:rsid w:val="00F07045"/>
    <w:rsid w:val="00F07105"/>
    <w:rsid w:val="00F0728F"/>
    <w:rsid w:val="00F07405"/>
    <w:rsid w:val="00F0788C"/>
    <w:rsid w:val="00F07AF9"/>
    <w:rsid w:val="00F1074C"/>
    <w:rsid w:val="00F1078E"/>
    <w:rsid w:val="00F10A59"/>
    <w:rsid w:val="00F10E21"/>
    <w:rsid w:val="00F116A6"/>
    <w:rsid w:val="00F11763"/>
    <w:rsid w:val="00F119AB"/>
    <w:rsid w:val="00F11A60"/>
    <w:rsid w:val="00F12CB8"/>
    <w:rsid w:val="00F138EF"/>
    <w:rsid w:val="00F13D34"/>
    <w:rsid w:val="00F1415D"/>
    <w:rsid w:val="00F1423A"/>
    <w:rsid w:val="00F14552"/>
    <w:rsid w:val="00F148DE"/>
    <w:rsid w:val="00F14E24"/>
    <w:rsid w:val="00F15D8D"/>
    <w:rsid w:val="00F16853"/>
    <w:rsid w:val="00F1698E"/>
    <w:rsid w:val="00F16AA5"/>
    <w:rsid w:val="00F16B84"/>
    <w:rsid w:val="00F170D2"/>
    <w:rsid w:val="00F17A93"/>
    <w:rsid w:val="00F17E0D"/>
    <w:rsid w:val="00F17FC8"/>
    <w:rsid w:val="00F20503"/>
    <w:rsid w:val="00F20930"/>
    <w:rsid w:val="00F20D0A"/>
    <w:rsid w:val="00F20E42"/>
    <w:rsid w:val="00F2125A"/>
    <w:rsid w:val="00F22FB4"/>
    <w:rsid w:val="00F2300D"/>
    <w:rsid w:val="00F23369"/>
    <w:rsid w:val="00F24066"/>
    <w:rsid w:val="00F247D5"/>
    <w:rsid w:val="00F24BE0"/>
    <w:rsid w:val="00F24D14"/>
    <w:rsid w:val="00F250BD"/>
    <w:rsid w:val="00F25C35"/>
    <w:rsid w:val="00F25CDC"/>
    <w:rsid w:val="00F260A1"/>
    <w:rsid w:val="00F26110"/>
    <w:rsid w:val="00F26E49"/>
    <w:rsid w:val="00F278DC"/>
    <w:rsid w:val="00F27E06"/>
    <w:rsid w:val="00F3016F"/>
    <w:rsid w:val="00F309A9"/>
    <w:rsid w:val="00F30DF6"/>
    <w:rsid w:val="00F31465"/>
    <w:rsid w:val="00F31626"/>
    <w:rsid w:val="00F3170D"/>
    <w:rsid w:val="00F3175E"/>
    <w:rsid w:val="00F321E7"/>
    <w:rsid w:val="00F332E7"/>
    <w:rsid w:val="00F33D90"/>
    <w:rsid w:val="00F3406E"/>
    <w:rsid w:val="00F34167"/>
    <w:rsid w:val="00F3544F"/>
    <w:rsid w:val="00F36115"/>
    <w:rsid w:val="00F36173"/>
    <w:rsid w:val="00F364B0"/>
    <w:rsid w:val="00F36ADC"/>
    <w:rsid w:val="00F36BF2"/>
    <w:rsid w:val="00F37072"/>
    <w:rsid w:val="00F40517"/>
    <w:rsid w:val="00F40A61"/>
    <w:rsid w:val="00F40A8B"/>
    <w:rsid w:val="00F40AA7"/>
    <w:rsid w:val="00F415C7"/>
    <w:rsid w:val="00F4283C"/>
    <w:rsid w:val="00F4291F"/>
    <w:rsid w:val="00F43149"/>
    <w:rsid w:val="00F436F6"/>
    <w:rsid w:val="00F43B2F"/>
    <w:rsid w:val="00F43D4F"/>
    <w:rsid w:val="00F44009"/>
    <w:rsid w:val="00F4488F"/>
    <w:rsid w:val="00F44D64"/>
    <w:rsid w:val="00F44EB0"/>
    <w:rsid w:val="00F45090"/>
    <w:rsid w:val="00F4577A"/>
    <w:rsid w:val="00F46BA3"/>
    <w:rsid w:val="00F470BE"/>
    <w:rsid w:val="00F47B28"/>
    <w:rsid w:val="00F47DA0"/>
    <w:rsid w:val="00F500D2"/>
    <w:rsid w:val="00F50A09"/>
    <w:rsid w:val="00F51AF7"/>
    <w:rsid w:val="00F53118"/>
    <w:rsid w:val="00F532ED"/>
    <w:rsid w:val="00F5369F"/>
    <w:rsid w:val="00F54E56"/>
    <w:rsid w:val="00F554B0"/>
    <w:rsid w:val="00F5577D"/>
    <w:rsid w:val="00F557A9"/>
    <w:rsid w:val="00F56151"/>
    <w:rsid w:val="00F56446"/>
    <w:rsid w:val="00F56CD5"/>
    <w:rsid w:val="00F56E18"/>
    <w:rsid w:val="00F57005"/>
    <w:rsid w:val="00F57458"/>
    <w:rsid w:val="00F57C3B"/>
    <w:rsid w:val="00F603CE"/>
    <w:rsid w:val="00F60967"/>
    <w:rsid w:val="00F60AAF"/>
    <w:rsid w:val="00F610BE"/>
    <w:rsid w:val="00F61BA9"/>
    <w:rsid w:val="00F631E0"/>
    <w:rsid w:val="00F63868"/>
    <w:rsid w:val="00F63FA8"/>
    <w:rsid w:val="00F64411"/>
    <w:rsid w:val="00F64532"/>
    <w:rsid w:val="00F6457A"/>
    <w:rsid w:val="00F64A84"/>
    <w:rsid w:val="00F64BCF"/>
    <w:rsid w:val="00F64C49"/>
    <w:rsid w:val="00F656B6"/>
    <w:rsid w:val="00F65F8A"/>
    <w:rsid w:val="00F6651E"/>
    <w:rsid w:val="00F6681E"/>
    <w:rsid w:val="00F67226"/>
    <w:rsid w:val="00F6730A"/>
    <w:rsid w:val="00F6784C"/>
    <w:rsid w:val="00F67A28"/>
    <w:rsid w:val="00F67D73"/>
    <w:rsid w:val="00F67E7B"/>
    <w:rsid w:val="00F7002C"/>
    <w:rsid w:val="00F7049C"/>
    <w:rsid w:val="00F70657"/>
    <w:rsid w:val="00F70D56"/>
    <w:rsid w:val="00F71798"/>
    <w:rsid w:val="00F72138"/>
    <w:rsid w:val="00F72ABA"/>
    <w:rsid w:val="00F73232"/>
    <w:rsid w:val="00F75B91"/>
    <w:rsid w:val="00F75EFF"/>
    <w:rsid w:val="00F76359"/>
    <w:rsid w:val="00F76480"/>
    <w:rsid w:val="00F7673B"/>
    <w:rsid w:val="00F76B56"/>
    <w:rsid w:val="00F77567"/>
    <w:rsid w:val="00F77810"/>
    <w:rsid w:val="00F77A36"/>
    <w:rsid w:val="00F8004A"/>
    <w:rsid w:val="00F80880"/>
    <w:rsid w:val="00F809A9"/>
    <w:rsid w:val="00F80E89"/>
    <w:rsid w:val="00F819E1"/>
    <w:rsid w:val="00F81A32"/>
    <w:rsid w:val="00F81F41"/>
    <w:rsid w:val="00F82184"/>
    <w:rsid w:val="00F824F5"/>
    <w:rsid w:val="00F825AC"/>
    <w:rsid w:val="00F82657"/>
    <w:rsid w:val="00F8276E"/>
    <w:rsid w:val="00F828A0"/>
    <w:rsid w:val="00F82C7E"/>
    <w:rsid w:val="00F82E19"/>
    <w:rsid w:val="00F84500"/>
    <w:rsid w:val="00F84D87"/>
    <w:rsid w:val="00F85178"/>
    <w:rsid w:val="00F859A4"/>
    <w:rsid w:val="00F86052"/>
    <w:rsid w:val="00F86303"/>
    <w:rsid w:val="00F8715B"/>
    <w:rsid w:val="00F8785B"/>
    <w:rsid w:val="00F87938"/>
    <w:rsid w:val="00F902EC"/>
    <w:rsid w:val="00F90539"/>
    <w:rsid w:val="00F90C68"/>
    <w:rsid w:val="00F91302"/>
    <w:rsid w:val="00F91662"/>
    <w:rsid w:val="00F91AC7"/>
    <w:rsid w:val="00F91B61"/>
    <w:rsid w:val="00F91F24"/>
    <w:rsid w:val="00F92D12"/>
    <w:rsid w:val="00F92D1C"/>
    <w:rsid w:val="00F9304D"/>
    <w:rsid w:val="00F934C4"/>
    <w:rsid w:val="00F9373B"/>
    <w:rsid w:val="00F94035"/>
    <w:rsid w:val="00F94406"/>
    <w:rsid w:val="00F95129"/>
    <w:rsid w:val="00F953B8"/>
    <w:rsid w:val="00F954DD"/>
    <w:rsid w:val="00F956B9"/>
    <w:rsid w:val="00F9584F"/>
    <w:rsid w:val="00F96104"/>
    <w:rsid w:val="00F96351"/>
    <w:rsid w:val="00F96616"/>
    <w:rsid w:val="00F96B65"/>
    <w:rsid w:val="00F97C0E"/>
    <w:rsid w:val="00FA0357"/>
    <w:rsid w:val="00FA0418"/>
    <w:rsid w:val="00FA0A53"/>
    <w:rsid w:val="00FA0E5A"/>
    <w:rsid w:val="00FA13B1"/>
    <w:rsid w:val="00FA17C5"/>
    <w:rsid w:val="00FA1E93"/>
    <w:rsid w:val="00FA21FA"/>
    <w:rsid w:val="00FA2F0B"/>
    <w:rsid w:val="00FA3121"/>
    <w:rsid w:val="00FA319C"/>
    <w:rsid w:val="00FA3E5C"/>
    <w:rsid w:val="00FA5241"/>
    <w:rsid w:val="00FA66EB"/>
    <w:rsid w:val="00FA6FB4"/>
    <w:rsid w:val="00FA71F7"/>
    <w:rsid w:val="00FA7ADA"/>
    <w:rsid w:val="00FA7C3B"/>
    <w:rsid w:val="00FA7F66"/>
    <w:rsid w:val="00FB0DB8"/>
    <w:rsid w:val="00FB0E74"/>
    <w:rsid w:val="00FB1A24"/>
    <w:rsid w:val="00FB2232"/>
    <w:rsid w:val="00FB22D0"/>
    <w:rsid w:val="00FB252B"/>
    <w:rsid w:val="00FB2A12"/>
    <w:rsid w:val="00FB2AB7"/>
    <w:rsid w:val="00FB2C29"/>
    <w:rsid w:val="00FB4282"/>
    <w:rsid w:val="00FB4530"/>
    <w:rsid w:val="00FB4585"/>
    <w:rsid w:val="00FB4AFA"/>
    <w:rsid w:val="00FB4CB8"/>
    <w:rsid w:val="00FB50F8"/>
    <w:rsid w:val="00FB5698"/>
    <w:rsid w:val="00FB64E8"/>
    <w:rsid w:val="00FB68EA"/>
    <w:rsid w:val="00FB6F3C"/>
    <w:rsid w:val="00FB6FAD"/>
    <w:rsid w:val="00FB70D1"/>
    <w:rsid w:val="00FB7DAE"/>
    <w:rsid w:val="00FC03C5"/>
    <w:rsid w:val="00FC1DBA"/>
    <w:rsid w:val="00FC2C2B"/>
    <w:rsid w:val="00FC2E97"/>
    <w:rsid w:val="00FC3586"/>
    <w:rsid w:val="00FC38D4"/>
    <w:rsid w:val="00FC3B93"/>
    <w:rsid w:val="00FC45D7"/>
    <w:rsid w:val="00FC509F"/>
    <w:rsid w:val="00FC5684"/>
    <w:rsid w:val="00FC62A2"/>
    <w:rsid w:val="00FC6577"/>
    <w:rsid w:val="00FC662F"/>
    <w:rsid w:val="00FC7D03"/>
    <w:rsid w:val="00FD0047"/>
    <w:rsid w:val="00FD1695"/>
    <w:rsid w:val="00FD2578"/>
    <w:rsid w:val="00FD2984"/>
    <w:rsid w:val="00FD29E1"/>
    <w:rsid w:val="00FD346C"/>
    <w:rsid w:val="00FD35BF"/>
    <w:rsid w:val="00FD3A60"/>
    <w:rsid w:val="00FD3E7E"/>
    <w:rsid w:val="00FD5202"/>
    <w:rsid w:val="00FD5356"/>
    <w:rsid w:val="00FD5570"/>
    <w:rsid w:val="00FD57EB"/>
    <w:rsid w:val="00FD7606"/>
    <w:rsid w:val="00FD7802"/>
    <w:rsid w:val="00FD7C04"/>
    <w:rsid w:val="00FE09BA"/>
    <w:rsid w:val="00FE0C49"/>
    <w:rsid w:val="00FE11DA"/>
    <w:rsid w:val="00FE132E"/>
    <w:rsid w:val="00FE17C8"/>
    <w:rsid w:val="00FE1D3E"/>
    <w:rsid w:val="00FE1FAC"/>
    <w:rsid w:val="00FE2291"/>
    <w:rsid w:val="00FE2303"/>
    <w:rsid w:val="00FE26DE"/>
    <w:rsid w:val="00FE2D71"/>
    <w:rsid w:val="00FE3E4E"/>
    <w:rsid w:val="00FE4314"/>
    <w:rsid w:val="00FE4E5E"/>
    <w:rsid w:val="00FE4F04"/>
    <w:rsid w:val="00FE5045"/>
    <w:rsid w:val="00FE5AAF"/>
    <w:rsid w:val="00FE6005"/>
    <w:rsid w:val="00FE69A0"/>
    <w:rsid w:val="00FE6BA6"/>
    <w:rsid w:val="00FE70E2"/>
    <w:rsid w:val="00FE75BA"/>
    <w:rsid w:val="00FE7DBB"/>
    <w:rsid w:val="00FF0CB4"/>
    <w:rsid w:val="00FF0F20"/>
    <w:rsid w:val="00FF1030"/>
    <w:rsid w:val="00FF18B8"/>
    <w:rsid w:val="00FF1E78"/>
    <w:rsid w:val="00FF220A"/>
    <w:rsid w:val="00FF2F88"/>
    <w:rsid w:val="00FF3324"/>
    <w:rsid w:val="00FF384A"/>
    <w:rsid w:val="00FF3A21"/>
    <w:rsid w:val="00FF3F1E"/>
    <w:rsid w:val="00FF4339"/>
    <w:rsid w:val="00FF4762"/>
    <w:rsid w:val="00FF4BB7"/>
    <w:rsid w:val="00FF4F2D"/>
    <w:rsid w:val="00FF5896"/>
    <w:rsid w:val="00FF60DE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4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F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FF1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F1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10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103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103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F1030"/>
  </w:style>
  <w:style w:type="paragraph" w:styleId="NormalWeb">
    <w:name w:val="Normal (Web)"/>
    <w:basedOn w:val="Normal"/>
    <w:uiPriority w:val="99"/>
    <w:rsid w:val="009A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8096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Style1">
    <w:name w:val="Style1"/>
    <w:basedOn w:val="Normal"/>
    <w:uiPriority w:val="99"/>
    <w:rsid w:val="003C0651"/>
    <w:pPr>
      <w:widowControl w:val="0"/>
      <w:autoSpaceDE w:val="0"/>
      <w:autoSpaceDN w:val="0"/>
      <w:adjustRightInd w:val="0"/>
      <w:spacing w:after="0" w:line="230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3C0651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3C0651"/>
    <w:pPr>
      <w:widowControl w:val="0"/>
      <w:autoSpaceDE w:val="0"/>
      <w:autoSpaceDN w:val="0"/>
      <w:adjustRightInd w:val="0"/>
      <w:spacing w:after="0" w:line="307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3C0651"/>
    <w:pPr>
      <w:widowControl w:val="0"/>
      <w:autoSpaceDE w:val="0"/>
      <w:autoSpaceDN w:val="0"/>
      <w:adjustRightInd w:val="0"/>
      <w:spacing w:after="0" w:line="230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3C0651"/>
    <w:pPr>
      <w:widowControl w:val="0"/>
      <w:autoSpaceDE w:val="0"/>
      <w:autoSpaceDN w:val="0"/>
      <w:adjustRightInd w:val="0"/>
      <w:spacing w:after="0" w:line="224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Normal"/>
    <w:uiPriority w:val="99"/>
    <w:rsid w:val="003C0651"/>
    <w:pPr>
      <w:widowControl w:val="0"/>
      <w:autoSpaceDE w:val="0"/>
      <w:autoSpaceDN w:val="0"/>
      <w:adjustRightInd w:val="0"/>
      <w:spacing w:after="0" w:line="31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Normal"/>
    <w:uiPriority w:val="99"/>
    <w:rsid w:val="003C0651"/>
    <w:pPr>
      <w:widowControl w:val="0"/>
      <w:autoSpaceDE w:val="0"/>
      <w:autoSpaceDN w:val="0"/>
      <w:adjustRightInd w:val="0"/>
      <w:spacing w:after="0" w:line="315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Normal"/>
    <w:uiPriority w:val="99"/>
    <w:rsid w:val="003C06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DefaultParagraphFont"/>
    <w:uiPriority w:val="99"/>
    <w:rsid w:val="003C065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9">
    <w:name w:val="Font Style79"/>
    <w:basedOn w:val="DefaultParagraphFont"/>
    <w:uiPriority w:val="99"/>
    <w:rsid w:val="003C065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1">
    <w:name w:val="Font Style91"/>
    <w:basedOn w:val="DefaultParagraphFont"/>
    <w:uiPriority w:val="99"/>
    <w:rsid w:val="003C0651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92">
    <w:name w:val="Font Style92"/>
    <w:basedOn w:val="DefaultParagraphFont"/>
    <w:uiPriority w:val="99"/>
    <w:rsid w:val="003C0651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103">
    <w:name w:val="Font Style103"/>
    <w:basedOn w:val="DefaultParagraphFont"/>
    <w:uiPriority w:val="99"/>
    <w:rsid w:val="003C0651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B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9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827"/>
  </w:style>
  <w:style w:type="paragraph" w:styleId="Footer">
    <w:name w:val="footer"/>
    <w:basedOn w:val="Normal"/>
    <w:link w:val="FooterChar"/>
    <w:uiPriority w:val="99"/>
    <w:rsid w:val="0019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827"/>
  </w:style>
  <w:style w:type="table" w:styleId="TableGrid">
    <w:name w:val="Table Grid"/>
    <w:basedOn w:val="TableNormal"/>
    <w:uiPriority w:val="99"/>
    <w:rsid w:val="003B2B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69C7"/>
    <w:pPr>
      <w:ind w:left="720"/>
    </w:pPr>
  </w:style>
  <w:style w:type="character" w:customStyle="1" w:styleId="a">
    <w:name w:val="Гипертекстовая ссылка"/>
    <w:basedOn w:val="DefaultParagraphFont"/>
    <w:uiPriority w:val="99"/>
    <w:rsid w:val="003274B1"/>
    <w:rPr>
      <w:color w:val="auto"/>
    </w:rPr>
  </w:style>
  <w:style w:type="paragraph" w:styleId="FootnoteText">
    <w:name w:val="footnote text"/>
    <w:basedOn w:val="Normal"/>
    <w:link w:val="FootnoteTextChar"/>
    <w:uiPriority w:val="99"/>
    <w:semiHidden/>
    <w:rsid w:val="00632B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32B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32BF7"/>
    <w:rPr>
      <w:vertAlign w:val="superscript"/>
    </w:rPr>
  </w:style>
  <w:style w:type="paragraph" w:customStyle="1" w:styleId="a0">
    <w:name w:val="Прижатый влево"/>
    <w:basedOn w:val="Normal"/>
    <w:next w:val="Normal"/>
    <w:uiPriority w:val="99"/>
    <w:rsid w:val="00001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1">
    <w:name w:val="Базовый"/>
    <w:uiPriority w:val="99"/>
    <w:rsid w:val="005C3096"/>
    <w:pPr>
      <w:suppressAutoHyphens/>
      <w:spacing w:after="200" w:line="276" w:lineRule="auto"/>
    </w:pPr>
    <w:rPr>
      <w:rFonts w:eastAsia="Times New Roman" w:cs="Calibri"/>
      <w:color w:val="00000A"/>
      <w:lang w:eastAsia="en-US"/>
    </w:rPr>
  </w:style>
  <w:style w:type="paragraph" w:styleId="NoSpacing">
    <w:name w:val="No Spacing"/>
    <w:uiPriority w:val="99"/>
    <w:qFormat/>
    <w:rsid w:val="001007E3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B75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1558">
          <w:marLeft w:val="0"/>
          <w:marRight w:val="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8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uper-PK\&#1056;&#1072;&#1073;&#1086;&#1095;&#1080;&#1081;%20&#1089;&#1090;&#1086;&#1083;\&#1052;&#1054;&#1071;%20&#1055;&#1040;&#1055;&#1050;&#1040;\&#1056;&#1040;&#1049;&#1054;&#1053;&#1053;&#1040;&#1071;%20&#1040;&#1044;&#1052;&#1048;&#1053;&#1048;&#1057;&#1058;&#1056;&#1040;&#1062;&#1048;&#1071;\&#1053;&#1054;&#1056;&#1052;&#1040;&#1058;&#1048;&#1042;&#1053;&#1054;&#1045;%20&#1055;&#1056;&#1040;&#1042;&#1054;&#1058;&#1042;&#1054;&#1056;&#1063;&#1045;&#1057;&#1058;&#1042;&#1054;\User\&#1056;&#1072;&#1073;&#1086;&#1095;&#1080;&#1081;%20&#1089;&#1090;&#1086;&#1083;\&#1044;&#1086;&#1082;&#1091;&#1084;&#1077;&#1085;&#1090;&#1099;\&#1055;&#1054;&#1057;&#1058;&#1040;&#1053;&#1054;&#1042;&#1051;&#1045;&#1053;&#1048;&#1071;\&#1072;&#1074;&#1075;&#1091;&#1089;&#1090;%20-1%202015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uper-PK\&#1056;&#1072;&#1073;&#1086;&#1095;&#1080;&#1081;%20&#1089;&#1090;&#1086;&#1083;\&#1052;&#1054;&#1071;%20&#1055;&#1040;&#1055;&#1050;&#1040;\&#1056;&#1040;&#1049;&#1054;&#1053;&#1053;&#1040;&#1071;%20&#1040;&#1044;&#1052;&#1048;&#1053;&#1048;&#1057;&#1058;&#1056;&#1040;&#1062;&#1048;&#1071;\&#1053;&#1054;&#1056;&#1052;&#1040;&#1058;&#1048;&#1042;&#1053;&#1054;&#1045;%20&#1055;&#1056;&#1040;&#1042;&#1054;&#1058;&#1042;&#1054;&#1056;&#1063;&#1045;&#1057;&#1058;&#1042;&#1054;\User\&#1056;&#1072;&#1073;&#1086;&#1095;&#1080;&#1081;%20&#1089;&#1090;&#1086;&#1083;\&#1044;&#1086;&#1082;&#1091;&#1084;&#1077;&#1085;&#1090;&#1099;\&#1055;&#1054;&#1057;&#1058;&#1040;&#1053;&#1054;&#1042;&#1051;&#1045;&#1053;&#1048;&#1071;\&#1072;&#1074;&#1075;&#1091;&#1089;&#1090;%20-1%202015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796</TotalTime>
  <Pages>5</Pages>
  <Words>1271</Words>
  <Characters>7248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Vasiljeva</dc:creator>
  <cp:keywords/>
  <dc:description/>
  <cp:lastModifiedBy>Сотрудник</cp:lastModifiedBy>
  <cp:revision>30</cp:revision>
  <cp:lastPrinted>2016-10-19T13:18:00Z</cp:lastPrinted>
  <dcterms:created xsi:type="dcterms:W3CDTF">2017-01-11T04:37:00Z</dcterms:created>
  <dcterms:modified xsi:type="dcterms:W3CDTF">2017-02-10T11:21:00Z</dcterms:modified>
</cp:coreProperties>
</file>