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F4" w:rsidRPr="00862619" w:rsidRDefault="00464CF4" w:rsidP="0086261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</w:t>
      </w: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 xml:space="preserve">Совет депутатов </w:t>
      </w:r>
      <w:r>
        <w:rPr>
          <w:b w:val="0"/>
          <w:bCs/>
          <w:sz w:val="24"/>
          <w:szCs w:val="24"/>
        </w:rPr>
        <w:t>Писаревского</w:t>
      </w:r>
      <w:r w:rsidRPr="00003A28">
        <w:rPr>
          <w:b w:val="0"/>
          <w:bCs/>
          <w:sz w:val="24"/>
          <w:szCs w:val="24"/>
        </w:rPr>
        <w:t xml:space="preserve"> сельского поселения</w:t>
      </w: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>Фроловского муниципального района</w:t>
      </w: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>Волгоградской области</w:t>
      </w: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</w:p>
    <w:p w:rsidR="00464CF4" w:rsidRPr="00003A28" w:rsidRDefault="00464CF4">
      <w:pPr>
        <w:pStyle w:val="Title"/>
        <w:rPr>
          <w:b w:val="0"/>
          <w:bCs/>
          <w:sz w:val="24"/>
          <w:szCs w:val="24"/>
        </w:rPr>
      </w:pPr>
      <w:r w:rsidRPr="00003A28">
        <w:rPr>
          <w:b w:val="0"/>
          <w:bCs/>
          <w:sz w:val="24"/>
          <w:szCs w:val="24"/>
        </w:rPr>
        <w:t>РЕШЕНИЕ</w:t>
      </w:r>
    </w:p>
    <w:p w:rsidR="00464CF4" w:rsidRPr="00003A28" w:rsidRDefault="00464CF4">
      <w:pPr>
        <w:pStyle w:val="Title"/>
        <w:jc w:val="both"/>
        <w:rPr>
          <w:sz w:val="24"/>
          <w:szCs w:val="24"/>
        </w:rPr>
      </w:pPr>
    </w:p>
    <w:p w:rsidR="00464CF4" w:rsidRPr="00003A28" w:rsidRDefault="00464CF4" w:rsidP="00C713DE">
      <w:pPr>
        <w:pStyle w:val="Title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Pr="00003A28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12 </w:t>
      </w:r>
      <w:r w:rsidRPr="00003A28">
        <w:rPr>
          <w:b w:val="0"/>
          <w:sz w:val="24"/>
          <w:szCs w:val="24"/>
        </w:rPr>
        <w:t>»ма</w:t>
      </w:r>
      <w:r>
        <w:rPr>
          <w:b w:val="0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 w:rsidRPr="00003A28">
          <w:rPr>
            <w:b w:val="0"/>
            <w:sz w:val="24"/>
            <w:szCs w:val="24"/>
          </w:rPr>
          <w:t>201</w:t>
        </w:r>
        <w:r>
          <w:rPr>
            <w:b w:val="0"/>
            <w:sz w:val="24"/>
            <w:szCs w:val="24"/>
          </w:rPr>
          <w:t>5</w:t>
        </w:r>
        <w:r w:rsidRPr="00003A28">
          <w:rPr>
            <w:b w:val="0"/>
            <w:sz w:val="24"/>
            <w:szCs w:val="24"/>
          </w:rPr>
          <w:t xml:space="preserve"> г</w:t>
        </w:r>
      </w:smartTag>
      <w:r w:rsidRPr="00003A28">
        <w:rPr>
          <w:b w:val="0"/>
          <w:sz w:val="24"/>
          <w:szCs w:val="24"/>
        </w:rPr>
        <w:t xml:space="preserve">.                                                                                                 № </w:t>
      </w:r>
      <w:r>
        <w:rPr>
          <w:b w:val="0"/>
          <w:sz w:val="24"/>
          <w:szCs w:val="24"/>
        </w:rPr>
        <w:t>11</w:t>
      </w:r>
      <w:r w:rsidRPr="00003A28">
        <w:rPr>
          <w:b w:val="0"/>
          <w:sz w:val="24"/>
          <w:szCs w:val="24"/>
        </w:rPr>
        <w:t xml:space="preserve">   /  </w:t>
      </w:r>
      <w:r>
        <w:rPr>
          <w:b w:val="0"/>
          <w:sz w:val="24"/>
          <w:szCs w:val="24"/>
        </w:rPr>
        <w:t>23</w:t>
      </w:r>
    </w:p>
    <w:p w:rsidR="00464CF4" w:rsidRPr="00003A28" w:rsidRDefault="00464CF4">
      <w:pPr>
        <w:jc w:val="both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360"/>
        <w:gridCol w:w="5919"/>
      </w:tblGrid>
      <w:tr w:rsidR="00464CF4" w:rsidRPr="00003A28">
        <w:trPr>
          <w:trHeight w:val="1092"/>
        </w:trPr>
        <w:tc>
          <w:tcPr>
            <w:tcW w:w="4361" w:type="dxa"/>
          </w:tcPr>
          <w:p w:rsidR="00464CF4" w:rsidRPr="00003A28" w:rsidRDefault="00464CF4">
            <w:pPr>
              <w:jc w:val="both"/>
              <w:rPr>
                <w:sz w:val="24"/>
                <w:szCs w:val="24"/>
              </w:rPr>
            </w:pPr>
            <w:r w:rsidRPr="00003A28">
              <w:rPr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r>
              <w:rPr>
                <w:sz w:val="24"/>
                <w:szCs w:val="24"/>
              </w:rPr>
              <w:t>Писаревского сельского поселения от  16</w:t>
            </w:r>
            <w:r w:rsidRPr="00003A28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4г. № 4/10</w:t>
            </w:r>
            <w:r w:rsidRPr="00003A28">
              <w:rPr>
                <w:sz w:val="24"/>
                <w:szCs w:val="24"/>
              </w:rPr>
              <w:t xml:space="preserve"> «О бюджете </w:t>
            </w:r>
            <w:r>
              <w:rPr>
                <w:sz w:val="24"/>
                <w:szCs w:val="24"/>
              </w:rPr>
              <w:t>Писаревского</w:t>
            </w:r>
            <w:r w:rsidRPr="00003A28">
              <w:rPr>
                <w:sz w:val="24"/>
                <w:szCs w:val="24"/>
              </w:rPr>
              <w:t xml:space="preserve"> сельского поселения Фроловского муниципа</w:t>
            </w:r>
            <w:r>
              <w:rPr>
                <w:sz w:val="24"/>
                <w:szCs w:val="24"/>
              </w:rPr>
              <w:t>льного района на 2015</w:t>
            </w:r>
            <w:r w:rsidRPr="00003A28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6</w:t>
            </w:r>
            <w:r w:rsidRPr="00003A28">
              <w:rPr>
                <w:sz w:val="24"/>
                <w:szCs w:val="24"/>
              </w:rPr>
              <w:t xml:space="preserve"> и 201</w:t>
            </w:r>
            <w:r>
              <w:rPr>
                <w:sz w:val="24"/>
                <w:szCs w:val="24"/>
              </w:rPr>
              <w:t>7</w:t>
            </w:r>
            <w:r w:rsidRPr="00003A2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5920" w:type="dxa"/>
          </w:tcPr>
          <w:p w:rsidR="00464CF4" w:rsidRPr="00003A28" w:rsidRDefault="00464CF4">
            <w:pPr>
              <w:jc w:val="both"/>
              <w:rPr>
                <w:sz w:val="24"/>
                <w:szCs w:val="24"/>
              </w:rPr>
            </w:pPr>
          </w:p>
        </w:tc>
      </w:tr>
    </w:tbl>
    <w:p w:rsidR="00464CF4" w:rsidRPr="00003A28" w:rsidRDefault="00464CF4">
      <w:pPr>
        <w:jc w:val="both"/>
        <w:rPr>
          <w:sz w:val="24"/>
          <w:szCs w:val="24"/>
        </w:rPr>
      </w:pPr>
    </w:p>
    <w:p w:rsidR="00464CF4" w:rsidRPr="00003A28" w:rsidRDefault="00464CF4">
      <w:pPr>
        <w:jc w:val="both"/>
        <w:rPr>
          <w:sz w:val="24"/>
          <w:szCs w:val="24"/>
        </w:rPr>
      </w:pPr>
    </w:p>
    <w:p w:rsidR="00464CF4" w:rsidRPr="00003A28" w:rsidRDefault="00464CF4">
      <w:pPr>
        <w:jc w:val="both"/>
        <w:rPr>
          <w:sz w:val="24"/>
          <w:szCs w:val="24"/>
        </w:rPr>
      </w:pPr>
    </w:p>
    <w:p w:rsidR="00464CF4" w:rsidRPr="008C5561" w:rsidRDefault="00464CF4">
      <w:pPr>
        <w:pStyle w:val="BodyTextIndent"/>
        <w:ind w:firstLine="0"/>
        <w:jc w:val="both"/>
        <w:rPr>
          <w:sz w:val="24"/>
          <w:szCs w:val="24"/>
        </w:rPr>
      </w:pPr>
      <w:r w:rsidRPr="00003A28">
        <w:rPr>
          <w:sz w:val="24"/>
          <w:szCs w:val="24"/>
        </w:rPr>
        <w:t xml:space="preserve">            </w:t>
      </w:r>
      <w:r w:rsidRPr="008C5561">
        <w:rPr>
          <w:sz w:val="24"/>
          <w:szCs w:val="24"/>
        </w:rPr>
        <w:t xml:space="preserve">Рассмотрев представленные Администрацией </w:t>
      </w:r>
      <w:r>
        <w:rPr>
          <w:sz w:val="24"/>
          <w:szCs w:val="24"/>
        </w:rPr>
        <w:t>Писаревского</w:t>
      </w:r>
      <w:r w:rsidRPr="008C5561">
        <w:rPr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201</w:t>
      </w:r>
      <w:r>
        <w:rPr>
          <w:sz w:val="24"/>
          <w:szCs w:val="24"/>
        </w:rPr>
        <w:t>5год и на плановый период 2016</w:t>
      </w:r>
      <w:r w:rsidRPr="008C556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8C5561">
        <w:rPr>
          <w:sz w:val="24"/>
          <w:szCs w:val="24"/>
        </w:rPr>
        <w:t xml:space="preserve"> годов,  Совет депутатов </w:t>
      </w:r>
      <w:r>
        <w:rPr>
          <w:sz w:val="24"/>
          <w:szCs w:val="24"/>
        </w:rPr>
        <w:t>Писаревского</w:t>
      </w:r>
      <w:r w:rsidRPr="008C5561">
        <w:rPr>
          <w:sz w:val="24"/>
          <w:szCs w:val="24"/>
        </w:rPr>
        <w:t xml:space="preserve"> сельского поселения </w:t>
      </w:r>
    </w:p>
    <w:p w:rsidR="00464CF4" w:rsidRPr="008C5561" w:rsidRDefault="00464CF4">
      <w:pPr>
        <w:pStyle w:val="BodyTextIndent"/>
        <w:ind w:firstLine="0"/>
        <w:jc w:val="both"/>
        <w:rPr>
          <w:sz w:val="24"/>
          <w:szCs w:val="24"/>
        </w:rPr>
      </w:pPr>
    </w:p>
    <w:p w:rsidR="00464CF4" w:rsidRPr="008C5561" w:rsidRDefault="00464CF4">
      <w:pPr>
        <w:jc w:val="both"/>
        <w:rPr>
          <w:bCs/>
          <w:sz w:val="24"/>
          <w:szCs w:val="24"/>
        </w:rPr>
      </w:pPr>
      <w:r w:rsidRPr="008C5561">
        <w:rPr>
          <w:bCs/>
          <w:sz w:val="24"/>
          <w:szCs w:val="24"/>
        </w:rPr>
        <w:t>Решил:</w:t>
      </w:r>
    </w:p>
    <w:p w:rsidR="00464CF4" w:rsidRPr="008C5561" w:rsidRDefault="00464CF4">
      <w:pPr>
        <w:jc w:val="both"/>
        <w:rPr>
          <w:b/>
          <w:sz w:val="24"/>
          <w:szCs w:val="24"/>
        </w:rPr>
      </w:pPr>
    </w:p>
    <w:p w:rsidR="00464CF4" w:rsidRPr="008C5561" w:rsidRDefault="00464CF4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Внести в решение Совета депутатов </w:t>
      </w:r>
      <w:r>
        <w:rPr>
          <w:sz w:val="24"/>
          <w:szCs w:val="24"/>
        </w:rPr>
        <w:t>Писаревского сельского поселения от 16</w:t>
      </w:r>
      <w:r w:rsidRPr="008C5561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8C556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C5561">
          <w:rPr>
            <w:sz w:val="24"/>
            <w:szCs w:val="24"/>
          </w:rPr>
          <w:t>201</w:t>
        </w:r>
        <w:r>
          <w:rPr>
            <w:sz w:val="24"/>
            <w:szCs w:val="24"/>
          </w:rPr>
          <w:t>4</w:t>
        </w:r>
        <w:r w:rsidRPr="008C5561"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 4 / 10</w:t>
      </w:r>
      <w:r w:rsidRPr="008C5561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Писаревского</w:t>
      </w:r>
      <w:r w:rsidRPr="008C5561">
        <w:rPr>
          <w:sz w:val="24"/>
          <w:szCs w:val="24"/>
        </w:rPr>
        <w:t xml:space="preserve"> сельского поселения Фроловского муниципального района на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Pr="008C5561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Pr="008C5561">
        <w:rPr>
          <w:sz w:val="24"/>
          <w:szCs w:val="24"/>
        </w:rPr>
        <w:t xml:space="preserve">годов»             следующие изменения и дополнения:           </w:t>
      </w:r>
    </w:p>
    <w:p w:rsidR="00464CF4" w:rsidRPr="008C5561" w:rsidRDefault="00464CF4" w:rsidP="00995130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        </w:t>
      </w:r>
    </w:p>
    <w:p w:rsidR="00464CF4" w:rsidRPr="008C5561" w:rsidRDefault="00464CF4" w:rsidP="00003A28">
      <w:pPr>
        <w:numPr>
          <w:ilvl w:val="0"/>
          <w:numId w:val="6"/>
        </w:num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В абзаце  первом пункта 1статьи 1слова  «в сумме </w:t>
      </w:r>
      <w:r>
        <w:rPr>
          <w:sz w:val="24"/>
          <w:szCs w:val="24"/>
        </w:rPr>
        <w:t>4199,3</w:t>
      </w:r>
      <w:r w:rsidRPr="008C5561">
        <w:rPr>
          <w:sz w:val="24"/>
          <w:szCs w:val="24"/>
        </w:rPr>
        <w:t xml:space="preserve"> тыс.рублей» заменить словами «в сумме </w:t>
      </w:r>
      <w:r>
        <w:rPr>
          <w:sz w:val="24"/>
          <w:szCs w:val="24"/>
        </w:rPr>
        <w:t>4210,2</w:t>
      </w:r>
      <w:r w:rsidRPr="008C5561">
        <w:rPr>
          <w:sz w:val="24"/>
          <w:szCs w:val="24"/>
        </w:rPr>
        <w:t xml:space="preserve"> тыс.рублей»</w:t>
      </w:r>
    </w:p>
    <w:p w:rsidR="00464CF4" w:rsidRPr="008C5561" w:rsidRDefault="00464CF4" w:rsidP="00564219">
      <w:pPr>
        <w:jc w:val="both"/>
        <w:rPr>
          <w:sz w:val="24"/>
          <w:szCs w:val="24"/>
        </w:rPr>
      </w:pPr>
    </w:p>
    <w:p w:rsidR="00464CF4" w:rsidRPr="008C5561" w:rsidRDefault="00464CF4" w:rsidP="0009324B">
      <w:pPr>
        <w:pStyle w:val="ListParagraph"/>
        <w:widowControl w:val="0"/>
        <w:numPr>
          <w:ilvl w:val="0"/>
          <w:numId w:val="6"/>
        </w:numPr>
        <w:suppressAutoHyphens/>
        <w:rPr>
          <w:sz w:val="24"/>
          <w:szCs w:val="24"/>
        </w:rPr>
      </w:pPr>
      <w:r w:rsidRPr="008C5561">
        <w:rPr>
          <w:sz w:val="24"/>
          <w:szCs w:val="24"/>
        </w:rPr>
        <w:t>В статью 6 слова «в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году </w:t>
      </w:r>
      <w:r>
        <w:rPr>
          <w:sz w:val="24"/>
          <w:szCs w:val="24"/>
        </w:rPr>
        <w:t>4199,3</w:t>
      </w:r>
      <w:r w:rsidRPr="008C5561">
        <w:rPr>
          <w:sz w:val="24"/>
          <w:szCs w:val="24"/>
        </w:rPr>
        <w:t xml:space="preserve"> тыс рублей» заменить словами «в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году </w:t>
      </w:r>
      <w:r>
        <w:rPr>
          <w:sz w:val="24"/>
          <w:szCs w:val="24"/>
        </w:rPr>
        <w:t>4210,2</w:t>
      </w:r>
      <w:r w:rsidRPr="008C5561">
        <w:rPr>
          <w:sz w:val="24"/>
          <w:szCs w:val="24"/>
        </w:rPr>
        <w:t xml:space="preserve"> тыс рублей»;</w:t>
      </w:r>
    </w:p>
    <w:p w:rsidR="00464CF4" w:rsidRDefault="00464CF4" w:rsidP="00003A28">
      <w:pPr>
        <w:rPr>
          <w:sz w:val="24"/>
          <w:szCs w:val="24"/>
        </w:rPr>
      </w:pPr>
      <w:r>
        <w:rPr>
          <w:sz w:val="24"/>
          <w:szCs w:val="24"/>
        </w:rPr>
        <w:t>В приложении 3 строки :</w:t>
      </w: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464CF4" w:rsidRPr="005F34E3" w:rsidTr="00520C56">
        <w:trPr>
          <w:cantSplit/>
          <w:trHeight w:val="184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</w:tr>
      <w:tr w:rsidR="00464CF4" w:rsidRPr="005F34E3" w:rsidTr="00520C56">
        <w:trPr>
          <w:cantSplit/>
          <w:trHeight w:val="61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</w:p>
        </w:tc>
      </w:tr>
      <w:tr w:rsidR="00464CF4" w:rsidRPr="005F34E3" w:rsidTr="00520C56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3</w:t>
            </w:r>
          </w:p>
        </w:tc>
      </w:tr>
      <w:tr w:rsidR="00464CF4" w:rsidRPr="00782ACF" w:rsidTr="00520C5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BC23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BC232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BC23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845,0</w:t>
            </w:r>
          </w:p>
        </w:tc>
      </w:tr>
      <w:tr w:rsidR="00464CF4" w:rsidRPr="00782ACF" w:rsidTr="00520C5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1518,5</w:t>
            </w:r>
          </w:p>
        </w:tc>
      </w:tr>
      <w:tr w:rsidR="00464CF4" w:rsidRPr="00782ACF" w:rsidTr="00520C56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B9779E" w:rsidRDefault="00464CF4" w:rsidP="00BC2329">
            <w:pPr>
              <w:rPr>
                <w:b/>
                <w:bCs/>
                <w:i/>
                <w:sz w:val="16"/>
                <w:szCs w:val="16"/>
              </w:rPr>
            </w:pPr>
            <w:r w:rsidRPr="00B9779E">
              <w:rPr>
                <w:b/>
                <w:bCs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B9779E" w:rsidRDefault="00464CF4" w:rsidP="00BC2329">
            <w:pPr>
              <w:jc w:val="center"/>
              <w:rPr>
                <w:b/>
                <w:bCs/>
                <w:sz w:val="16"/>
                <w:szCs w:val="16"/>
              </w:rPr>
            </w:pPr>
            <w:r w:rsidRPr="00B9779E">
              <w:rPr>
                <w:b/>
                <w:bCs/>
                <w:sz w:val="16"/>
                <w:szCs w:val="16"/>
              </w:rPr>
              <w:t>4199,3</w:t>
            </w:r>
          </w:p>
        </w:tc>
      </w:tr>
    </w:tbl>
    <w:p w:rsidR="00464CF4" w:rsidRDefault="00464CF4" w:rsidP="00520C56">
      <w:pPr>
        <w:jc w:val="both"/>
        <w:rPr>
          <w:sz w:val="24"/>
          <w:szCs w:val="24"/>
        </w:rPr>
      </w:pPr>
    </w:p>
    <w:p w:rsidR="00464CF4" w:rsidRDefault="00464CF4" w:rsidP="00003A28">
      <w:pPr>
        <w:rPr>
          <w:sz w:val="24"/>
          <w:szCs w:val="24"/>
        </w:rPr>
      </w:pPr>
      <w:r>
        <w:rPr>
          <w:sz w:val="24"/>
          <w:szCs w:val="24"/>
        </w:rPr>
        <w:t>Заменить словами следующего содержания :</w:t>
      </w: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1"/>
        <w:gridCol w:w="4248"/>
        <w:gridCol w:w="997"/>
      </w:tblGrid>
      <w:tr w:rsidR="00464CF4" w:rsidRPr="005F34E3" w:rsidTr="00BC2329">
        <w:trPr>
          <w:cantSplit/>
          <w:trHeight w:val="184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Коды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</w:tr>
      <w:tr w:rsidR="00464CF4" w:rsidRPr="005F34E3" w:rsidTr="00BC2329">
        <w:trPr>
          <w:cantSplit/>
          <w:trHeight w:val="615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</w:p>
        </w:tc>
      </w:tr>
      <w:tr w:rsidR="00464CF4" w:rsidRPr="005F34E3" w:rsidTr="00BC2329">
        <w:trPr>
          <w:trHeight w:val="2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BC2329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3</w:t>
            </w:r>
          </w:p>
        </w:tc>
      </w:tr>
      <w:tr w:rsidR="00464CF4" w:rsidRPr="00782ACF" w:rsidTr="00BC2329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BC23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BC232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BC23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855,9</w:t>
            </w:r>
          </w:p>
        </w:tc>
      </w:tr>
      <w:tr w:rsidR="00464CF4" w:rsidRPr="007778D4" w:rsidTr="00BC2329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 т о г о   д о х о д о 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1529,4</w:t>
            </w:r>
          </w:p>
        </w:tc>
      </w:tr>
      <w:tr w:rsidR="00464CF4" w:rsidRPr="007778D4" w:rsidTr="00BC2329">
        <w:trPr>
          <w:trHeight w:val="2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BC23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B9779E" w:rsidRDefault="00464CF4" w:rsidP="00BC2329">
            <w:pPr>
              <w:rPr>
                <w:b/>
                <w:bCs/>
                <w:i/>
                <w:sz w:val="16"/>
                <w:szCs w:val="16"/>
              </w:rPr>
            </w:pPr>
            <w:r w:rsidRPr="00B9779E">
              <w:rPr>
                <w:b/>
                <w:bCs/>
                <w:i/>
                <w:sz w:val="16"/>
                <w:szCs w:val="16"/>
              </w:rPr>
              <w:t>Всего доходов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B9779E" w:rsidRDefault="00464CF4" w:rsidP="00BC2329">
            <w:pPr>
              <w:jc w:val="center"/>
              <w:rPr>
                <w:b/>
                <w:bCs/>
                <w:sz w:val="16"/>
                <w:szCs w:val="16"/>
              </w:rPr>
            </w:pPr>
            <w:r w:rsidRPr="00B9779E">
              <w:rPr>
                <w:b/>
                <w:bCs/>
                <w:sz w:val="16"/>
                <w:szCs w:val="16"/>
              </w:rPr>
              <w:t>4210,2</w:t>
            </w:r>
          </w:p>
        </w:tc>
      </w:tr>
    </w:tbl>
    <w:p w:rsidR="00464CF4" w:rsidRPr="008C5561" w:rsidRDefault="00464CF4" w:rsidP="00003A28">
      <w:pPr>
        <w:rPr>
          <w:sz w:val="24"/>
          <w:szCs w:val="24"/>
        </w:rPr>
      </w:pPr>
    </w:p>
    <w:p w:rsidR="00464CF4" w:rsidRPr="008C5561" w:rsidRDefault="00464CF4" w:rsidP="0009324B">
      <w:pPr>
        <w:rPr>
          <w:sz w:val="24"/>
          <w:szCs w:val="24"/>
        </w:rPr>
      </w:pPr>
      <w:r w:rsidRPr="008C5561">
        <w:rPr>
          <w:sz w:val="24"/>
          <w:szCs w:val="24"/>
        </w:rPr>
        <w:t>В приложения 5 строки:</w:t>
      </w:r>
    </w:p>
    <w:p w:rsidR="00464CF4" w:rsidRPr="005F34E3" w:rsidRDefault="00464CF4" w:rsidP="00564219">
      <w:pPr>
        <w:jc w:val="both"/>
        <w:rPr>
          <w:rFonts w:ascii="Arial" w:hAnsi="Arial"/>
          <w:sz w:val="16"/>
          <w:szCs w:val="16"/>
        </w:rPr>
      </w:pPr>
      <w:r w:rsidRPr="005F34E3">
        <w:rPr>
          <w:rFonts w:ascii="Arial" w:hAnsi="Arial"/>
          <w:sz w:val="16"/>
          <w:szCs w:val="16"/>
        </w:rPr>
        <w:t xml:space="preserve">       </w:t>
      </w:r>
    </w:p>
    <w:tbl>
      <w:tblPr>
        <w:tblW w:w="7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6059"/>
        <w:gridCol w:w="997"/>
      </w:tblGrid>
      <w:tr w:rsidR="00464CF4" w:rsidRPr="005F34E3" w:rsidTr="00EC4EC8">
        <w:trPr>
          <w:cantSplit/>
          <w:trHeight w:val="18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542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</w:t>
            </w:r>
          </w:p>
        </w:tc>
      </w:tr>
      <w:tr w:rsidR="00464CF4" w:rsidRPr="005F34E3" w:rsidTr="00EC4EC8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</w:p>
        </w:tc>
      </w:tr>
      <w:tr w:rsidR="00464CF4" w:rsidRPr="005F34E3" w:rsidTr="00EC4EC8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5F34E3" w:rsidRDefault="00464CF4" w:rsidP="00FB6675">
            <w:pPr>
              <w:jc w:val="center"/>
              <w:rPr>
                <w:sz w:val="16"/>
                <w:szCs w:val="16"/>
              </w:rPr>
            </w:pPr>
            <w:r w:rsidRPr="005F34E3">
              <w:rPr>
                <w:sz w:val="16"/>
                <w:szCs w:val="16"/>
              </w:rPr>
              <w:t>3</w:t>
            </w:r>
          </w:p>
        </w:tc>
      </w:tr>
      <w:tr w:rsidR="00464CF4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2042,2</w:t>
            </w:r>
          </w:p>
        </w:tc>
      </w:tr>
      <w:tr w:rsidR="00464CF4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0829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0829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Функционирование органа  исполнительной власти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0829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1288,4</w:t>
            </w:r>
          </w:p>
        </w:tc>
      </w:tr>
      <w:tr w:rsidR="00464CF4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E04D9E" w:rsidRDefault="00464CF4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 w:rsidRPr="00E04D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E04D9E" w:rsidRDefault="00464CF4" w:rsidP="00082968">
            <w:pPr>
              <w:rPr>
                <w:b/>
                <w:bCs/>
                <w:sz w:val="16"/>
                <w:szCs w:val="16"/>
              </w:rPr>
            </w:pPr>
            <w:r w:rsidRPr="00E04D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027939" w:rsidRDefault="00464CF4" w:rsidP="00084A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239,3</w:t>
            </w:r>
          </w:p>
        </w:tc>
      </w:tr>
      <w:tr w:rsidR="00464CF4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2449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464CF4" w:rsidRPr="00782ACF" w:rsidTr="00EC4EC8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08296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4199,3</w:t>
            </w:r>
          </w:p>
        </w:tc>
      </w:tr>
    </w:tbl>
    <w:p w:rsidR="00464CF4" w:rsidRDefault="00464CF4" w:rsidP="00564219">
      <w:pPr>
        <w:jc w:val="both"/>
        <w:rPr>
          <w:sz w:val="24"/>
          <w:szCs w:val="24"/>
        </w:rPr>
      </w:pPr>
    </w:p>
    <w:p w:rsidR="00464CF4" w:rsidRDefault="00464CF4" w:rsidP="00564219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Заменить строками следующего содержания:</w:t>
      </w:r>
    </w:p>
    <w:p w:rsidR="00464CF4" w:rsidRPr="008C5561" w:rsidRDefault="00464CF4" w:rsidP="00564219">
      <w:pPr>
        <w:jc w:val="both"/>
        <w:rPr>
          <w:sz w:val="24"/>
          <w:szCs w:val="24"/>
        </w:rPr>
      </w:pPr>
    </w:p>
    <w:tbl>
      <w:tblPr>
        <w:tblW w:w="7513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6063"/>
        <w:gridCol w:w="992"/>
      </w:tblGrid>
      <w:tr w:rsidR="00464CF4" w:rsidRPr="00782ACF" w:rsidTr="00753704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782ACF" w:rsidRDefault="00464CF4" w:rsidP="00FB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782ACF" w:rsidRDefault="00464CF4" w:rsidP="00FB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64CF4" w:rsidRPr="00782ACF" w:rsidRDefault="00464CF4" w:rsidP="00FB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</w:tr>
      <w:tr w:rsidR="00464CF4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F81EC8">
            <w:pPr>
              <w:jc w:val="center"/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F81EC8">
            <w:pPr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F81E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2048,1</w:t>
            </w:r>
          </w:p>
        </w:tc>
      </w:tr>
      <w:tr w:rsidR="00464CF4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1E59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Функционирование органа  исполнительной власти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778D4" w:rsidRDefault="00464CF4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1294,3</w:t>
            </w:r>
          </w:p>
        </w:tc>
      </w:tr>
      <w:tr w:rsidR="00464CF4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E04D9E" w:rsidRDefault="00464CF4" w:rsidP="001E5907">
            <w:pPr>
              <w:jc w:val="center"/>
              <w:rPr>
                <w:b/>
                <w:bCs/>
                <w:sz w:val="16"/>
                <w:szCs w:val="16"/>
              </w:rPr>
            </w:pPr>
            <w:r w:rsidRPr="00E04D9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E04D9E" w:rsidRDefault="00464CF4" w:rsidP="001E5907">
            <w:pPr>
              <w:rPr>
                <w:b/>
                <w:bCs/>
                <w:sz w:val="16"/>
                <w:szCs w:val="16"/>
              </w:rPr>
            </w:pPr>
            <w:r w:rsidRPr="00E04D9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027939" w:rsidRDefault="00464CF4" w:rsidP="001E5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306</w:t>
            </w:r>
          </w:p>
        </w:tc>
      </w:tr>
      <w:tr w:rsidR="00464CF4" w:rsidRPr="00782ACF" w:rsidTr="00753704">
        <w:trPr>
          <w:trHeight w:val="36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1E590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в области 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1E590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464CF4" w:rsidRPr="00782ACF" w:rsidTr="0075370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1E59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1E5907">
            <w:pPr>
              <w:rPr>
                <w:b/>
                <w:bCs/>
                <w:sz w:val="16"/>
                <w:szCs w:val="16"/>
              </w:rPr>
            </w:pPr>
            <w:r w:rsidRPr="00782ACF">
              <w:rPr>
                <w:b/>
                <w:bCs/>
                <w:sz w:val="16"/>
                <w:szCs w:val="16"/>
              </w:rPr>
              <w:t>Всего расходов по разделам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64CF4" w:rsidRPr="00782ACF" w:rsidRDefault="00464CF4" w:rsidP="001E590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4210,2</w:t>
            </w:r>
          </w:p>
        </w:tc>
      </w:tr>
    </w:tbl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Pr="008C5561" w:rsidRDefault="00464CF4" w:rsidP="0009324B">
      <w:pPr>
        <w:widowControl w:val="0"/>
        <w:numPr>
          <w:ilvl w:val="0"/>
          <w:numId w:val="8"/>
        </w:numPr>
        <w:suppressAutoHyphens/>
        <w:rPr>
          <w:sz w:val="24"/>
          <w:szCs w:val="24"/>
        </w:rPr>
      </w:pPr>
      <w:r w:rsidRPr="008C5561">
        <w:rPr>
          <w:sz w:val="24"/>
          <w:szCs w:val="24"/>
        </w:rPr>
        <w:t>В абзаце втором пункта 1 статьи 9 слова  «на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4199,3</w:t>
      </w:r>
      <w:r w:rsidRPr="008C5561">
        <w:rPr>
          <w:sz w:val="24"/>
          <w:szCs w:val="24"/>
        </w:rPr>
        <w:t xml:space="preserve">  тыс рублей» заменить словами «в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году </w:t>
      </w:r>
      <w:r>
        <w:rPr>
          <w:sz w:val="24"/>
          <w:szCs w:val="24"/>
        </w:rPr>
        <w:t>4210,2</w:t>
      </w:r>
      <w:r w:rsidRPr="008C5561">
        <w:rPr>
          <w:sz w:val="24"/>
          <w:szCs w:val="24"/>
        </w:rPr>
        <w:t xml:space="preserve"> тыс рублей»;</w:t>
      </w:r>
    </w:p>
    <w:p w:rsidR="00464CF4" w:rsidRPr="008C5561" w:rsidRDefault="00464CF4" w:rsidP="0009324B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>В приложение 8 строки  2015</w:t>
      </w:r>
      <w:r w:rsidRPr="008C5561">
        <w:rPr>
          <w:sz w:val="24"/>
          <w:szCs w:val="24"/>
        </w:rPr>
        <w:t xml:space="preserve"> год:</w:t>
      </w:r>
    </w:p>
    <w:tbl>
      <w:tblPr>
        <w:tblW w:w="8948" w:type="dxa"/>
        <w:tblInd w:w="93" w:type="dxa"/>
        <w:tblLook w:val="00A0"/>
      </w:tblPr>
      <w:tblGrid>
        <w:gridCol w:w="5040"/>
        <w:gridCol w:w="473"/>
        <w:gridCol w:w="473"/>
        <w:gridCol w:w="1261"/>
        <w:gridCol w:w="708"/>
        <w:gridCol w:w="993"/>
      </w:tblGrid>
      <w:tr w:rsidR="00464CF4" w:rsidRPr="0049051D" w:rsidTr="00D866E0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CF4" w:rsidRPr="0049051D" w:rsidRDefault="00464CF4" w:rsidP="004905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CF4" w:rsidRPr="0049051D" w:rsidRDefault="00464CF4" w:rsidP="004905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CF4" w:rsidRPr="0049051D" w:rsidRDefault="00464CF4" w:rsidP="004905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CF4" w:rsidRPr="0049051D" w:rsidRDefault="00464CF4" w:rsidP="004905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CF4" w:rsidRPr="0049051D" w:rsidRDefault="00464CF4" w:rsidP="004905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4CF4" w:rsidRPr="0049051D" w:rsidRDefault="00464CF4" w:rsidP="0049051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64CF4" w:rsidRPr="0049051D" w:rsidTr="00D866E0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64CF4" w:rsidRPr="008C5561" w:rsidRDefault="00464CF4" w:rsidP="008C5561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64CF4" w:rsidRPr="008C5561" w:rsidRDefault="00464CF4" w:rsidP="008C5561">
            <w:pPr>
              <w:jc w:val="center"/>
            </w:pPr>
            <w:r w:rsidRPr="008C5561"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64CF4" w:rsidRPr="008C5561" w:rsidRDefault="00464CF4" w:rsidP="008C5561">
            <w:pPr>
              <w:jc w:val="center"/>
            </w:pPr>
            <w:r w:rsidRPr="008C5561"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464CF4" w:rsidRPr="008C5561" w:rsidRDefault="00464CF4" w:rsidP="008C5561">
            <w:pPr>
              <w:jc w:val="center"/>
            </w:pPr>
            <w:r w:rsidRPr="008C5561"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64CF4" w:rsidRPr="008C5561" w:rsidRDefault="00464CF4" w:rsidP="008C5561">
            <w:pPr>
              <w:jc w:val="center"/>
            </w:pPr>
            <w:r w:rsidRPr="008C5561"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4CF4" w:rsidRPr="008C5561" w:rsidRDefault="00464CF4" w:rsidP="008C5561">
            <w:pPr>
              <w:jc w:val="center"/>
            </w:pPr>
            <w:r w:rsidRPr="008C5561">
              <w:t>20</w:t>
            </w:r>
            <w:r>
              <w:t>15</w:t>
            </w:r>
            <w:r w:rsidRPr="008C5561">
              <w:t xml:space="preserve"> г.</w:t>
            </w:r>
          </w:p>
        </w:tc>
      </w:tr>
      <w:tr w:rsidR="00464CF4" w:rsidRPr="0049051D" w:rsidTr="00D866E0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64CF4" w:rsidRPr="008C5561" w:rsidRDefault="00464CF4" w:rsidP="0049051D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center"/>
            </w:pPr>
            <w:r w:rsidRPr="008C5561"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center"/>
            </w:pPr>
            <w:r w:rsidRPr="008C5561"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6</w:t>
            </w:r>
          </w:p>
        </w:tc>
      </w:tr>
      <w:tr w:rsidR="00464CF4" w:rsidRPr="0049051D" w:rsidTr="00D866E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2042,5</w:t>
            </w:r>
          </w:p>
        </w:tc>
      </w:tr>
      <w:tr w:rsidR="00464CF4" w:rsidRPr="0049051D" w:rsidTr="00D866E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1288,4</w:t>
            </w:r>
          </w:p>
        </w:tc>
      </w:tr>
      <w:tr w:rsidR="00464CF4" w:rsidRPr="0049051D" w:rsidTr="00D866E0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Непрограммные направления обеспече</w:t>
            </w:r>
            <w:r>
              <w:rPr>
                <w:color w:val="000000"/>
              </w:rPr>
              <w:t>ния деятельности ОМС  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1285,4</w:t>
            </w:r>
          </w:p>
        </w:tc>
      </w:tr>
      <w:tr w:rsidR="00464CF4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8C5561"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5561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4CF4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3E053A" w:rsidRDefault="00464CF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3E053A" w:rsidRDefault="00464CF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E053A">
              <w:rPr>
                <w:b/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3E053A" w:rsidRDefault="00464CF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3E053A" w:rsidRDefault="00464CF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E053A">
              <w:rPr>
                <w:b/>
                <w:color w:val="000000"/>
              </w:rPr>
              <w:t>239,3</w:t>
            </w:r>
          </w:p>
        </w:tc>
      </w:tr>
      <w:tr w:rsidR="00464CF4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4CF4" w:rsidRPr="0049051D" w:rsidTr="00D866E0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Непрограммные направления обеспече</w:t>
            </w:r>
            <w:r>
              <w:rPr>
                <w:color w:val="000000"/>
              </w:rPr>
              <w:t>ния деятельности ОМС  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Default="00464CF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4CF4" w:rsidRPr="0049051D" w:rsidTr="00D866E0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4CF4" w:rsidRPr="008C5561" w:rsidRDefault="00464CF4" w:rsidP="0049051D">
            <w:pPr>
              <w:rPr>
                <w:b/>
                <w:bCs/>
              </w:rPr>
            </w:pPr>
            <w:r w:rsidRPr="008C5561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49051D">
            <w:pPr>
              <w:jc w:val="right"/>
            </w:pPr>
            <w:r w:rsidRPr="008C5561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CF4" w:rsidRPr="008C5561" w:rsidRDefault="00464CF4" w:rsidP="004905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4199,3</w:t>
            </w:r>
          </w:p>
        </w:tc>
      </w:tr>
    </w:tbl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Заменить на строки</w:t>
      </w:r>
    </w:p>
    <w:p w:rsidR="00464CF4" w:rsidRDefault="00464CF4" w:rsidP="00DB116B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 </w:t>
      </w:r>
    </w:p>
    <w:tbl>
      <w:tblPr>
        <w:tblW w:w="8948" w:type="dxa"/>
        <w:tblInd w:w="93" w:type="dxa"/>
        <w:tblLook w:val="00A0"/>
      </w:tblPr>
      <w:tblGrid>
        <w:gridCol w:w="5040"/>
        <w:gridCol w:w="473"/>
        <w:gridCol w:w="473"/>
        <w:gridCol w:w="1261"/>
        <w:gridCol w:w="708"/>
        <w:gridCol w:w="993"/>
      </w:tblGrid>
      <w:tr w:rsidR="00464CF4" w:rsidRPr="008C5561" w:rsidTr="009C5C1F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64CF4" w:rsidRPr="008C5561" w:rsidRDefault="00464CF4" w:rsidP="009C5C1F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Наименование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64CF4" w:rsidRPr="008C5561" w:rsidRDefault="00464CF4" w:rsidP="009C5C1F">
            <w:pPr>
              <w:jc w:val="center"/>
            </w:pPr>
            <w:r w:rsidRPr="008C5561">
              <w:t>раздел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464CF4" w:rsidRPr="008C5561" w:rsidRDefault="00464CF4" w:rsidP="009C5C1F">
            <w:pPr>
              <w:jc w:val="center"/>
            </w:pPr>
            <w:r w:rsidRPr="008C5561">
              <w:t>Подраздел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464CF4" w:rsidRPr="008C5561" w:rsidRDefault="00464CF4" w:rsidP="009C5C1F">
            <w:pPr>
              <w:jc w:val="center"/>
            </w:pPr>
            <w:r w:rsidRPr="008C5561"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64CF4" w:rsidRPr="008C5561" w:rsidRDefault="00464CF4" w:rsidP="009C5C1F">
            <w:pPr>
              <w:jc w:val="center"/>
            </w:pPr>
            <w:r w:rsidRPr="008C5561">
              <w:t>Вид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4CF4" w:rsidRPr="008C5561" w:rsidRDefault="00464CF4" w:rsidP="009C5C1F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t>201</w:t>
              </w:r>
              <w:r>
                <w:t>5</w:t>
              </w:r>
              <w:r w:rsidRPr="008C5561">
                <w:t xml:space="preserve"> г</w:t>
              </w:r>
            </w:smartTag>
            <w:r w:rsidRPr="008C5561">
              <w:t>.</w:t>
            </w:r>
          </w:p>
        </w:tc>
      </w:tr>
      <w:tr w:rsidR="00464CF4" w:rsidRPr="008C5561" w:rsidTr="009C5C1F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64CF4" w:rsidRPr="008C5561" w:rsidRDefault="00464CF4" w:rsidP="009C5C1F">
            <w:pPr>
              <w:jc w:val="center"/>
              <w:rPr>
                <w:b/>
                <w:bCs/>
              </w:rPr>
            </w:pPr>
            <w:r w:rsidRPr="008C5561">
              <w:rPr>
                <w:b/>
                <w:bCs/>
              </w:rPr>
              <w:t>1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center"/>
            </w:pPr>
            <w:r w:rsidRPr="008C5561">
              <w:t>2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center"/>
            </w:pPr>
            <w:r w:rsidRPr="008C5561"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6</w:t>
            </w:r>
          </w:p>
        </w:tc>
      </w:tr>
      <w:tr w:rsidR="00464CF4" w:rsidRPr="008C5561" w:rsidTr="009C5C1F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2048,1</w:t>
            </w:r>
          </w:p>
        </w:tc>
      </w:tr>
      <w:tr w:rsidR="00464CF4" w:rsidRPr="008C5561" w:rsidTr="009C5C1F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1294,3</w:t>
            </w:r>
          </w:p>
        </w:tc>
      </w:tr>
      <w:tr w:rsidR="00464CF4" w:rsidRPr="008C5561" w:rsidTr="009C5C1F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Непрограммные направления обеспече</w:t>
            </w:r>
            <w:r>
              <w:rPr>
                <w:color w:val="000000"/>
              </w:rPr>
              <w:t>ния деятельности ОМС  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1291,3</w:t>
            </w:r>
          </w:p>
        </w:tc>
      </w:tr>
      <w:tr w:rsidR="00464CF4" w:rsidRPr="008C5561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8C5561">
              <w:rPr>
                <w:color w:val="000000"/>
              </w:rPr>
              <w:t xml:space="preserve">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5561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464CF4" w:rsidRPr="003E053A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3E053A" w:rsidRDefault="00464CF4" w:rsidP="009C5C1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3E053A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3E053A">
              <w:rPr>
                <w:b/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3E053A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Pr="003E053A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244,3</w:t>
            </w:r>
          </w:p>
        </w:tc>
      </w:tr>
      <w:tr w:rsidR="00464CF4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64CF4" w:rsidTr="009C5C1F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Непрограммные направления обеспече</w:t>
            </w:r>
            <w:r>
              <w:rPr>
                <w:color w:val="000000"/>
              </w:rPr>
              <w:t>ния деятельности ОМС  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64CF4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64CF4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64CF4" w:rsidRPr="008C5561" w:rsidTr="009C5C1F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rPr>
                <w:b/>
                <w:bCs/>
              </w:rPr>
            </w:pPr>
            <w:r w:rsidRPr="008C5561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 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4CF4" w:rsidRPr="008C5561" w:rsidRDefault="00464CF4" w:rsidP="009C5C1F">
            <w:pPr>
              <w:jc w:val="right"/>
            </w:pPr>
            <w:r w:rsidRPr="008C5561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4CF4" w:rsidRPr="008C5561" w:rsidRDefault="00464CF4" w:rsidP="009C5C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4210,2</w:t>
            </w:r>
          </w:p>
        </w:tc>
      </w:tr>
    </w:tbl>
    <w:p w:rsidR="00464CF4" w:rsidRPr="008C5561" w:rsidRDefault="00464CF4" w:rsidP="00DB116B">
      <w:pPr>
        <w:jc w:val="both"/>
        <w:rPr>
          <w:sz w:val="24"/>
          <w:szCs w:val="24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Pr="008C5561" w:rsidRDefault="00464CF4" w:rsidP="0009324B">
      <w:pPr>
        <w:widowControl w:val="0"/>
        <w:numPr>
          <w:ilvl w:val="0"/>
          <w:numId w:val="9"/>
        </w:numPr>
        <w:suppressAutoHyphens/>
        <w:rPr>
          <w:sz w:val="24"/>
          <w:szCs w:val="24"/>
        </w:rPr>
      </w:pPr>
      <w:r w:rsidRPr="008C5561">
        <w:rPr>
          <w:sz w:val="24"/>
          <w:szCs w:val="24"/>
        </w:rPr>
        <w:t>В абзаце втором пункта 2 статьи 9 слова  «на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4199,3</w:t>
      </w:r>
      <w:r w:rsidRPr="008C5561">
        <w:rPr>
          <w:sz w:val="24"/>
          <w:szCs w:val="24"/>
        </w:rPr>
        <w:t xml:space="preserve">  тыс рублей» заменить словами «в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году </w:t>
      </w:r>
      <w:r>
        <w:rPr>
          <w:sz w:val="24"/>
          <w:szCs w:val="24"/>
        </w:rPr>
        <w:t>4210,2</w:t>
      </w:r>
      <w:r w:rsidRPr="008C5561">
        <w:rPr>
          <w:sz w:val="24"/>
          <w:szCs w:val="24"/>
        </w:rPr>
        <w:t xml:space="preserve"> тыс рублей»;</w:t>
      </w:r>
    </w:p>
    <w:p w:rsidR="00464CF4" w:rsidRPr="008C5561" w:rsidRDefault="00464CF4" w:rsidP="0009324B">
      <w:pPr>
        <w:pStyle w:val="ListParagraph"/>
        <w:ind w:left="405"/>
        <w:rPr>
          <w:sz w:val="24"/>
          <w:szCs w:val="24"/>
        </w:rPr>
      </w:pPr>
      <w:r w:rsidRPr="008C5561">
        <w:rPr>
          <w:sz w:val="24"/>
          <w:szCs w:val="24"/>
        </w:rPr>
        <w:t>В приложение 9 строки  201</w:t>
      </w:r>
      <w:r>
        <w:rPr>
          <w:sz w:val="24"/>
          <w:szCs w:val="24"/>
        </w:rPr>
        <w:t>5</w:t>
      </w:r>
      <w:r w:rsidRPr="008C5561">
        <w:rPr>
          <w:sz w:val="24"/>
          <w:szCs w:val="24"/>
        </w:rPr>
        <w:t xml:space="preserve"> год:</w:t>
      </w: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464CF4" w:rsidRPr="00845FBA" w:rsidTr="008C5561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5</w:t>
              </w:r>
              <w:r w:rsidRPr="008C5561">
                <w:rPr>
                  <w:color w:val="000000"/>
                </w:rPr>
                <w:t xml:space="preserve"> г</w:t>
              </w:r>
            </w:smartTag>
            <w:r w:rsidRPr="008C5561">
              <w:rPr>
                <w:color w:val="000000"/>
              </w:rPr>
              <w:t>.</w:t>
            </w:r>
          </w:p>
        </w:tc>
      </w:tr>
      <w:tr w:rsidR="00464CF4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6</w:t>
            </w:r>
          </w:p>
        </w:tc>
      </w:tr>
      <w:tr w:rsidR="00464CF4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Писаревского</w:t>
            </w:r>
            <w:r w:rsidRPr="008C5561">
              <w:rPr>
                <w:b/>
                <w:bCs/>
                <w:color w:val="000000"/>
              </w:rPr>
              <w:t xml:space="preserve">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4199,3</w:t>
            </w:r>
          </w:p>
        </w:tc>
      </w:tr>
      <w:tr w:rsidR="00464CF4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2042,4</w:t>
            </w:r>
          </w:p>
        </w:tc>
      </w:tr>
      <w:tr w:rsidR="00464CF4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1288,4</w:t>
            </w:r>
          </w:p>
        </w:tc>
      </w:tr>
      <w:tr w:rsidR="00464CF4" w:rsidRPr="00845FBA" w:rsidTr="008C5561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Непрограммные направления обеспечения деятельности ОМС  </w:t>
            </w:r>
            <w:r>
              <w:rPr>
                <w:color w:val="000000"/>
              </w:rPr>
              <w:t>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>
            <w:pPr>
              <w:rPr>
                <w:color w:val="000000"/>
              </w:rPr>
            </w:pPr>
          </w:p>
          <w:p w:rsidR="00464CF4" w:rsidRPr="008C5561" w:rsidRDefault="00464CF4" w:rsidP="00A76EA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1285,4</w:t>
            </w:r>
          </w:p>
        </w:tc>
      </w:tr>
      <w:tr w:rsidR="00464CF4" w:rsidRPr="00845FBA" w:rsidTr="008C5561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8C5561">
              <w:rPr>
                <w:color w:val="000000"/>
              </w:rPr>
              <w:t xml:space="preserve">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5561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4CF4" w:rsidRPr="00845FBA" w:rsidTr="008C5561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239,3</w:t>
            </w:r>
          </w:p>
        </w:tc>
      </w:tr>
      <w:tr w:rsidR="00464CF4" w:rsidRPr="00845FBA" w:rsidTr="008C5561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64CF4" w:rsidRPr="00845FBA" w:rsidTr="008C5561">
        <w:trPr>
          <w:trHeight w:val="434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Непрограммные расходы обеспечения деятельности ОМС  </w:t>
            </w:r>
            <w:r>
              <w:rPr>
                <w:color w:val="000000"/>
              </w:rPr>
              <w:t>Писаревского сельского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99 0 0000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464CF4" w:rsidRPr="00845FBA" w:rsidTr="008C5561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845F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4199,3</w:t>
            </w:r>
          </w:p>
        </w:tc>
      </w:tr>
    </w:tbl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8C5561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 xml:space="preserve">Заменить на строки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99"/>
        <w:gridCol w:w="446"/>
        <w:gridCol w:w="379"/>
        <w:gridCol w:w="348"/>
        <w:gridCol w:w="900"/>
        <w:gridCol w:w="596"/>
        <w:gridCol w:w="993"/>
      </w:tblGrid>
      <w:tr w:rsidR="00464CF4" w:rsidRPr="00845FBA" w:rsidTr="009C5C1F">
        <w:trPr>
          <w:trHeight w:val="130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раздел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Целевая статья расходов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5561">
                <w:rPr>
                  <w:color w:val="000000"/>
                </w:rPr>
                <w:t>201</w:t>
              </w:r>
              <w:r>
                <w:rPr>
                  <w:color w:val="000000"/>
                </w:rPr>
                <w:t>5</w:t>
              </w:r>
              <w:r w:rsidRPr="008C5561">
                <w:rPr>
                  <w:color w:val="000000"/>
                </w:rPr>
                <w:t xml:space="preserve"> г</w:t>
              </w:r>
            </w:smartTag>
            <w:r w:rsidRPr="008C5561">
              <w:rPr>
                <w:color w:val="000000"/>
              </w:rPr>
              <w:t>.</w:t>
            </w:r>
          </w:p>
        </w:tc>
      </w:tr>
      <w:tr w:rsidR="00464CF4" w:rsidRPr="00845FBA" w:rsidTr="009C5C1F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5561">
              <w:rPr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6</w:t>
            </w:r>
          </w:p>
        </w:tc>
      </w:tr>
      <w:tr w:rsidR="00464CF4" w:rsidRPr="00845FBA" w:rsidTr="009C5C1F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Писаревского</w:t>
            </w:r>
            <w:r w:rsidRPr="008C5561">
              <w:rPr>
                <w:b/>
                <w:bCs/>
                <w:color w:val="000000"/>
              </w:rPr>
              <w:t xml:space="preserve"> селького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4210,2</w:t>
            </w:r>
          </w:p>
        </w:tc>
      </w:tr>
      <w:tr w:rsidR="00464CF4" w:rsidRPr="00845FBA" w:rsidTr="009C5C1F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2048,1</w:t>
            </w:r>
          </w:p>
        </w:tc>
      </w:tr>
      <w:tr w:rsidR="00464CF4" w:rsidRPr="00845FBA" w:rsidTr="009C5C1F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1294,3</w:t>
            </w:r>
          </w:p>
        </w:tc>
      </w:tr>
      <w:tr w:rsidR="00464CF4" w:rsidRPr="00845FBA" w:rsidTr="009C5C1F">
        <w:trPr>
          <w:trHeight w:val="509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Непрограммные направления обеспечения деятельности ОМС  </w:t>
            </w:r>
            <w:r>
              <w:rPr>
                <w:color w:val="000000"/>
              </w:rPr>
              <w:t>Писаревского</w:t>
            </w:r>
            <w:r w:rsidRPr="008C5561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rPr>
                <w:color w:val="000000"/>
              </w:rPr>
            </w:pPr>
          </w:p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90 0 0000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1291,3</w:t>
            </w:r>
          </w:p>
        </w:tc>
      </w:tr>
      <w:tr w:rsidR="00464CF4" w:rsidRPr="00845FBA" w:rsidTr="009C5C1F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8C5561">
              <w:rPr>
                <w:color w:val="000000"/>
              </w:rPr>
              <w:t xml:space="preserve">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C5561"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464CF4" w:rsidRPr="00845FBA" w:rsidTr="009C5C1F">
        <w:trPr>
          <w:trHeight w:val="29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244,3</w:t>
            </w:r>
          </w:p>
        </w:tc>
      </w:tr>
      <w:tr w:rsidR="00464CF4" w:rsidRPr="00845FBA" w:rsidTr="009C5C1F">
        <w:trPr>
          <w:trHeight w:val="247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8C5561">
              <w:rPr>
                <w:b/>
                <w:bCs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64CF4" w:rsidRPr="00845FBA" w:rsidTr="009C5C1F">
        <w:trPr>
          <w:trHeight w:val="434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Непрограммные расходы обеспечения деятельности ОМС  </w:t>
            </w:r>
            <w:r>
              <w:rPr>
                <w:color w:val="000000"/>
              </w:rPr>
              <w:t>Писаревского сельского поселения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04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C5561">
              <w:rPr>
                <w:color w:val="000000"/>
              </w:rPr>
              <w:t>99 0 0000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464CF4" w:rsidRPr="00845FBA" w:rsidTr="009C5C1F">
        <w:trPr>
          <w:trHeight w:val="420"/>
        </w:trPr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5561">
              <w:rPr>
                <w:color w:val="000000"/>
              </w:rPr>
              <w:t xml:space="preserve">Итого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4" w:rsidRPr="008C5561" w:rsidRDefault="00464CF4" w:rsidP="009C5C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4210,2</w:t>
            </w:r>
          </w:p>
        </w:tc>
      </w:tr>
    </w:tbl>
    <w:p w:rsidR="00464CF4" w:rsidRDefault="00464CF4" w:rsidP="00E34E00">
      <w:pPr>
        <w:jc w:val="both"/>
        <w:rPr>
          <w:rFonts w:ascii="Arial" w:hAnsi="Arial"/>
          <w:sz w:val="16"/>
          <w:szCs w:val="16"/>
        </w:rPr>
      </w:pPr>
    </w:p>
    <w:p w:rsidR="00464CF4" w:rsidRPr="008C5561" w:rsidRDefault="00464CF4" w:rsidP="008C5561">
      <w:pPr>
        <w:jc w:val="both"/>
        <w:rPr>
          <w:sz w:val="24"/>
          <w:szCs w:val="24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Pr="008C5561" w:rsidRDefault="00464CF4" w:rsidP="00DB116B">
      <w:pPr>
        <w:jc w:val="both"/>
        <w:rPr>
          <w:sz w:val="24"/>
          <w:szCs w:val="24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Pr="008C5561" w:rsidRDefault="00464CF4" w:rsidP="00C61121">
      <w:pPr>
        <w:jc w:val="both"/>
        <w:rPr>
          <w:sz w:val="24"/>
          <w:szCs w:val="24"/>
        </w:rPr>
      </w:pPr>
      <w:r w:rsidRPr="008C5561">
        <w:rPr>
          <w:sz w:val="24"/>
          <w:szCs w:val="24"/>
        </w:rPr>
        <w:t>5. Настоящее Решение подлежит опубликованию.</w:t>
      </w:r>
    </w:p>
    <w:p w:rsidR="00464CF4" w:rsidRPr="008C5561" w:rsidRDefault="00464CF4" w:rsidP="00C61121">
      <w:pPr>
        <w:jc w:val="both"/>
        <w:rPr>
          <w:sz w:val="24"/>
          <w:szCs w:val="24"/>
        </w:rPr>
      </w:pPr>
    </w:p>
    <w:p w:rsidR="00464CF4" w:rsidRPr="008C5561" w:rsidRDefault="00464CF4" w:rsidP="00C61121">
      <w:pPr>
        <w:jc w:val="both"/>
        <w:rPr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4219"/>
        <w:gridCol w:w="1843"/>
        <w:gridCol w:w="4252"/>
      </w:tblGrid>
      <w:tr w:rsidR="00464CF4" w:rsidRPr="008C5561" w:rsidTr="00DE5F33">
        <w:tc>
          <w:tcPr>
            <w:tcW w:w="4219" w:type="dxa"/>
          </w:tcPr>
          <w:p w:rsidR="00464CF4" w:rsidRPr="008C5561" w:rsidRDefault="00464CF4" w:rsidP="00DE5F33">
            <w:pPr>
              <w:jc w:val="both"/>
              <w:rPr>
                <w:sz w:val="24"/>
                <w:szCs w:val="24"/>
              </w:rPr>
            </w:pPr>
            <w:r w:rsidRPr="008C556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Писаревского</w:t>
            </w:r>
            <w:r w:rsidRPr="008C556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64CF4" w:rsidRPr="008C5561" w:rsidRDefault="00464CF4" w:rsidP="00DE5F33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64CF4" w:rsidRPr="008C5561" w:rsidRDefault="00464CF4" w:rsidP="00DE5F33">
            <w:pPr>
              <w:pStyle w:val="Heading2"/>
              <w:ind w:left="742" w:hanging="14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Default="00464CF4" w:rsidP="00DB116B">
      <w:pPr>
        <w:jc w:val="both"/>
        <w:rPr>
          <w:rFonts w:ascii="Arial" w:hAnsi="Arial"/>
          <w:sz w:val="16"/>
          <w:szCs w:val="16"/>
        </w:rPr>
      </w:pPr>
    </w:p>
    <w:p w:rsidR="00464CF4" w:rsidRPr="00782ACF" w:rsidRDefault="00464CF4" w:rsidP="00D64956">
      <w:pPr>
        <w:jc w:val="both"/>
        <w:rPr>
          <w:rFonts w:ascii="Arial" w:hAnsi="Arial" w:cs="Arial"/>
          <w:sz w:val="16"/>
          <w:szCs w:val="16"/>
        </w:rPr>
      </w:pPr>
    </w:p>
    <w:sectPr w:rsidR="00464CF4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F4" w:rsidRDefault="00464CF4" w:rsidP="00DB116B">
      <w:r>
        <w:separator/>
      </w:r>
    </w:p>
  </w:endnote>
  <w:endnote w:type="continuationSeparator" w:id="0">
    <w:p w:rsidR="00464CF4" w:rsidRDefault="00464CF4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4" w:rsidRDefault="00464CF4">
    <w:pPr>
      <w:pStyle w:val="Footer"/>
    </w:pPr>
  </w:p>
  <w:p w:rsidR="00464CF4" w:rsidRDefault="00464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F4" w:rsidRDefault="00464CF4" w:rsidP="00DB116B">
      <w:r>
        <w:separator/>
      </w:r>
    </w:p>
  </w:footnote>
  <w:footnote w:type="continuationSeparator" w:id="0">
    <w:p w:rsidR="00464CF4" w:rsidRDefault="00464CF4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F4" w:rsidRDefault="00464CF4" w:rsidP="004C6611">
    <w:pPr>
      <w:pStyle w:val="Header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5094"/>
    <w:rsid w:val="00027939"/>
    <w:rsid w:val="00027A5A"/>
    <w:rsid w:val="00031800"/>
    <w:rsid w:val="00034684"/>
    <w:rsid w:val="00037910"/>
    <w:rsid w:val="00041710"/>
    <w:rsid w:val="00053B29"/>
    <w:rsid w:val="000624E4"/>
    <w:rsid w:val="00064D31"/>
    <w:rsid w:val="00065CBD"/>
    <w:rsid w:val="0007182F"/>
    <w:rsid w:val="00072C54"/>
    <w:rsid w:val="00081181"/>
    <w:rsid w:val="00082968"/>
    <w:rsid w:val="00084AA7"/>
    <w:rsid w:val="0009324B"/>
    <w:rsid w:val="000B03D0"/>
    <w:rsid w:val="000B77E6"/>
    <w:rsid w:val="000B7CC2"/>
    <w:rsid w:val="000C0217"/>
    <w:rsid w:val="000F3E92"/>
    <w:rsid w:val="000F4357"/>
    <w:rsid w:val="000F5937"/>
    <w:rsid w:val="00100DD9"/>
    <w:rsid w:val="001035B1"/>
    <w:rsid w:val="001066C6"/>
    <w:rsid w:val="001102D8"/>
    <w:rsid w:val="001165D8"/>
    <w:rsid w:val="00120593"/>
    <w:rsid w:val="00121257"/>
    <w:rsid w:val="001218B8"/>
    <w:rsid w:val="001322C7"/>
    <w:rsid w:val="0013247A"/>
    <w:rsid w:val="0014109A"/>
    <w:rsid w:val="001454E3"/>
    <w:rsid w:val="00147CAA"/>
    <w:rsid w:val="00147FC6"/>
    <w:rsid w:val="001535D3"/>
    <w:rsid w:val="00154206"/>
    <w:rsid w:val="00156745"/>
    <w:rsid w:val="001629E0"/>
    <w:rsid w:val="00173F62"/>
    <w:rsid w:val="00186299"/>
    <w:rsid w:val="00192618"/>
    <w:rsid w:val="001942F8"/>
    <w:rsid w:val="00194C19"/>
    <w:rsid w:val="001A47B5"/>
    <w:rsid w:val="001A6164"/>
    <w:rsid w:val="001A6706"/>
    <w:rsid w:val="001A6AE7"/>
    <w:rsid w:val="001A6DAB"/>
    <w:rsid w:val="001B1435"/>
    <w:rsid w:val="001C19FB"/>
    <w:rsid w:val="001C50E7"/>
    <w:rsid w:val="001C7AFD"/>
    <w:rsid w:val="001D09BC"/>
    <w:rsid w:val="001D7CC9"/>
    <w:rsid w:val="001E0BB3"/>
    <w:rsid w:val="001E14D7"/>
    <w:rsid w:val="001E3A81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4490C"/>
    <w:rsid w:val="00252949"/>
    <w:rsid w:val="00254AB5"/>
    <w:rsid w:val="00264307"/>
    <w:rsid w:val="0027376E"/>
    <w:rsid w:val="00273F1B"/>
    <w:rsid w:val="00275441"/>
    <w:rsid w:val="00285A62"/>
    <w:rsid w:val="00286788"/>
    <w:rsid w:val="00293DF1"/>
    <w:rsid w:val="00297D43"/>
    <w:rsid w:val="002A3E33"/>
    <w:rsid w:val="002B0D57"/>
    <w:rsid w:val="002B4D08"/>
    <w:rsid w:val="002B6883"/>
    <w:rsid w:val="002B7009"/>
    <w:rsid w:val="002C226E"/>
    <w:rsid w:val="002C5795"/>
    <w:rsid w:val="002C6C6C"/>
    <w:rsid w:val="002D429C"/>
    <w:rsid w:val="002E26AC"/>
    <w:rsid w:val="002E74E0"/>
    <w:rsid w:val="002F45E6"/>
    <w:rsid w:val="0030076C"/>
    <w:rsid w:val="0030203F"/>
    <w:rsid w:val="00303426"/>
    <w:rsid w:val="003116A6"/>
    <w:rsid w:val="003129FF"/>
    <w:rsid w:val="00314C11"/>
    <w:rsid w:val="00322E98"/>
    <w:rsid w:val="00330789"/>
    <w:rsid w:val="00334AB7"/>
    <w:rsid w:val="00335CC1"/>
    <w:rsid w:val="00340B0D"/>
    <w:rsid w:val="003450C8"/>
    <w:rsid w:val="00360168"/>
    <w:rsid w:val="00363489"/>
    <w:rsid w:val="003702AB"/>
    <w:rsid w:val="003909D3"/>
    <w:rsid w:val="003933A2"/>
    <w:rsid w:val="00397AAC"/>
    <w:rsid w:val="003A6AAE"/>
    <w:rsid w:val="003B36CB"/>
    <w:rsid w:val="003B3EDC"/>
    <w:rsid w:val="003B6080"/>
    <w:rsid w:val="003B6314"/>
    <w:rsid w:val="003C19AE"/>
    <w:rsid w:val="003C2BB3"/>
    <w:rsid w:val="003C2C33"/>
    <w:rsid w:val="003E053A"/>
    <w:rsid w:val="003E1C7E"/>
    <w:rsid w:val="003E3035"/>
    <w:rsid w:val="003F44F0"/>
    <w:rsid w:val="003F57DA"/>
    <w:rsid w:val="00411222"/>
    <w:rsid w:val="0041213C"/>
    <w:rsid w:val="00412473"/>
    <w:rsid w:val="00420204"/>
    <w:rsid w:val="00431D12"/>
    <w:rsid w:val="00433A25"/>
    <w:rsid w:val="0043472C"/>
    <w:rsid w:val="00442439"/>
    <w:rsid w:val="0045349D"/>
    <w:rsid w:val="00460C40"/>
    <w:rsid w:val="00460F51"/>
    <w:rsid w:val="0046470A"/>
    <w:rsid w:val="004649F3"/>
    <w:rsid w:val="00464CF4"/>
    <w:rsid w:val="00465F9F"/>
    <w:rsid w:val="00485B5E"/>
    <w:rsid w:val="0049051D"/>
    <w:rsid w:val="00491135"/>
    <w:rsid w:val="004A1665"/>
    <w:rsid w:val="004A4944"/>
    <w:rsid w:val="004B11A7"/>
    <w:rsid w:val="004B52D9"/>
    <w:rsid w:val="004B7A5E"/>
    <w:rsid w:val="004C2569"/>
    <w:rsid w:val="004C26F2"/>
    <w:rsid w:val="004C6611"/>
    <w:rsid w:val="004E2E01"/>
    <w:rsid w:val="004F1452"/>
    <w:rsid w:val="004F168E"/>
    <w:rsid w:val="004F72B1"/>
    <w:rsid w:val="00506942"/>
    <w:rsid w:val="00514335"/>
    <w:rsid w:val="00520C56"/>
    <w:rsid w:val="005268EA"/>
    <w:rsid w:val="0054279D"/>
    <w:rsid w:val="0056112B"/>
    <w:rsid w:val="005626E6"/>
    <w:rsid w:val="00564219"/>
    <w:rsid w:val="00571076"/>
    <w:rsid w:val="005729F6"/>
    <w:rsid w:val="00572D6A"/>
    <w:rsid w:val="00573011"/>
    <w:rsid w:val="0058622A"/>
    <w:rsid w:val="00590D4D"/>
    <w:rsid w:val="00592D5B"/>
    <w:rsid w:val="0059673C"/>
    <w:rsid w:val="005A501C"/>
    <w:rsid w:val="005A7EC6"/>
    <w:rsid w:val="005B3893"/>
    <w:rsid w:val="005B46B8"/>
    <w:rsid w:val="005C5C44"/>
    <w:rsid w:val="005D0A17"/>
    <w:rsid w:val="005D71B5"/>
    <w:rsid w:val="005E2707"/>
    <w:rsid w:val="005E3175"/>
    <w:rsid w:val="005E6D9E"/>
    <w:rsid w:val="005F069C"/>
    <w:rsid w:val="005F34E3"/>
    <w:rsid w:val="005F383B"/>
    <w:rsid w:val="005F3F2D"/>
    <w:rsid w:val="005F4920"/>
    <w:rsid w:val="005F4AA6"/>
    <w:rsid w:val="005F5E95"/>
    <w:rsid w:val="005F70AB"/>
    <w:rsid w:val="00602C8E"/>
    <w:rsid w:val="00622386"/>
    <w:rsid w:val="006246DB"/>
    <w:rsid w:val="0062732C"/>
    <w:rsid w:val="006278E3"/>
    <w:rsid w:val="006351AE"/>
    <w:rsid w:val="00642477"/>
    <w:rsid w:val="0065716F"/>
    <w:rsid w:val="006703C0"/>
    <w:rsid w:val="00673894"/>
    <w:rsid w:val="006872F5"/>
    <w:rsid w:val="00694FA7"/>
    <w:rsid w:val="006971C5"/>
    <w:rsid w:val="0069722C"/>
    <w:rsid w:val="006A0278"/>
    <w:rsid w:val="006A6F3B"/>
    <w:rsid w:val="006B6119"/>
    <w:rsid w:val="006B6565"/>
    <w:rsid w:val="006C02BB"/>
    <w:rsid w:val="006C1A2D"/>
    <w:rsid w:val="006D2FD0"/>
    <w:rsid w:val="006D3C27"/>
    <w:rsid w:val="006D5A09"/>
    <w:rsid w:val="006D7219"/>
    <w:rsid w:val="006E55DB"/>
    <w:rsid w:val="006F1A95"/>
    <w:rsid w:val="006F23C9"/>
    <w:rsid w:val="006F6E2A"/>
    <w:rsid w:val="00704580"/>
    <w:rsid w:val="00706E8A"/>
    <w:rsid w:val="0070768D"/>
    <w:rsid w:val="00712ED5"/>
    <w:rsid w:val="0071737E"/>
    <w:rsid w:val="007235DE"/>
    <w:rsid w:val="00724B7E"/>
    <w:rsid w:val="007274E7"/>
    <w:rsid w:val="00727FDF"/>
    <w:rsid w:val="0073373B"/>
    <w:rsid w:val="00735094"/>
    <w:rsid w:val="00737571"/>
    <w:rsid w:val="00742ACE"/>
    <w:rsid w:val="0075341B"/>
    <w:rsid w:val="00753704"/>
    <w:rsid w:val="00756048"/>
    <w:rsid w:val="007574E6"/>
    <w:rsid w:val="00763391"/>
    <w:rsid w:val="00765926"/>
    <w:rsid w:val="00771693"/>
    <w:rsid w:val="00773DAA"/>
    <w:rsid w:val="007778D4"/>
    <w:rsid w:val="00782ACF"/>
    <w:rsid w:val="0078780D"/>
    <w:rsid w:val="007939B2"/>
    <w:rsid w:val="00794C03"/>
    <w:rsid w:val="0079750A"/>
    <w:rsid w:val="007A389F"/>
    <w:rsid w:val="007B042F"/>
    <w:rsid w:val="007D0121"/>
    <w:rsid w:val="007D286B"/>
    <w:rsid w:val="007D36E1"/>
    <w:rsid w:val="007E1118"/>
    <w:rsid w:val="007E2702"/>
    <w:rsid w:val="007E4E71"/>
    <w:rsid w:val="007F27F3"/>
    <w:rsid w:val="007F3299"/>
    <w:rsid w:val="007F3865"/>
    <w:rsid w:val="007F5A0D"/>
    <w:rsid w:val="00813502"/>
    <w:rsid w:val="00817979"/>
    <w:rsid w:val="00821049"/>
    <w:rsid w:val="00821E76"/>
    <w:rsid w:val="00824564"/>
    <w:rsid w:val="008254B4"/>
    <w:rsid w:val="00827140"/>
    <w:rsid w:val="00827A5A"/>
    <w:rsid w:val="00832B68"/>
    <w:rsid w:val="00844949"/>
    <w:rsid w:val="00844A55"/>
    <w:rsid w:val="00845CFB"/>
    <w:rsid w:val="00845FBA"/>
    <w:rsid w:val="0084726C"/>
    <w:rsid w:val="0085306C"/>
    <w:rsid w:val="00862619"/>
    <w:rsid w:val="008659A6"/>
    <w:rsid w:val="00866997"/>
    <w:rsid w:val="008770F2"/>
    <w:rsid w:val="00882C77"/>
    <w:rsid w:val="0088512C"/>
    <w:rsid w:val="0089376F"/>
    <w:rsid w:val="008A54A6"/>
    <w:rsid w:val="008A7CAF"/>
    <w:rsid w:val="008B0CB0"/>
    <w:rsid w:val="008B0CD5"/>
    <w:rsid w:val="008B229B"/>
    <w:rsid w:val="008B463F"/>
    <w:rsid w:val="008C22E3"/>
    <w:rsid w:val="008C527A"/>
    <w:rsid w:val="008C5394"/>
    <w:rsid w:val="008C541E"/>
    <w:rsid w:val="008C5561"/>
    <w:rsid w:val="008D0243"/>
    <w:rsid w:val="008D23C7"/>
    <w:rsid w:val="008D6407"/>
    <w:rsid w:val="008D7AA5"/>
    <w:rsid w:val="008E17F9"/>
    <w:rsid w:val="008E679E"/>
    <w:rsid w:val="008F1367"/>
    <w:rsid w:val="008F6D7B"/>
    <w:rsid w:val="008F783B"/>
    <w:rsid w:val="00900021"/>
    <w:rsid w:val="0091619F"/>
    <w:rsid w:val="00920051"/>
    <w:rsid w:val="00922C4F"/>
    <w:rsid w:val="009326CF"/>
    <w:rsid w:val="00934C12"/>
    <w:rsid w:val="0094061D"/>
    <w:rsid w:val="00943066"/>
    <w:rsid w:val="00957BD7"/>
    <w:rsid w:val="0096158E"/>
    <w:rsid w:val="00970039"/>
    <w:rsid w:val="00975BAB"/>
    <w:rsid w:val="009764D2"/>
    <w:rsid w:val="00981B9D"/>
    <w:rsid w:val="00982E3A"/>
    <w:rsid w:val="00994DF9"/>
    <w:rsid w:val="00995130"/>
    <w:rsid w:val="009A314A"/>
    <w:rsid w:val="009A3EF0"/>
    <w:rsid w:val="009A42F5"/>
    <w:rsid w:val="009A72D1"/>
    <w:rsid w:val="009B4E34"/>
    <w:rsid w:val="009B6281"/>
    <w:rsid w:val="009B737A"/>
    <w:rsid w:val="009C2741"/>
    <w:rsid w:val="009C5C1F"/>
    <w:rsid w:val="009D2042"/>
    <w:rsid w:val="009D641A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23EE8"/>
    <w:rsid w:val="00A41600"/>
    <w:rsid w:val="00A47081"/>
    <w:rsid w:val="00A63B5C"/>
    <w:rsid w:val="00A65880"/>
    <w:rsid w:val="00A67611"/>
    <w:rsid w:val="00A7479B"/>
    <w:rsid w:val="00A76EAF"/>
    <w:rsid w:val="00A76F16"/>
    <w:rsid w:val="00A92F97"/>
    <w:rsid w:val="00AA3E72"/>
    <w:rsid w:val="00AB4D6A"/>
    <w:rsid w:val="00AB5C36"/>
    <w:rsid w:val="00AC0EBA"/>
    <w:rsid w:val="00AC4341"/>
    <w:rsid w:val="00AC4A67"/>
    <w:rsid w:val="00AD7F4D"/>
    <w:rsid w:val="00AE1400"/>
    <w:rsid w:val="00AE1FE4"/>
    <w:rsid w:val="00AE3631"/>
    <w:rsid w:val="00AE41C6"/>
    <w:rsid w:val="00AE4959"/>
    <w:rsid w:val="00AF01EB"/>
    <w:rsid w:val="00AF0595"/>
    <w:rsid w:val="00AF5E16"/>
    <w:rsid w:val="00AF623C"/>
    <w:rsid w:val="00AF7B1D"/>
    <w:rsid w:val="00B04FC4"/>
    <w:rsid w:val="00B143AE"/>
    <w:rsid w:val="00B2243E"/>
    <w:rsid w:val="00B41511"/>
    <w:rsid w:val="00B53047"/>
    <w:rsid w:val="00B5353A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6A49"/>
    <w:rsid w:val="00B9779E"/>
    <w:rsid w:val="00BA00D6"/>
    <w:rsid w:val="00BA6D42"/>
    <w:rsid w:val="00BB1893"/>
    <w:rsid w:val="00BB50EC"/>
    <w:rsid w:val="00BB7639"/>
    <w:rsid w:val="00BC2329"/>
    <w:rsid w:val="00BC3EBF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21E8"/>
    <w:rsid w:val="00C22D42"/>
    <w:rsid w:val="00C31C0F"/>
    <w:rsid w:val="00C32742"/>
    <w:rsid w:val="00C343C2"/>
    <w:rsid w:val="00C3784B"/>
    <w:rsid w:val="00C42A2E"/>
    <w:rsid w:val="00C50A7D"/>
    <w:rsid w:val="00C60CA9"/>
    <w:rsid w:val="00C61121"/>
    <w:rsid w:val="00C61B83"/>
    <w:rsid w:val="00C62173"/>
    <w:rsid w:val="00C6242F"/>
    <w:rsid w:val="00C62634"/>
    <w:rsid w:val="00C64F4E"/>
    <w:rsid w:val="00C713DE"/>
    <w:rsid w:val="00C73E9C"/>
    <w:rsid w:val="00C7704D"/>
    <w:rsid w:val="00C807BE"/>
    <w:rsid w:val="00C85811"/>
    <w:rsid w:val="00CC266E"/>
    <w:rsid w:val="00CC3F4F"/>
    <w:rsid w:val="00CC76A9"/>
    <w:rsid w:val="00CE2DA6"/>
    <w:rsid w:val="00CF130C"/>
    <w:rsid w:val="00D12CC4"/>
    <w:rsid w:val="00D21636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700EF"/>
    <w:rsid w:val="00D74C91"/>
    <w:rsid w:val="00D75B72"/>
    <w:rsid w:val="00D765E7"/>
    <w:rsid w:val="00D85B41"/>
    <w:rsid w:val="00D866E0"/>
    <w:rsid w:val="00DA31EF"/>
    <w:rsid w:val="00DB116B"/>
    <w:rsid w:val="00DB1492"/>
    <w:rsid w:val="00DD7468"/>
    <w:rsid w:val="00DD7DC7"/>
    <w:rsid w:val="00DE5897"/>
    <w:rsid w:val="00DE5F33"/>
    <w:rsid w:val="00E001B0"/>
    <w:rsid w:val="00E0273A"/>
    <w:rsid w:val="00E04D9E"/>
    <w:rsid w:val="00E255F1"/>
    <w:rsid w:val="00E26C07"/>
    <w:rsid w:val="00E2781A"/>
    <w:rsid w:val="00E316D0"/>
    <w:rsid w:val="00E33911"/>
    <w:rsid w:val="00E346E6"/>
    <w:rsid w:val="00E34E00"/>
    <w:rsid w:val="00E365E0"/>
    <w:rsid w:val="00E42E47"/>
    <w:rsid w:val="00E4583B"/>
    <w:rsid w:val="00E4788A"/>
    <w:rsid w:val="00E5227B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22545"/>
    <w:rsid w:val="00F2563E"/>
    <w:rsid w:val="00F266C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81EC8"/>
    <w:rsid w:val="00F86557"/>
    <w:rsid w:val="00F9189F"/>
    <w:rsid w:val="00FA4032"/>
    <w:rsid w:val="00FB3427"/>
    <w:rsid w:val="00FB6675"/>
    <w:rsid w:val="00FD6FCC"/>
    <w:rsid w:val="00FE20E4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3E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3E3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E33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E3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3E33"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3E3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3E33"/>
    <w:pPr>
      <w:keepNext/>
      <w:jc w:val="both"/>
      <w:outlineLvl w:val="8"/>
    </w:pPr>
    <w:rPr>
      <w:rFonts w:ascii="Arial CYR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3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3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7910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3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63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3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3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63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6314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A3E33"/>
    <w:pPr>
      <w:ind w:firstLine="1134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63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3E3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B631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A3E33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7910"/>
    <w:rPr>
      <w:rFonts w:cs="Times New Roman"/>
      <w:sz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2A3E33"/>
    <w:pPr>
      <w:jc w:val="center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631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A3E33"/>
    <w:pPr>
      <w:jc w:val="center"/>
    </w:pPr>
    <w:rPr>
      <w:rFonts w:ascii="Arial" w:hAnsi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1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16B"/>
    <w:rPr>
      <w:rFonts w:cs="Times New Roman"/>
    </w:rPr>
  </w:style>
  <w:style w:type="table" w:styleId="TableGrid">
    <w:name w:val="Table Grid"/>
    <w:basedOn w:val="TableNormal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9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4</Pages>
  <Words>807</Words>
  <Characters>4605</Characters>
  <Application>Microsoft Office Outlook</Application>
  <DocSecurity>0</DocSecurity>
  <Lines>0</Lines>
  <Paragraphs>0</Paragraphs>
  <ScaleCrop>false</ScaleCrop>
  <Company>Фролово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Писаревка</cp:lastModifiedBy>
  <cp:revision>6</cp:revision>
  <cp:lastPrinted>2015-06-05T04:58:00Z</cp:lastPrinted>
  <dcterms:created xsi:type="dcterms:W3CDTF">2014-03-18T11:45:00Z</dcterms:created>
  <dcterms:modified xsi:type="dcterms:W3CDTF">2015-06-05T04:59:00Z</dcterms:modified>
</cp:coreProperties>
</file>