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B5" w:rsidRPr="00862619" w:rsidRDefault="00440EB5" w:rsidP="008626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40EB5" w:rsidRPr="001618B0" w:rsidRDefault="00440EB5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1618B0">
        <w:rPr>
          <w:rFonts w:ascii="Arial" w:hAnsi="Arial" w:cs="Arial"/>
          <w:b w:val="0"/>
          <w:bCs w:val="0"/>
          <w:sz w:val="24"/>
          <w:szCs w:val="24"/>
        </w:rPr>
        <w:t>Совет депутатов Писаревского сельского поселения</w:t>
      </w:r>
    </w:p>
    <w:p w:rsidR="00440EB5" w:rsidRPr="001618B0" w:rsidRDefault="00440EB5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1618B0">
        <w:rPr>
          <w:rFonts w:ascii="Arial" w:hAnsi="Arial" w:cs="Arial"/>
          <w:b w:val="0"/>
          <w:bCs w:val="0"/>
          <w:sz w:val="24"/>
          <w:szCs w:val="24"/>
        </w:rPr>
        <w:t>Фроловского муниципального района</w:t>
      </w:r>
    </w:p>
    <w:p w:rsidR="00440EB5" w:rsidRPr="001618B0" w:rsidRDefault="00440EB5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1618B0">
        <w:rPr>
          <w:rFonts w:ascii="Arial" w:hAnsi="Arial" w:cs="Arial"/>
          <w:b w:val="0"/>
          <w:bCs w:val="0"/>
          <w:sz w:val="24"/>
          <w:szCs w:val="24"/>
        </w:rPr>
        <w:t>Волгоградской области</w:t>
      </w:r>
    </w:p>
    <w:p w:rsidR="00440EB5" w:rsidRPr="001618B0" w:rsidRDefault="00440EB5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440EB5" w:rsidRPr="001618B0" w:rsidRDefault="00440EB5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440EB5" w:rsidRPr="001618B0" w:rsidRDefault="00440EB5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440EB5" w:rsidRPr="001618B0" w:rsidRDefault="00440EB5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1618B0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440EB5" w:rsidRPr="001618B0" w:rsidRDefault="00440EB5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C713DE">
      <w:pPr>
        <w:pStyle w:val="Title"/>
        <w:jc w:val="left"/>
        <w:rPr>
          <w:rFonts w:ascii="Arial" w:hAnsi="Arial" w:cs="Arial"/>
          <w:sz w:val="24"/>
          <w:szCs w:val="24"/>
        </w:rPr>
      </w:pPr>
      <w:r w:rsidRPr="001618B0">
        <w:rPr>
          <w:rFonts w:ascii="Arial" w:hAnsi="Arial" w:cs="Arial"/>
          <w:b w:val="0"/>
          <w:bCs w:val="0"/>
          <w:sz w:val="24"/>
          <w:szCs w:val="24"/>
        </w:rPr>
        <w:t xml:space="preserve">От «26 » октября  2015 г.                                     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</w:t>
      </w:r>
      <w:r w:rsidRPr="001618B0">
        <w:rPr>
          <w:rFonts w:ascii="Arial" w:hAnsi="Arial" w:cs="Arial"/>
          <w:b w:val="0"/>
          <w:bCs w:val="0"/>
          <w:sz w:val="24"/>
          <w:szCs w:val="24"/>
        </w:rPr>
        <w:t xml:space="preserve">   № 19/ 33</w:t>
      </w:r>
    </w:p>
    <w:p w:rsidR="00440EB5" w:rsidRPr="001618B0" w:rsidRDefault="00440EB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360"/>
        <w:gridCol w:w="5919"/>
      </w:tblGrid>
      <w:tr w:rsidR="00440EB5" w:rsidRPr="001618B0">
        <w:trPr>
          <w:trHeight w:val="1092"/>
        </w:trPr>
        <w:tc>
          <w:tcPr>
            <w:tcW w:w="4361" w:type="dxa"/>
          </w:tcPr>
          <w:p w:rsidR="00440EB5" w:rsidRPr="001618B0" w:rsidRDefault="00440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Писаревского сельского поселения от  16.12.2014г. № 4/10 «О бюджете Писаревского сельского поселения Фроловского муниципального района на 2015 год и на плановый период 2016 и 2017 годов»</w:t>
            </w:r>
          </w:p>
        </w:tc>
        <w:tc>
          <w:tcPr>
            <w:tcW w:w="5920" w:type="dxa"/>
          </w:tcPr>
          <w:p w:rsidR="00440EB5" w:rsidRPr="001618B0" w:rsidRDefault="00440E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EB5" w:rsidRPr="001618B0" w:rsidRDefault="00440EB5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  <w:r w:rsidRPr="001618B0">
        <w:rPr>
          <w:rFonts w:ascii="Arial" w:hAnsi="Arial" w:cs="Arial"/>
          <w:sz w:val="24"/>
          <w:szCs w:val="24"/>
        </w:rPr>
        <w:t xml:space="preserve">            Рассмотрев представленные Администрацией Писаревского сельского поселения   материалы по внесению изменений и дополнений в бюджет поселения на 2015год и на плановый период 2016 и 2017 годов,  Совет депутатов Писаревского сельского поселения </w:t>
      </w:r>
    </w:p>
    <w:p w:rsidR="00440EB5" w:rsidRPr="001618B0" w:rsidRDefault="00440EB5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>
      <w:pPr>
        <w:jc w:val="both"/>
        <w:rPr>
          <w:rFonts w:ascii="Arial" w:hAnsi="Arial" w:cs="Arial"/>
          <w:sz w:val="24"/>
          <w:szCs w:val="24"/>
        </w:rPr>
      </w:pPr>
      <w:r w:rsidRPr="001618B0">
        <w:rPr>
          <w:rFonts w:ascii="Arial" w:hAnsi="Arial" w:cs="Arial"/>
          <w:sz w:val="24"/>
          <w:szCs w:val="24"/>
        </w:rPr>
        <w:t>Решил:</w:t>
      </w:r>
    </w:p>
    <w:p w:rsidR="00440EB5" w:rsidRPr="001618B0" w:rsidRDefault="00440EB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40EB5" w:rsidRPr="001618B0" w:rsidRDefault="00440EB5" w:rsidP="00014F6B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1618B0">
        <w:rPr>
          <w:rFonts w:ascii="Arial" w:hAnsi="Arial" w:cs="Arial"/>
          <w:sz w:val="24"/>
          <w:szCs w:val="24"/>
        </w:rPr>
        <w:t xml:space="preserve">Внести в решение Совета депутатов Писаревского сельского поселения от 16.12. 2014 г. № 4 / 10 «О бюджете Писаревского сельского поселения Фроловского муниципального района на 2015 год и на плановый период 2016 и 2017годов»   в редакции от 12.05.2015г. № 11/23, от 15.06.2015г. № 12/25 ;от 24.07.2015г. № 15/29 ; от 26.10.2015г. № 17/31        следующие изменения и дополнения:           </w:t>
      </w:r>
    </w:p>
    <w:p w:rsidR="00440EB5" w:rsidRPr="001618B0" w:rsidRDefault="00440EB5" w:rsidP="00995130">
      <w:pPr>
        <w:jc w:val="both"/>
        <w:rPr>
          <w:rFonts w:ascii="Arial" w:hAnsi="Arial" w:cs="Arial"/>
          <w:sz w:val="24"/>
          <w:szCs w:val="24"/>
        </w:rPr>
      </w:pPr>
      <w:r w:rsidRPr="001618B0">
        <w:rPr>
          <w:rFonts w:ascii="Arial" w:hAnsi="Arial" w:cs="Arial"/>
          <w:sz w:val="24"/>
          <w:szCs w:val="24"/>
        </w:rPr>
        <w:t xml:space="preserve">        </w:t>
      </w:r>
    </w:p>
    <w:p w:rsidR="00440EB5" w:rsidRPr="001618B0" w:rsidRDefault="00440EB5" w:rsidP="00003A28">
      <w:pPr>
        <w:rPr>
          <w:rFonts w:ascii="Arial" w:hAnsi="Arial" w:cs="Arial"/>
          <w:sz w:val="24"/>
          <w:szCs w:val="24"/>
        </w:rPr>
      </w:pPr>
    </w:p>
    <w:p w:rsidR="00440EB5" w:rsidRPr="001618B0" w:rsidRDefault="00440EB5" w:rsidP="0009324B">
      <w:pPr>
        <w:rPr>
          <w:rFonts w:ascii="Arial" w:hAnsi="Arial" w:cs="Arial"/>
          <w:sz w:val="24"/>
          <w:szCs w:val="24"/>
        </w:rPr>
      </w:pPr>
      <w:r w:rsidRPr="001618B0">
        <w:rPr>
          <w:rFonts w:ascii="Arial" w:hAnsi="Arial" w:cs="Arial"/>
          <w:sz w:val="24"/>
          <w:szCs w:val="24"/>
        </w:rPr>
        <w:t>1) В приложения 5 строки:</w:t>
      </w:r>
    </w:p>
    <w:p w:rsidR="00440EB5" w:rsidRPr="001618B0" w:rsidRDefault="00440EB5" w:rsidP="00564219">
      <w:pPr>
        <w:jc w:val="both"/>
        <w:rPr>
          <w:rFonts w:ascii="Arial" w:hAnsi="Arial" w:cs="Arial"/>
          <w:sz w:val="24"/>
          <w:szCs w:val="24"/>
        </w:rPr>
      </w:pPr>
      <w:r w:rsidRPr="001618B0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440EB5" w:rsidRPr="001618B0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542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</w:tr>
      <w:tr w:rsidR="00440EB5" w:rsidRPr="001618B0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EB5" w:rsidRPr="001618B0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Общегосударствыенные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2048,3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5D70E3">
            <w:pPr>
              <w:tabs>
                <w:tab w:val="left" w:pos="4120"/>
              </w:tabs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Функциониравание местных администраций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0EB5" w:rsidRPr="001618B0" w:rsidRDefault="00440EB5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1294,3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5D70E3">
            <w:pPr>
              <w:tabs>
                <w:tab w:val="left" w:pos="41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551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5D70E3">
            <w:pPr>
              <w:tabs>
                <w:tab w:val="left" w:pos="4120"/>
              </w:tabs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416,2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5D70E3">
            <w:pPr>
              <w:tabs>
                <w:tab w:val="left" w:pos="41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1136,9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5D70E3">
            <w:pPr>
              <w:tabs>
                <w:tab w:val="left" w:pos="4120"/>
              </w:tabs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1136,9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5D70E3">
            <w:pPr>
              <w:tabs>
                <w:tab w:val="left" w:pos="41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5D70E3">
            <w:pPr>
              <w:tabs>
                <w:tab w:val="left" w:pos="4120"/>
              </w:tabs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Периодическая печать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4213,5</w:t>
            </w:r>
          </w:p>
        </w:tc>
      </w:tr>
    </w:tbl>
    <w:p w:rsidR="00440EB5" w:rsidRPr="001618B0" w:rsidRDefault="00440EB5" w:rsidP="00564219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564219">
      <w:pPr>
        <w:jc w:val="both"/>
        <w:rPr>
          <w:rFonts w:ascii="Arial" w:hAnsi="Arial" w:cs="Arial"/>
          <w:sz w:val="24"/>
          <w:szCs w:val="24"/>
        </w:rPr>
      </w:pPr>
      <w:r w:rsidRPr="001618B0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p w:rsidR="00440EB5" w:rsidRPr="001618B0" w:rsidRDefault="00440EB5" w:rsidP="0056421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440EB5" w:rsidRPr="001618B0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</w:tr>
      <w:tr w:rsidR="00440EB5" w:rsidRPr="001618B0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EB5" w:rsidRPr="001618B0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Общегосударствыенные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2062,8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tabs>
                <w:tab w:val="left" w:pos="4120"/>
              </w:tabs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Функциониравание местных администраций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1308,8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tabs>
                <w:tab w:val="left" w:pos="41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451,2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tabs>
                <w:tab w:val="left" w:pos="4120"/>
              </w:tabs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316,4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tabs>
                <w:tab w:val="left" w:pos="41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1236,7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tabs>
                <w:tab w:val="left" w:pos="4120"/>
              </w:tabs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1236,7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tabs>
                <w:tab w:val="left" w:pos="412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85,5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tabs>
                <w:tab w:val="left" w:pos="4120"/>
              </w:tabs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Периодическая печать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  <w:tr w:rsidR="00440EB5" w:rsidRPr="001618B0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40EB5" w:rsidRPr="001618B0" w:rsidRDefault="00440EB5" w:rsidP="00E635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4213,5</w:t>
            </w:r>
          </w:p>
        </w:tc>
      </w:tr>
    </w:tbl>
    <w:p w:rsidR="00440EB5" w:rsidRPr="001618B0" w:rsidRDefault="00440EB5" w:rsidP="00564219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564219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1618B0">
        <w:rPr>
          <w:rFonts w:ascii="Arial" w:hAnsi="Arial" w:cs="Arial"/>
          <w:sz w:val="24"/>
          <w:szCs w:val="24"/>
        </w:rPr>
        <w:t>В приложение 8 строки  2015 год:</w:t>
      </w:r>
    </w:p>
    <w:p w:rsidR="00440EB5" w:rsidRPr="001618B0" w:rsidRDefault="00440EB5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-106" w:type="dxa"/>
        <w:tblLook w:val="00A0"/>
      </w:tblPr>
      <w:tblGrid>
        <w:gridCol w:w="5040"/>
        <w:gridCol w:w="520"/>
        <w:gridCol w:w="520"/>
        <w:gridCol w:w="1261"/>
        <w:gridCol w:w="708"/>
        <w:gridCol w:w="1980"/>
      </w:tblGrid>
      <w:tr w:rsidR="00440EB5" w:rsidRPr="001618B0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EB5" w:rsidRPr="001618B0" w:rsidRDefault="00440EB5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EB5" w:rsidRPr="001618B0" w:rsidRDefault="00440EB5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EB5" w:rsidRPr="001618B0" w:rsidRDefault="00440EB5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EB5" w:rsidRPr="001618B0" w:rsidRDefault="00440EB5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EB5" w:rsidRPr="001618B0" w:rsidRDefault="00440EB5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EB5" w:rsidRPr="001618B0" w:rsidRDefault="00440EB5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EB5" w:rsidRPr="001618B0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40EB5" w:rsidRPr="001618B0" w:rsidRDefault="00440EB5" w:rsidP="008C5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40EB5" w:rsidRPr="001618B0" w:rsidRDefault="00440EB5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40EB5" w:rsidRPr="001618B0" w:rsidRDefault="00440EB5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440EB5" w:rsidRPr="001618B0" w:rsidRDefault="00440EB5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40EB5" w:rsidRPr="001618B0" w:rsidRDefault="00440EB5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EB5" w:rsidRPr="001618B0" w:rsidRDefault="00440EB5" w:rsidP="006460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440EB5" w:rsidRPr="001618B0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40EB5" w:rsidRPr="001618B0" w:rsidRDefault="00440EB5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0EB5" w:rsidRPr="001618B0" w:rsidRDefault="00440EB5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0EB5" w:rsidRPr="001618B0" w:rsidRDefault="00440EB5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0EB5" w:rsidRPr="001618B0" w:rsidRDefault="00440EB5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40EB5" w:rsidRPr="001618B0" w:rsidRDefault="00440EB5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0EB5" w:rsidRPr="001618B0" w:rsidRDefault="00440EB5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40EB5" w:rsidRPr="001618B0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2048,3</w:t>
            </w:r>
          </w:p>
        </w:tc>
      </w:tr>
      <w:tr w:rsidR="00440EB5" w:rsidRPr="001618B0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1294,3</w:t>
            </w:r>
          </w:p>
        </w:tc>
      </w:tr>
      <w:tr w:rsidR="00440EB5" w:rsidRPr="001618B0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1285,4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258,3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551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416,2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«Основные направления развития благоустройства Писаревского сельского поселения на 2015-2017гг»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52 0 0000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416,2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416,2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1136,9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1136,9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 «Развитие культуры в Писаревском сельском поселении на 2015-2017гг»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50 0 0000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982,9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 учреждениям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50 0 0000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982,9</w:t>
            </w:r>
          </w:p>
        </w:tc>
      </w:tr>
      <w:tr w:rsidR="00440EB5" w:rsidRPr="001618B0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0EB5" w:rsidRPr="001618B0" w:rsidRDefault="00440EB5" w:rsidP="004905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0EB5" w:rsidRPr="001618B0" w:rsidRDefault="00440EB5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0EB5" w:rsidRPr="001618B0" w:rsidRDefault="00440EB5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0EB5" w:rsidRPr="001618B0" w:rsidRDefault="00440EB5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0EB5" w:rsidRPr="001618B0" w:rsidRDefault="00440EB5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0EB5" w:rsidRPr="001618B0" w:rsidRDefault="00440EB5" w:rsidP="004905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4213,5</w:t>
            </w:r>
          </w:p>
        </w:tc>
      </w:tr>
    </w:tbl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  <w:r w:rsidRPr="001618B0">
        <w:rPr>
          <w:rFonts w:ascii="Arial" w:hAnsi="Arial" w:cs="Arial"/>
          <w:sz w:val="24"/>
          <w:szCs w:val="24"/>
        </w:rPr>
        <w:t>Заменить на строки</w:t>
      </w: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-106" w:type="dxa"/>
        <w:tblLook w:val="00A0"/>
      </w:tblPr>
      <w:tblGrid>
        <w:gridCol w:w="5040"/>
        <w:gridCol w:w="520"/>
        <w:gridCol w:w="520"/>
        <w:gridCol w:w="1261"/>
        <w:gridCol w:w="708"/>
        <w:gridCol w:w="1980"/>
      </w:tblGrid>
      <w:tr w:rsidR="00440EB5" w:rsidRPr="001618B0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40EB5" w:rsidRPr="001618B0" w:rsidRDefault="00440EB5" w:rsidP="00641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40EB5" w:rsidRPr="001618B0" w:rsidRDefault="00440EB5" w:rsidP="0064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40EB5" w:rsidRPr="001618B0" w:rsidRDefault="00440EB5" w:rsidP="0064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440EB5" w:rsidRPr="001618B0" w:rsidRDefault="00440EB5" w:rsidP="0064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40EB5" w:rsidRPr="001618B0" w:rsidRDefault="00440EB5" w:rsidP="0064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0EB5" w:rsidRPr="001618B0" w:rsidRDefault="00440EB5" w:rsidP="00641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440EB5" w:rsidRPr="001618B0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40EB5" w:rsidRPr="001618B0" w:rsidRDefault="00440EB5" w:rsidP="00641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0EB5" w:rsidRPr="001618B0" w:rsidRDefault="00440EB5" w:rsidP="0064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0EB5" w:rsidRPr="001618B0" w:rsidRDefault="00440EB5" w:rsidP="00641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0EB5" w:rsidRPr="001618B0" w:rsidRDefault="00440EB5" w:rsidP="006414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40EB5" w:rsidRPr="001618B0" w:rsidRDefault="00440EB5" w:rsidP="006414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0EB5" w:rsidRPr="001618B0" w:rsidRDefault="00440EB5" w:rsidP="006414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40EB5" w:rsidRPr="001618B0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2062,8</w:t>
            </w:r>
          </w:p>
        </w:tc>
      </w:tr>
      <w:tr w:rsidR="00440EB5" w:rsidRPr="001618B0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1308,8</w:t>
            </w:r>
          </w:p>
        </w:tc>
      </w:tr>
      <w:tr w:rsidR="00440EB5" w:rsidRPr="001618B0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1299,9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272,8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451,2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316,4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«Основные направления развития благоустройства Писаревского сельского поселения на 2015-2017гг»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52 0 0000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316,4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316,4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1236,7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1236,7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 «Развитие культуры в Писаревском сельском поселении на 2015-2017гг»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50 0 0000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1082,7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 учреждениям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50 0 0000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1082,7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12 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85,5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85,5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99 0 0000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85,5</w:t>
            </w:r>
          </w:p>
        </w:tc>
      </w:tr>
      <w:tr w:rsidR="00440EB5" w:rsidRPr="001618B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40EB5" w:rsidRPr="001618B0" w:rsidRDefault="00440EB5" w:rsidP="006414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85,5</w:t>
            </w:r>
          </w:p>
        </w:tc>
      </w:tr>
      <w:tr w:rsidR="00440EB5" w:rsidRPr="001618B0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0EB5" w:rsidRPr="001618B0" w:rsidRDefault="00440EB5" w:rsidP="006414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0EB5" w:rsidRPr="001618B0" w:rsidRDefault="00440EB5" w:rsidP="006414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0EB5" w:rsidRPr="001618B0" w:rsidRDefault="00440EB5" w:rsidP="006414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0EB5" w:rsidRPr="001618B0" w:rsidRDefault="00440EB5" w:rsidP="006414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40EB5" w:rsidRPr="001618B0" w:rsidRDefault="00440EB5" w:rsidP="006414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0EB5" w:rsidRPr="001618B0" w:rsidRDefault="00440EB5" w:rsidP="0064144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4213,5</w:t>
            </w:r>
          </w:p>
        </w:tc>
      </w:tr>
    </w:tbl>
    <w:p w:rsidR="00440EB5" w:rsidRPr="001618B0" w:rsidRDefault="00440EB5" w:rsidP="00FF5567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FF5567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  <w:r w:rsidRPr="001618B0">
        <w:rPr>
          <w:rFonts w:ascii="Arial" w:hAnsi="Arial" w:cs="Arial"/>
          <w:sz w:val="24"/>
          <w:szCs w:val="24"/>
        </w:rPr>
        <w:t xml:space="preserve"> </w:t>
      </w: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1618B0">
        <w:rPr>
          <w:rFonts w:ascii="Arial" w:hAnsi="Arial" w:cs="Arial"/>
          <w:sz w:val="24"/>
          <w:szCs w:val="24"/>
        </w:rPr>
        <w:t>3)  В приложение 9 строки  2015 год:</w:t>
      </w: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99"/>
        <w:gridCol w:w="446"/>
        <w:gridCol w:w="379"/>
        <w:gridCol w:w="348"/>
        <w:gridCol w:w="900"/>
        <w:gridCol w:w="596"/>
        <w:gridCol w:w="993"/>
      </w:tblGrid>
      <w:tr w:rsidR="00440EB5" w:rsidRPr="001618B0">
        <w:trPr>
          <w:trHeight w:val="130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2015 г.</w:t>
            </w:r>
          </w:p>
        </w:tc>
      </w:tr>
      <w:tr w:rsidR="00440EB5" w:rsidRPr="001618B0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40EB5" w:rsidRPr="001618B0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 Писаревского селького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4213,5</w:t>
            </w:r>
          </w:p>
        </w:tc>
      </w:tr>
      <w:tr w:rsidR="00440EB5" w:rsidRPr="001618B0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2048,3</w:t>
            </w:r>
          </w:p>
        </w:tc>
      </w:tr>
      <w:tr w:rsidR="00440EB5" w:rsidRPr="001618B0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1294,3</w:t>
            </w:r>
          </w:p>
        </w:tc>
      </w:tr>
      <w:tr w:rsidR="00440EB5" w:rsidRPr="001618B0">
        <w:trPr>
          <w:trHeight w:val="50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0EB5" w:rsidRPr="001618B0" w:rsidRDefault="00440EB5" w:rsidP="00A76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90 0 0000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1285,4</w:t>
            </w:r>
          </w:p>
        </w:tc>
      </w:tr>
      <w:tr w:rsidR="00440EB5" w:rsidRPr="001618B0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258,3</w:t>
            </w:r>
          </w:p>
        </w:tc>
      </w:tr>
      <w:tr w:rsidR="00440EB5" w:rsidRPr="001618B0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551</w:t>
            </w:r>
          </w:p>
        </w:tc>
      </w:tr>
      <w:tr w:rsidR="00440EB5" w:rsidRPr="001618B0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416,2</w:t>
            </w:r>
          </w:p>
        </w:tc>
      </w:tr>
      <w:tr w:rsidR="00440EB5" w:rsidRPr="001618B0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«Основные направления развития благоустройства Писаревского сельского поселения на 2015-2017гг»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416,2</w:t>
            </w:r>
          </w:p>
        </w:tc>
      </w:tr>
      <w:tr w:rsidR="00440EB5" w:rsidRPr="001618B0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A20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52 0 0000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416,2</w:t>
            </w:r>
          </w:p>
        </w:tc>
      </w:tr>
      <w:tr w:rsidR="00440EB5" w:rsidRPr="001618B0">
        <w:trPr>
          <w:trHeight w:val="420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845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4206,1</w:t>
            </w:r>
          </w:p>
        </w:tc>
      </w:tr>
    </w:tbl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8C5561">
      <w:pPr>
        <w:jc w:val="both"/>
        <w:rPr>
          <w:rFonts w:ascii="Arial" w:hAnsi="Arial" w:cs="Arial"/>
          <w:sz w:val="24"/>
          <w:szCs w:val="24"/>
        </w:rPr>
      </w:pPr>
      <w:r w:rsidRPr="001618B0">
        <w:rPr>
          <w:rFonts w:ascii="Arial" w:hAnsi="Arial" w:cs="Arial"/>
          <w:sz w:val="24"/>
          <w:szCs w:val="24"/>
        </w:rPr>
        <w:t>Заменить на строки</w:t>
      </w:r>
    </w:p>
    <w:p w:rsidR="00440EB5" w:rsidRPr="001618B0" w:rsidRDefault="00440EB5" w:rsidP="008C556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99"/>
        <w:gridCol w:w="446"/>
        <w:gridCol w:w="379"/>
        <w:gridCol w:w="348"/>
        <w:gridCol w:w="900"/>
        <w:gridCol w:w="596"/>
        <w:gridCol w:w="993"/>
      </w:tblGrid>
      <w:tr w:rsidR="00440EB5" w:rsidRPr="001618B0">
        <w:trPr>
          <w:trHeight w:val="130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2015 г.</w:t>
            </w:r>
          </w:p>
        </w:tc>
      </w:tr>
      <w:tr w:rsidR="00440EB5" w:rsidRPr="001618B0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40EB5" w:rsidRPr="001618B0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 Писаревского селького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4213,5</w:t>
            </w:r>
          </w:p>
        </w:tc>
      </w:tr>
      <w:tr w:rsidR="00440EB5" w:rsidRPr="001618B0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246,7</w:t>
            </w:r>
          </w:p>
        </w:tc>
      </w:tr>
      <w:tr w:rsidR="00440EB5" w:rsidRPr="001618B0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246,7</w:t>
            </w:r>
          </w:p>
        </w:tc>
      </w:tr>
      <w:tr w:rsidR="00440EB5" w:rsidRPr="001618B0">
        <w:trPr>
          <w:trHeight w:val="50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40EB5" w:rsidRPr="001618B0" w:rsidRDefault="00440EB5" w:rsidP="00E315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99 0 0000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246,7</w:t>
            </w:r>
          </w:p>
        </w:tc>
      </w:tr>
      <w:tr w:rsidR="00440EB5" w:rsidRPr="001618B0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>246,7</w:t>
            </w:r>
          </w:p>
        </w:tc>
      </w:tr>
      <w:tr w:rsidR="00440EB5" w:rsidRPr="001618B0">
        <w:trPr>
          <w:trHeight w:val="420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5" w:rsidRPr="001618B0" w:rsidRDefault="00440EB5" w:rsidP="00E315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18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4213,5</w:t>
            </w:r>
          </w:p>
        </w:tc>
      </w:tr>
    </w:tbl>
    <w:p w:rsidR="00440EB5" w:rsidRPr="001618B0" w:rsidRDefault="00440EB5" w:rsidP="00A200C4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8C5561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8C5561">
      <w:pPr>
        <w:jc w:val="both"/>
        <w:rPr>
          <w:rFonts w:ascii="Arial" w:hAnsi="Arial" w:cs="Arial"/>
          <w:sz w:val="24"/>
          <w:szCs w:val="24"/>
        </w:rPr>
      </w:pPr>
      <w:r w:rsidRPr="001618B0">
        <w:rPr>
          <w:rFonts w:ascii="Arial" w:hAnsi="Arial" w:cs="Arial"/>
          <w:sz w:val="24"/>
          <w:szCs w:val="24"/>
        </w:rPr>
        <w:t xml:space="preserve"> </w:t>
      </w: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C61121">
      <w:pPr>
        <w:jc w:val="both"/>
        <w:rPr>
          <w:rFonts w:ascii="Arial" w:hAnsi="Arial" w:cs="Arial"/>
          <w:sz w:val="24"/>
          <w:szCs w:val="24"/>
        </w:rPr>
      </w:pPr>
      <w:r w:rsidRPr="001618B0">
        <w:rPr>
          <w:rFonts w:ascii="Arial" w:hAnsi="Arial" w:cs="Arial"/>
          <w:sz w:val="24"/>
          <w:szCs w:val="24"/>
        </w:rPr>
        <w:t>5. Настоящее Решение подлежит опубликованию.</w:t>
      </w:r>
    </w:p>
    <w:p w:rsidR="00440EB5" w:rsidRPr="001618B0" w:rsidRDefault="00440EB5" w:rsidP="00C61121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C6112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Ind w:w="-106" w:type="dxa"/>
        <w:tblLayout w:type="fixed"/>
        <w:tblLook w:val="0000"/>
      </w:tblPr>
      <w:tblGrid>
        <w:gridCol w:w="4219"/>
        <w:gridCol w:w="1843"/>
        <w:gridCol w:w="4252"/>
      </w:tblGrid>
      <w:tr w:rsidR="00440EB5" w:rsidRPr="001618B0">
        <w:tc>
          <w:tcPr>
            <w:tcW w:w="4219" w:type="dxa"/>
          </w:tcPr>
          <w:p w:rsidR="00440EB5" w:rsidRPr="001618B0" w:rsidRDefault="00440EB5" w:rsidP="00DE5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18B0">
              <w:rPr>
                <w:rFonts w:ascii="Arial" w:hAnsi="Arial" w:cs="Arial"/>
                <w:sz w:val="24"/>
                <w:szCs w:val="24"/>
              </w:rPr>
              <w:t>Глава Писаревского сельского поселения</w:t>
            </w:r>
          </w:p>
        </w:tc>
        <w:tc>
          <w:tcPr>
            <w:tcW w:w="1843" w:type="dxa"/>
          </w:tcPr>
          <w:p w:rsidR="00440EB5" w:rsidRPr="001618B0" w:rsidRDefault="00440EB5" w:rsidP="00DE5F33">
            <w:pPr>
              <w:pStyle w:val="Heading2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0EB5" w:rsidRPr="001618B0" w:rsidRDefault="00440EB5" w:rsidP="00DE5F33">
            <w:pPr>
              <w:pStyle w:val="Heading2"/>
              <w:ind w:left="742" w:hanging="142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618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       С.А.Сурков</w:t>
            </w:r>
          </w:p>
        </w:tc>
      </w:tr>
    </w:tbl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p w:rsidR="00440EB5" w:rsidRPr="001618B0" w:rsidRDefault="00440EB5" w:rsidP="00DB116B">
      <w:pPr>
        <w:jc w:val="both"/>
        <w:rPr>
          <w:rFonts w:ascii="Arial" w:hAnsi="Arial" w:cs="Arial"/>
          <w:sz w:val="24"/>
          <w:szCs w:val="24"/>
        </w:rPr>
      </w:pPr>
    </w:p>
    <w:p w:rsidR="00440EB5" w:rsidRDefault="00440EB5" w:rsidP="00DB116B">
      <w:pPr>
        <w:jc w:val="both"/>
        <w:rPr>
          <w:rFonts w:ascii="Arial" w:hAnsi="Arial" w:cs="Arial"/>
          <w:sz w:val="16"/>
          <w:szCs w:val="16"/>
        </w:rPr>
      </w:pPr>
    </w:p>
    <w:p w:rsidR="00440EB5" w:rsidRDefault="00440EB5" w:rsidP="00DB116B">
      <w:pPr>
        <w:jc w:val="both"/>
        <w:rPr>
          <w:rFonts w:ascii="Arial" w:hAnsi="Arial" w:cs="Arial"/>
          <w:sz w:val="16"/>
          <w:szCs w:val="16"/>
        </w:rPr>
      </w:pPr>
    </w:p>
    <w:p w:rsidR="00440EB5" w:rsidRDefault="00440EB5" w:rsidP="00DB116B">
      <w:pPr>
        <w:jc w:val="both"/>
        <w:rPr>
          <w:rFonts w:ascii="Arial" w:hAnsi="Arial" w:cs="Arial"/>
          <w:sz w:val="16"/>
          <w:szCs w:val="16"/>
        </w:rPr>
      </w:pPr>
    </w:p>
    <w:p w:rsidR="00440EB5" w:rsidRDefault="00440EB5" w:rsidP="00DB116B">
      <w:pPr>
        <w:jc w:val="both"/>
        <w:rPr>
          <w:rFonts w:ascii="Arial" w:hAnsi="Arial" w:cs="Arial"/>
          <w:sz w:val="16"/>
          <w:szCs w:val="16"/>
        </w:rPr>
      </w:pPr>
    </w:p>
    <w:p w:rsidR="00440EB5" w:rsidRDefault="00440EB5" w:rsidP="00DB116B">
      <w:pPr>
        <w:jc w:val="both"/>
        <w:rPr>
          <w:rFonts w:ascii="Arial" w:hAnsi="Arial" w:cs="Arial"/>
          <w:sz w:val="16"/>
          <w:szCs w:val="16"/>
        </w:rPr>
      </w:pPr>
    </w:p>
    <w:p w:rsidR="00440EB5" w:rsidRDefault="00440EB5" w:rsidP="00DB116B">
      <w:pPr>
        <w:jc w:val="both"/>
        <w:rPr>
          <w:rFonts w:ascii="Arial" w:hAnsi="Arial" w:cs="Arial"/>
          <w:sz w:val="16"/>
          <w:szCs w:val="16"/>
        </w:rPr>
      </w:pPr>
    </w:p>
    <w:p w:rsidR="00440EB5" w:rsidRDefault="00440EB5" w:rsidP="00DB116B">
      <w:pPr>
        <w:jc w:val="both"/>
        <w:rPr>
          <w:rFonts w:ascii="Arial" w:hAnsi="Arial" w:cs="Arial"/>
          <w:sz w:val="16"/>
          <w:szCs w:val="16"/>
        </w:rPr>
      </w:pPr>
    </w:p>
    <w:p w:rsidR="00440EB5" w:rsidRDefault="00440EB5" w:rsidP="00DB116B">
      <w:pPr>
        <w:jc w:val="both"/>
        <w:rPr>
          <w:rFonts w:ascii="Arial" w:hAnsi="Arial" w:cs="Arial"/>
          <w:sz w:val="16"/>
          <w:szCs w:val="16"/>
        </w:rPr>
      </w:pPr>
    </w:p>
    <w:p w:rsidR="00440EB5" w:rsidRDefault="00440EB5" w:rsidP="00DB116B">
      <w:pPr>
        <w:jc w:val="both"/>
        <w:rPr>
          <w:rFonts w:ascii="Arial" w:hAnsi="Arial" w:cs="Arial"/>
          <w:sz w:val="16"/>
          <w:szCs w:val="16"/>
        </w:rPr>
      </w:pPr>
    </w:p>
    <w:p w:rsidR="00440EB5" w:rsidRDefault="00440EB5" w:rsidP="00DB116B">
      <w:pPr>
        <w:jc w:val="both"/>
        <w:rPr>
          <w:rFonts w:ascii="Arial" w:hAnsi="Arial" w:cs="Arial"/>
          <w:sz w:val="16"/>
          <w:szCs w:val="16"/>
        </w:rPr>
      </w:pPr>
    </w:p>
    <w:p w:rsidR="00440EB5" w:rsidRDefault="00440EB5" w:rsidP="00DB116B">
      <w:pPr>
        <w:jc w:val="both"/>
        <w:rPr>
          <w:rFonts w:ascii="Arial" w:hAnsi="Arial" w:cs="Arial"/>
          <w:sz w:val="16"/>
          <w:szCs w:val="16"/>
        </w:rPr>
      </w:pPr>
    </w:p>
    <w:p w:rsidR="00440EB5" w:rsidRDefault="00440EB5" w:rsidP="00DB116B">
      <w:pPr>
        <w:jc w:val="both"/>
        <w:rPr>
          <w:rFonts w:ascii="Arial" w:hAnsi="Arial" w:cs="Arial"/>
          <w:sz w:val="16"/>
          <w:szCs w:val="16"/>
        </w:rPr>
      </w:pPr>
    </w:p>
    <w:p w:rsidR="00440EB5" w:rsidRPr="00782ACF" w:rsidRDefault="00440EB5" w:rsidP="00D64956">
      <w:pPr>
        <w:jc w:val="both"/>
        <w:rPr>
          <w:rFonts w:ascii="Arial" w:hAnsi="Arial" w:cs="Arial"/>
          <w:sz w:val="16"/>
          <w:szCs w:val="16"/>
        </w:rPr>
      </w:pPr>
    </w:p>
    <w:sectPr w:rsidR="00440EB5" w:rsidRPr="00782ACF" w:rsidSect="00DB116B">
      <w:headerReference w:type="default" r:id="rId7"/>
      <w:footerReference w:type="default" r:id="rId8"/>
      <w:pgSz w:w="11906" w:h="16838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B5" w:rsidRDefault="00440EB5" w:rsidP="00DB116B">
      <w:r>
        <w:separator/>
      </w:r>
    </w:p>
  </w:endnote>
  <w:endnote w:type="continuationSeparator" w:id="0">
    <w:p w:rsidR="00440EB5" w:rsidRDefault="00440EB5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B5" w:rsidRDefault="00440EB5">
    <w:pPr>
      <w:pStyle w:val="Footer"/>
    </w:pPr>
  </w:p>
  <w:p w:rsidR="00440EB5" w:rsidRDefault="00440E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B5" w:rsidRDefault="00440EB5" w:rsidP="00DB116B">
      <w:r>
        <w:separator/>
      </w:r>
    </w:p>
  </w:footnote>
  <w:footnote w:type="continuationSeparator" w:id="0">
    <w:p w:rsidR="00440EB5" w:rsidRDefault="00440EB5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B5" w:rsidRDefault="00440EB5" w:rsidP="004C6611">
    <w:pPr>
      <w:pStyle w:val="Header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8"/>
    <w:rsid w:val="00003A28"/>
    <w:rsid w:val="0000568D"/>
    <w:rsid w:val="00006017"/>
    <w:rsid w:val="00014F6B"/>
    <w:rsid w:val="00015094"/>
    <w:rsid w:val="00027939"/>
    <w:rsid w:val="00027A5A"/>
    <w:rsid w:val="00031800"/>
    <w:rsid w:val="00034684"/>
    <w:rsid w:val="00037910"/>
    <w:rsid w:val="00041710"/>
    <w:rsid w:val="000417E8"/>
    <w:rsid w:val="00053B29"/>
    <w:rsid w:val="000624E4"/>
    <w:rsid w:val="00064D31"/>
    <w:rsid w:val="00065CBD"/>
    <w:rsid w:val="0007182F"/>
    <w:rsid w:val="00072C54"/>
    <w:rsid w:val="00081181"/>
    <w:rsid w:val="00082968"/>
    <w:rsid w:val="00084AA7"/>
    <w:rsid w:val="0009324B"/>
    <w:rsid w:val="000B03D0"/>
    <w:rsid w:val="000B77E6"/>
    <w:rsid w:val="000B7CC2"/>
    <w:rsid w:val="000C0217"/>
    <w:rsid w:val="000C1678"/>
    <w:rsid w:val="000F3E92"/>
    <w:rsid w:val="000F4357"/>
    <w:rsid w:val="000F5937"/>
    <w:rsid w:val="00100DD9"/>
    <w:rsid w:val="001035B1"/>
    <w:rsid w:val="001066C6"/>
    <w:rsid w:val="001102D8"/>
    <w:rsid w:val="00110CD4"/>
    <w:rsid w:val="001165D8"/>
    <w:rsid w:val="00120593"/>
    <w:rsid w:val="00121257"/>
    <w:rsid w:val="001218B8"/>
    <w:rsid w:val="00125392"/>
    <w:rsid w:val="001322C7"/>
    <w:rsid w:val="0013247A"/>
    <w:rsid w:val="0014109A"/>
    <w:rsid w:val="00143C1A"/>
    <w:rsid w:val="001454E3"/>
    <w:rsid w:val="00147CAA"/>
    <w:rsid w:val="00147FC6"/>
    <w:rsid w:val="001535D3"/>
    <w:rsid w:val="00154206"/>
    <w:rsid w:val="00156745"/>
    <w:rsid w:val="001618B0"/>
    <w:rsid w:val="001629E0"/>
    <w:rsid w:val="00173F62"/>
    <w:rsid w:val="00186299"/>
    <w:rsid w:val="00192618"/>
    <w:rsid w:val="001942F8"/>
    <w:rsid w:val="00194C19"/>
    <w:rsid w:val="001A3CC1"/>
    <w:rsid w:val="001A47B5"/>
    <w:rsid w:val="001A6164"/>
    <w:rsid w:val="001A6706"/>
    <w:rsid w:val="001A6AE7"/>
    <w:rsid w:val="001A6DAB"/>
    <w:rsid w:val="001B1435"/>
    <w:rsid w:val="001B799A"/>
    <w:rsid w:val="001C19FB"/>
    <w:rsid w:val="001C50E7"/>
    <w:rsid w:val="001C7AFD"/>
    <w:rsid w:val="001D09BC"/>
    <w:rsid w:val="001D7CC9"/>
    <w:rsid w:val="001E0BB3"/>
    <w:rsid w:val="001E14D7"/>
    <w:rsid w:val="001E3A81"/>
    <w:rsid w:val="001E5907"/>
    <w:rsid w:val="001E70FC"/>
    <w:rsid w:val="001F1F23"/>
    <w:rsid w:val="001F532D"/>
    <w:rsid w:val="001F75C3"/>
    <w:rsid w:val="002016E5"/>
    <w:rsid w:val="0020662B"/>
    <w:rsid w:val="002158E4"/>
    <w:rsid w:val="0022021F"/>
    <w:rsid w:val="00223BB8"/>
    <w:rsid w:val="00226932"/>
    <w:rsid w:val="00234A9C"/>
    <w:rsid w:val="00236FEF"/>
    <w:rsid w:val="0024490C"/>
    <w:rsid w:val="00252949"/>
    <w:rsid w:val="00254AB5"/>
    <w:rsid w:val="00264307"/>
    <w:rsid w:val="0027376E"/>
    <w:rsid w:val="00273F1B"/>
    <w:rsid w:val="00275441"/>
    <w:rsid w:val="00282F8A"/>
    <w:rsid w:val="00285A62"/>
    <w:rsid w:val="00286788"/>
    <w:rsid w:val="00293DF1"/>
    <w:rsid w:val="00297D43"/>
    <w:rsid w:val="002A3E33"/>
    <w:rsid w:val="002B0D57"/>
    <w:rsid w:val="002B4D08"/>
    <w:rsid w:val="002B6883"/>
    <w:rsid w:val="002B7009"/>
    <w:rsid w:val="002C226E"/>
    <w:rsid w:val="002C5795"/>
    <w:rsid w:val="002C6C6C"/>
    <w:rsid w:val="002D429C"/>
    <w:rsid w:val="002E26AC"/>
    <w:rsid w:val="002E74E0"/>
    <w:rsid w:val="002F45E6"/>
    <w:rsid w:val="0030076C"/>
    <w:rsid w:val="0030203F"/>
    <w:rsid w:val="00303426"/>
    <w:rsid w:val="003116A6"/>
    <w:rsid w:val="00311772"/>
    <w:rsid w:val="003129FF"/>
    <w:rsid w:val="00314C11"/>
    <w:rsid w:val="00322E98"/>
    <w:rsid w:val="00330789"/>
    <w:rsid w:val="00334AB7"/>
    <w:rsid w:val="00335CC1"/>
    <w:rsid w:val="00340B0D"/>
    <w:rsid w:val="003450C8"/>
    <w:rsid w:val="00360168"/>
    <w:rsid w:val="0036123A"/>
    <w:rsid w:val="00363489"/>
    <w:rsid w:val="003702AB"/>
    <w:rsid w:val="003909D3"/>
    <w:rsid w:val="003933A2"/>
    <w:rsid w:val="00397AAC"/>
    <w:rsid w:val="003A37F5"/>
    <w:rsid w:val="003A6AAE"/>
    <w:rsid w:val="003B36CB"/>
    <w:rsid w:val="003B3EDC"/>
    <w:rsid w:val="003B6080"/>
    <w:rsid w:val="003B6314"/>
    <w:rsid w:val="003C19AE"/>
    <w:rsid w:val="003C2BB3"/>
    <w:rsid w:val="003C2C33"/>
    <w:rsid w:val="003D425B"/>
    <w:rsid w:val="003E053A"/>
    <w:rsid w:val="003E1C7E"/>
    <w:rsid w:val="003E3035"/>
    <w:rsid w:val="003F44F0"/>
    <w:rsid w:val="003F57DA"/>
    <w:rsid w:val="00411222"/>
    <w:rsid w:val="0041213C"/>
    <w:rsid w:val="00412473"/>
    <w:rsid w:val="00420204"/>
    <w:rsid w:val="004244CF"/>
    <w:rsid w:val="00431C07"/>
    <w:rsid w:val="00431D12"/>
    <w:rsid w:val="00432DED"/>
    <w:rsid w:val="00433A25"/>
    <w:rsid w:val="0043472C"/>
    <w:rsid w:val="00440EB5"/>
    <w:rsid w:val="00442439"/>
    <w:rsid w:val="0045349D"/>
    <w:rsid w:val="00460C40"/>
    <w:rsid w:val="00460F51"/>
    <w:rsid w:val="0046470A"/>
    <w:rsid w:val="004649F3"/>
    <w:rsid w:val="00464CF4"/>
    <w:rsid w:val="00465F9F"/>
    <w:rsid w:val="00471BB8"/>
    <w:rsid w:val="00483CC4"/>
    <w:rsid w:val="00485B5E"/>
    <w:rsid w:val="0049051D"/>
    <w:rsid w:val="00491135"/>
    <w:rsid w:val="00496AE1"/>
    <w:rsid w:val="004A1665"/>
    <w:rsid w:val="004A4944"/>
    <w:rsid w:val="004B11A7"/>
    <w:rsid w:val="004B52D9"/>
    <w:rsid w:val="004B7A5E"/>
    <w:rsid w:val="004C2569"/>
    <w:rsid w:val="004C26F2"/>
    <w:rsid w:val="004C6611"/>
    <w:rsid w:val="004E2E01"/>
    <w:rsid w:val="004E3096"/>
    <w:rsid w:val="004F00E8"/>
    <w:rsid w:val="004F1452"/>
    <w:rsid w:val="004F168E"/>
    <w:rsid w:val="004F72B1"/>
    <w:rsid w:val="00506942"/>
    <w:rsid w:val="00514335"/>
    <w:rsid w:val="00520C56"/>
    <w:rsid w:val="00525D9B"/>
    <w:rsid w:val="005268EA"/>
    <w:rsid w:val="0054279D"/>
    <w:rsid w:val="00544862"/>
    <w:rsid w:val="00547053"/>
    <w:rsid w:val="0056112B"/>
    <w:rsid w:val="005626E6"/>
    <w:rsid w:val="00564219"/>
    <w:rsid w:val="00571076"/>
    <w:rsid w:val="005729F6"/>
    <w:rsid w:val="00572D6A"/>
    <w:rsid w:val="00573011"/>
    <w:rsid w:val="0058622A"/>
    <w:rsid w:val="00590D4D"/>
    <w:rsid w:val="00592D5B"/>
    <w:rsid w:val="0059673C"/>
    <w:rsid w:val="005A501C"/>
    <w:rsid w:val="005A7EC6"/>
    <w:rsid w:val="005B3893"/>
    <w:rsid w:val="005B46B8"/>
    <w:rsid w:val="005C5C44"/>
    <w:rsid w:val="005D0A17"/>
    <w:rsid w:val="005D70E3"/>
    <w:rsid w:val="005D71B5"/>
    <w:rsid w:val="005E2707"/>
    <w:rsid w:val="005E3175"/>
    <w:rsid w:val="005E37A2"/>
    <w:rsid w:val="005E6D9E"/>
    <w:rsid w:val="005F069C"/>
    <w:rsid w:val="005F34E3"/>
    <w:rsid w:val="005F383B"/>
    <w:rsid w:val="005F3F2D"/>
    <w:rsid w:val="005F4920"/>
    <w:rsid w:val="005F4AA6"/>
    <w:rsid w:val="005F5E95"/>
    <w:rsid w:val="005F70AB"/>
    <w:rsid w:val="00602C8E"/>
    <w:rsid w:val="00622386"/>
    <w:rsid w:val="006246DB"/>
    <w:rsid w:val="0062732C"/>
    <w:rsid w:val="006278E3"/>
    <w:rsid w:val="006351AE"/>
    <w:rsid w:val="0064144A"/>
    <w:rsid w:val="00642477"/>
    <w:rsid w:val="00646020"/>
    <w:rsid w:val="0065352A"/>
    <w:rsid w:val="0065716F"/>
    <w:rsid w:val="006703C0"/>
    <w:rsid w:val="00673894"/>
    <w:rsid w:val="006872F5"/>
    <w:rsid w:val="00694FA7"/>
    <w:rsid w:val="006971C5"/>
    <w:rsid w:val="0069722C"/>
    <w:rsid w:val="006A0278"/>
    <w:rsid w:val="006A6F3B"/>
    <w:rsid w:val="006B6119"/>
    <w:rsid w:val="006B6565"/>
    <w:rsid w:val="006C02BB"/>
    <w:rsid w:val="006C1A2D"/>
    <w:rsid w:val="006D2FD0"/>
    <w:rsid w:val="006D3C27"/>
    <w:rsid w:val="006D5A09"/>
    <w:rsid w:val="006D7219"/>
    <w:rsid w:val="006E55DB"/>
    <w:rsid w:val="006F1A95"/>
    <w:rsid w:val="006F23C9"/>
    <w:rsid w:val="006F6E2A"/>
    <w:rsid w:val="00704580"/>
    <w:rsid w:val="00706E8A"/>
    <w:rsid w:val="0070768D"/>
    <w:rsid w:val="00712ED5"/>
    <w:rsid w:val="00715446"/>
    <w:rsid w:val="0071737E"/>
    <w:rsid w:val="007235DE"/>
    <w:rsid w:val="00724B7E"/>
    <w:rsid w:val="007274E7"/>
    <w:rsid w:val="00727FDF"/>
    <w:rsid w:val="00732843"/>
    <w:rsid w:val="0073373B"/>
    <w:rsid w:val="00735094"/>
    <w:rsid w:val="00737571"/>
    <w:rsid w:val="00742ACE"/>
    <w:rsid w:val="0075341B"/>
    <w:rsid w:val="00753704"/>
    <w:rsid w:val="00756048"/>
    <w:rsid w:val="007574E6"/>
    <w:rsid w:val="00763391"/>
    <w:rsid w:val="00765926"/>
    <w:rsid w:val="00771693"/>
    <w:rsid w:val="00773DAA"/>
    <w:rsid w:val="007755C0"/>
    <w:rsid w:val="007778D4"/>
    <w:rsid w:val="00782ACF"/>
    <w:rsid w:val="0078780D"/>
    <w:rsid w:val="007939B2"/>
    <w:rsid w:val="00794C03"/>
    <w:rsid w:val="0079750A"/>
    <w:rsid w:val="007A389F"/>
    <w:rsid w:val="007B042F"/>
    <w:rsid w:val="007D0121"/>
    <w:rsid w:val="007D286B"/>
    <w:rsid w:val="007D36E1"/>
    <w:rsid w:val="007E1118"/>
    <w:rsid w:val="007E2702"/>
    <w:rsid w:val="007E4E71"/>
    <w:rsid w:val="007F27F3"/>
    <w:rsid w:val="007F3299"/>
    <w:rsid w:val="007F3865"/>
    <w:rsid w:val="007F5A0D"/>
    <w:rsid w:val="00801003"/>
    <w:rsid w:val="00813502"/>
    <w:rsid w:val="00817979"/>
    <w:rsid w:val="00821049"/>
    <w:rsid w:val="00821E76"/>
    <w:rsid w:val="00822129"/>
    <w:rsid w:val="00824564"/>
    <w:rsid w:val="008254B4"/>
    <w:rsid w:val="00827140"/>
    <w:rsid w:val="00827A5A"/>
    <w:rsid w:val="00832B68"/>
    <w:rsid w:val="008434CC"/>
    <w:rsid w:val="00844949"/>
    <w:rsid w:val="00844A55"/>
    <w:rsid w:val="00845CFB"/>
    <w:rsid w:val="00845FBA"/>
    <w:rsid w:val="0084726C"/>
    <w:rsid w:val="0085306C"/>
    <w:rsid w:val="00862619"/>
    <w:rsid w:val="008659A6"/>
    <w:rsid w:val="00866997"/>
    <w:rsid w:val="008770F2"/>
    <w:rsid w:val="00882C77"/>
    <w:rsid w:val="0088512C"/>
    <w:rsid w:val="0089376F"/>
    <w:rsid w:val="008A54A6"/>
    <w:rsid w:val="008A7CAF"/>
    <w:rsid w:val="008B0CB0"/>
    <w:rsid w:val="008B0CD5"/>
    <w:rsid w:val="008B229B"/>
    <w:rsid w:val="008B463F"/>
    <w:rsid w:val="008B56DB"/>
    <w:rsid w:val="008C22E3"/>
    <w:rsid w:val="008C33C8"/>
    <w:rsid w:val="008C527A"/>
    <w:rsid w:val="008C5394"/>
    <w:rsid w:val="008C541E"/>
    <w:rsid w:val="008C5561"/>
    <w:rsid w:val="008D0243"/>
    <w:rsid w:val="008D23C7"/>
    <w:rsid w:val="008D6407"/>
    <w:rsid w:val="008D7AA5"/>
    <w:rsid w:val="008E17F9"/>
    <w:rsid w:val="008E679E"/>
    <w:rsid w:val="008F1367"/>
    <w:rsid w:val="008F6D7B"/>
    <w:rsid w:val="008F783B"/>
    <w:rsid w:val="00900021"/>
    <w:rsid w:val="00902F96"/>
    <w:rsid w:val="0091619F"/>
    <w:rsid w:val="00920051"/>
    <w:rsid w:val="00922C4F"/>
    <w:rsid w:val="009326CF"/>
    <w:rsid w:val="00934C12"/>
    <w:rsid w:val="0094061D"/>
    <w:rsid w:val="00943066"/>
    <w:rsid w:val="00957BD7"/>
    <w:rsid w:val="0096158E"/>
    <w:rsid w:val="00970039"/>
    <w:rsid w:val="00975BAB"/>
    <w:rsid w:val="009764D2"/>
    <w:rsid w:val="00981B9D"/>
    <w:rsid w:val="00982E3A"/>
    <w:rsid w:val="00994DF9"/>
    <w:rsid w:val="00995130"/>
    <w:rsid w:val="009A314A"/>
    <w:rsid w:val="009A3EF0"/>
    <w:rsid w:val="009A42F5"/>
    <w:rsid w:val="009A72D1"/>
    <w:rsid w:val="009B4E34"/>
    <w:rsid w:val="009B6281"/>
    <w:rsid w:val="009B737A"/>
    <w:rsid w:val="009C2741"/>
    <w:rsid w:val="009C5C1F"/>
    <w:rsid w:val="009D2042"/>
    <w:rsid w:val="009D641A"/>
    <w:rsid w:val="009E4926"/>
    <w:rsid w:val="009E5815"/>
    <w:rsid w:val="009E5EC7"/>
    <w:rsid w:val="009F481F"/>
    <w:rsid w:val="00A01875"/>
    <w:rsid w:val="00A02DB6"/>
    <w:rsid w:val="00A052F5"/>
    <w:rsid w:val="00A058EF"/>
    <w:rsid w:val="00A05CEC"/>
    <w:rsid w:val="00A1060B"/>
    <w:rsid w:val="00A13DEC"/>
    <w:rsid w:val="00A200C4"/>
    <w:rsid w:val="00A23EE8"/>
    <w:rsid w:val="00A41600"/>
    <w:rsid w:val="00A47081"/>
    <w:rsid w:val="00A63B5C"/>
    <w:rsid w:val="00A65880"/>
    <w:rsid w:val="00A67611"/>
    <w:rsid w:val="00A7479B"/>
    <w:rsid w:val="00A76EAF"/>
    <w:rsid w:val="00A76F16"/>
    <w:rsid w:val="00A92F97"/>
    <w:rsid w:val="00A96818"/>
    <w:rsid w:val="00AA3E72"/>
    <w:rsid w:val="00AB4D6A"/>
    <w:rsid w:val="00AB5C36"/>
    <w:rsid w:val="00AC0EBA"/>
    <w:rsid w:val="00AC4341"/>
    <w:rsid w:val="00AC4A67"/>
    <w:rsid w:val="00AD7F4D"/>
    <w:rsid w:val="00AE1400"/>
    <w:rsid w:val="00AE1FE4"/>
    <w:rsid w:val="00AE3631"/>
    <w:rsid w:val="00AE41C6"/>
    <w:rsid w:val="00AE4959"/>
    <w:rsid w:val="00AF01EB"/>
    <w:rsid w:val="00AF0595"/>
    <w:rsid w:val="00AF5E16"/>
    <w:rsid w:val="00AF623C"/>
    <w:rsid w:val="00AF639A"/>
    <w:rsid w:val="00AF7B1D"/>
    <w:rsid w:val="00B04FC4"/>
    <w:rsid w:val="00B143AE"/>
    <w:rsid w:val="00B2243E"/>
    <w:rsid w:val="00B315FF"/>
    <w:rsid w:val="00B41511"/>
    <w:rsid w:val="00B47B84"/>
    <w:rsid w:val="00B53047"/>
    <w:rsid w:val="00B5353A"/>
    <w:rsid w:val="00B53B98"/>
    <w:rsid w:val="00B56F8B"/>
    <w:rsid w:val="00B6025E"/>
    <w:rsid w:val="00B613B0"/>
    <w:rsid w:val="00B719C6"/>
    <w:rsid w:val="00B73B65"/>
    <w:rsid w:val="00B767AC"/>
    <w:rsid w:val="00B77406"/>
    <w:rsid w:val="00B81A8C"/>
    <w:rsid w:val="00B9322C"/>
    <w:rsid w:val="00B96A49"/>
    <w:rsid w:val="00B9779E"/>
    <w:rsid w:val="00BA00D6"/>
    <w:rsid w:val="00BA6D42"/>
    <w:rsid w:val="00BB1893"/>
    <w:rsid w:val="00BB50EC"/>
    <w:rsid w:val="00BB7639"/>
    <w:rsid w:val="00BC2329"/>
    <w:rsid w:val="00BC3EBF"/>
    <w:rsid w:val="00BE259A"/>
    <w:rsid w:val="00BF19E2"/>
    <w:rsid w:val="00BF3022"/>
    <w:rsid w:val="00BF4F5F"/>
    <w:rsid w:val="00BF74C7"/>
    <w:rsid w:val="00BF77EB"/>
    <w:rsid w:val="00C0791B"/>
    <w:rsid w:val="00C10C58"/>
    <w:rsid w:val="00C14E26"/>
    <w:rsid w:val="00C218E0"/>
    <w:rsid w:val="00C221E8"/>
    <w:rsid w:val="00C22D42"/>
    <w:rsid w:val="00C31C0F"/>
    <w:rsid w:val="00C32742"/>
    <w:rsid w:val="00C343C2"/>
    <w:rsid w:val="00C3784B"/>
    <w:rsid w:val="00C42A2E"/>
    <w:rsid w:val="00C50A7D"/>
    <w:rsid w:val="00C6072D"/>
    <w:rsid w:val="00C60CA9"/>
    <w:rsid w:val="00C61121"/>
    <w:rsid w:val="00C61B83"/>
    <w:rsid w:val="00C61E41"/>
    <w:rsid w:val="00C62173"/>
    <w:rsid w:val="00C6242F"/>
    <w:rsid w:val="00C62634"/>
    <w:rsid w:val="00C64F4E"/>
    <w:rsid w:val="00C713DE"/>
    <w:rsid w:val="00C73E9C"/>
    <w:rsid w:val="00C7704D"/>
    <w:rsid w:val="00C807BE"/>
    <w:rsid w:val="00C85811"/>
    <w:rsid w:val="00C9761C"/>
    <w:rsid w:val="00CC266E"/>
    <w:rsid w:val="00CC3F4F"/>
    <w:rsid w:val="00CC76A9"/>
    <w:rsid w:val="00CE2DA6"/>
    <w:rsid w:val="00CF130C"/>
    <w:rsid w:val="00CF593C"/>
    <w:rsid w:val="00D12CC4"/>
    <w:rsid w:val="00D21636"/>
    <w:rsid w:val="00D31F80"/>
    <w:rsid w:val="00D52F30"/>
    <w:rsid w:val="00D60A53"/>
    <w:rsid w:val="00D60E1A"/>
    <w:rsid w:val="00D62DB9"/>
    <w:rsid w:val="00D6351D"/>
    <w:rsid w:val="00D644AE"/>
    <w:rsid w:val="00D64956"/>
    <w:rsid w:val="00D64C15"/>
    <w:rsid w:val="00D700EF"/>
    <w:rsid w:val="00D74C91"/>
    <w:rsid w:val="00D75B72"/>
    <w:rsid w:val="00D765E7"/>
    <w:rsid w:val="00D85B41"/>
    <w:rsid w:val="00D866E0"/>
    <w:rsid w:val="00DA31EF"/>
    <w:rsid w:val="00DA7966"/>
    <w:rsid w:val="00DB116B"/>
    <w:rsid w:val="00DB1492"/>
    <w:rsid w:val="00DC346B"/>
    <w:rsid w:val="00DD7468"/>
    <w:rsid w:val="00DD7DC7"/>
    <w:rsid w:val="00DE5897"/>
    <w:rsid w:val="00DE5F33"/>
    <w:rsid w:val="00E001B0"/>
    <w:rsid w:val="00E0273A"/>
    <w:rsid w:val="00E04D9E"/>
    <w:rsid w:val="00E255F1"/>
    <w:rsid w:val="00E26C07"/>
    <w:rsid w:val="00E270E5"/>
    <w:rsid w:val="00E2781A"/>
    <w:rsid w:val="00E315A1"/>
    <w:rsid w:val="00E316D0"/>
    <w:rsid w:val="00E33911"/>
    <w:rsid w:val="00E346E6"/>
    <w:rsid w:val="00E34E00"/>
    <w:rsid w:val="00E365E0"/>
    <w:rsid w:val="00E42E47"/>
    <w:rsid w:val="00E4583B"/>
    <w:rsid w:val="00E4788A"/>
    <w:rsid w:val="00E5227B"/>
    <w:rsid w:val="00E57296"/>
    <w:rsid w:val="00E61EBB"/>
    <w:rsid w:val="00E6316A"/>
    <w:rsid w:val="00E635FA"/>
    <w:rsid w:val="00E678E3"/>
    <w:rsid w:val="00E707EA"/>
    <w:rsid w:val="00E7388F"/>
    <w:rsid w:val="00E76A6D"/>
    <w:rsid w:val="00E80EAE"/>
    <w:rsid w:val="00E815D8"/>
    <w:rsid w:val="00E8546A"/>
    <w:rsid w:val="00E93459"/>
    <w:rsid w:val="00E95A75"/>
    <w:rsid w:val="00E96F97"/>
    <w:rsid w:val="00EA20E0"/>
    <w:rsid w:val="00EB4D52"/>
    <w:rsid w:val="00EB5650"/>
    <w:rsid w:val="00EC1818"/>
    <w:rsid w:val="00EC4EC8"/>
    <w:rsid w:val="00EC57DF"/>
    <w:rsid w:val="00EC640F"/>
    <w:rsid w:val="00EC6F05"/>
    <w:rsid w:val="00EE0645"/>
    <w:rsid w:val="00EE4AFF"/>
    <w:rsid w:val="00F03B55"/>
    <w:rsid w:val="00F056C9"/>
    <w:rsid w:val="00F076D1"/>
    <w:rsid w:val="00F07DAE"/>
    <w:rsid w:val="00F22545"/>
    <w:rsid w:val="00F2563E"/>
    <w:rsid w:val="00F266CD"/>
    <w:rsid w:val="00F3724C"/>
    <w:rsid w:val="00F465F1"/>
    <w:rsid w:val="00F53BAC"/>
    <w:rsid w:val="00F573D9"/>
    <w:rsid w:val="00F60325"/>
    <w:rsid w:val="00F65A9F"/>
    <w:rsid w:val="00F65CB6"/>
    <w:rsid w:val="00F65EC0"/>
    <w:rsid w:val="00F714AD"/>
    <w:rsid w:val="00F81EC8"/>
    <w:rsid w:val="00F86557"/>
    <w:rsid w:val="00F9189F"/>
    <w:rsid w:val="00F949EC"/>
    <w:rsid w:val="00FA4032"/>
    <w:rsid w:val="00FB3427"/>
    <w:rsid w:val="00FB6675"/>
    <w:rsid w:val="00FD6FCC"/>
    <w:rsid w:val="00FE20E4"/>
    <w:rsid w:val="00FE2DAD"/>
    <w:rsid w:val="00FF5567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A3E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3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33"/>
    <w:pPr>
      <w:keepNext/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33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E33"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E3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E33"/>
    <w:pPr>
      <w:keepNext/>
      <w:jc w:val="both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3E33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3E33"/>
    <w:pPr>
      <w:keepNext/>
      <w:jc w:val="both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3E33"/>
    <w:pPr>
      <w:keepNext/>
      <w:jc w:val="both"/>
      <w:outlineLvl w:val="8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31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3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7910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631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63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631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631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631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631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semiHidden/>
    <w:rsid w:val="002A3E33"/>
    <w:pPr>
      <w:ind w:firstLine="113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314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3E3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B631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A3E33"/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910"/>
    <w:rPr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2A3E33"/>
    <w:pPr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31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A3E33"/>
    <w:pPr>
      <w:jc w:val="center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6314"/>
    <w:rPr>
      <w:sz w:val="16"/>
      <w:szCs w:val="16"/>
    </w:rPr>
  </w:style>
  <w:style w:type="paragraph" w:customStyle="1" w:styleId="ConsNonformat">
    <w:name w:val="ConsNonformat"/>
    <w:uiPriority w:val="99"/>
    <w:rsid w:val="002A3E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A3E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16B"/>
  </w:style>
  <w:style w:type="paragraph" w:styleId="Footer">
    <w:name w:val="footer"/>
    <w:basedOn w:val="Normal"/>
    <w:link w:val="Foot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16B"/>
  </w:style>
  <w:style w:type="table" w:styleId="TableGrid">
    <w:name w:val="Table Grid"/>
    <w:basedOn w:val="TableNormal"/>
    <w:uiPriority w:val="99"/>
    <w:rsid w:val="0075341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2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1320</TotalTime>
  <Pages>5</Pages>
  <Words>837</Words>
  <Characters>4773</Characters>
  <Application>Microsoft Office Outlook</Application>
  <DocSecurity>0</DocSecurity>
  <Lines>0</Lines>
  <Paragraphs>0</Paragraphs>
  <ScaleCrop>false</ScaleCrop>
  <Company>Фролово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Сотрудник</cp:lastModifiedBy>
  <cp:revision>12</cp:revision>
  <cp:lastPrinted>2015-10-29T11:25:00Z</cp:lastPrinted>
  <dcterms:created xsi:type="dcterms:W3CDTF">2014-03-18T11:45:00Z</dcterms:created>
  <dcterms:modified xsi:type="dcterms:W3CDTF">2015-11-10T07:07:00Z</dcterms:modified>
</cp:coreProperties>
</file>