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90" w:rsidRPr="00862619" w:rsidRDefault="00306B90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06B90" w:rsidRPr="005F04A5" w:rsidRDefault="00306B90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5F04A5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306B90" w:rsidRPr="005F04A5" w:rsidRDefault="00306B90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5F04A5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306B90" w:rsidRPr="005F04A5" w:rsidRDefault="00306B90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5F04A5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306B90" w:rsidRPr="005F04A5" w:rsidRDefault="00306B90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306B90" w:rsidRPr="005F04A5" w:rsidRDefault="00306B90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306B90" w:rsidRPr="005F04A5" w:rsidRDefault="00306B90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306B90" w:rsidRPr="005F04A5" w:rsidRDefault="00306B90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5F04A5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306B90" w:rsidRPr="005F04A5" w:rsidRDefault="00306B90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C713DE">
      <w:pPr>
        <w:pStyle w:val="Title"/>
        <w:jc w:val="left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b w:val="0"/>
          <w:bCs w:val="0"/>
          <w:sz w:val="24"/>
          <w:szCs w:val="24"/>
        </w:rPr>
        <w:t xml:space="preserve">От«23 » декабря 2015 г.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</w:t>
      </w:r>
      <w:r w:rsidRPr="005F04A5">
        <w:rPr>
          <w:rFonts w:ascii="Arial" w:hAnsi="Arial" w:cs="Arial"/>
          <w:b w:val="0"/>
          <w:bCs w:val="0"/>
          <w:sz w:val="24"/>
          <w:szCs w:val="24"/>
        </w:rPr>
        <w:t xml:space="preserve">     № 22   /  45</w:t>
      </w:r>
    </w:p>
    <w:p w:rsidR="00306B90" w:rsidRPr="005F04A5" w:rsidRDefault="00306B9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0"/>
        <w:gridCol w:w="5919"/>
      </w:tblGrid>
      <w:tr w:rsidR="00306B90" w:rsidRPr="005F04A5">
        <w:trPr>
          <w:trHeight w:val="1092"/>
        </w:trPr>
        <w:tc>
          <w:tcPr>
            <w:tcW w:w="4361" w:type="dxa"/>
          </w:tcPr>
          <w:p w:rsidR="00306B90" w:rsidRPr="005F04A5" w:rsidRDefault="00306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 16.12.2014г. № 4/10 «О бюджете Писаревского сельского поселения Фроловского муниципального района на 2015 год и на плановый период 2016 и 2017 годов»</w:t>
            </w:r>
          </w:p>
        </w:tc>
        <w:tc>
          <w:tcPr>
            <w:tcW w:w="5920" w:type="dxa"/>
          </w:tcPr>
          <w:p w:rsidR="00306B90" w:rsidRPr="005F04A5" w:rsidRDefault="00306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B90" w:rsidRPr="005F04A5" w:rsidRDefault="00306B90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2015год и на плановый период 2016 и 2017 годов,  Совет депутатов Писаревского сельского поселения </w:t>
      </w:r>
    </w:p>
    <w:p w:rsidR="00306B90" w:rsidRPr="005F04A5" w:rsidRDefault="00306B90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>
      <w:p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Решил:</w:t>
      </w:r>
    </w:p>
    <w:p w:rsidR="00306B90" w:rsidRPr="005F04A5" w:rsidRDefault="00306B9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06B90" w:rsidRPr="005F04A5" w:rsidRDefault="00306B90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 xml:space="preserve">Внести в решение Совета депутатов Писаревского сельского поселения от 16.12. 2014 г. № 4 / 10 «О бюджете Писаревского сельского поселения Фроловского муниципального района на 2015 год и на плановый период 2016 и 2017годов»   в редакции от 12.05.2015г. № 11/23, от 15.06.2015г. № 12/25 ; от 24.07.2015г. № 15/29 ; от 27.08.2015г. № 17/31 ; от 26.10.2015г. № 19/33 ;  от 18.11.2015г. № 20/35   следующие изменения и дополнения:           </w:t>
      </w:r>
    </w:p>
    <w:p w:rsidR="00306B90" w:rsidRPr="005F04A5" w:rsidRDefault="00306B90" w:rsidP="00995130">
      <w:p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 xml:space="preserve">        </w:t>
      </w:r>
    </w:p>
    <w:p w:rsidR="00306B90" w:rsidRPr="005F04A5" w:rsidRDefault="00306B90" w:rsidP="00003A2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В абзаце  первом пункта 1статьи 1слова  «в сумме 4309,075 тыс.рублей» заменить словами «в сумме 4364,075 тыс.рублей»;</w:t>
      </w:r>
    </w:p>
    <w:p w:rsidR="00306B90" w:rsidRPr="005F04A5" w:rsidRDefault="00306B90" w:rsidP="00BE742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В абзаце втором пункта 1 статьи 1 слова «в сумме о тыс.рублей» заменить словами «71,8 тыс.рублей»;</w:t>
      </w:r>
      <w:r w:rsidRPr="005F04A5">
        <w:rPr>
          <w:rFonts w:ascii="Arial" w:hAnsi="Arial" w:cs="Arial"/>
          <w:sz w:val="24"/>
          <w:szCs w:val="24"/>
        </w:rPr>
        <w:tab/>
      </w:r>
    </w:p>
    <w:p w:rsidR="00306B90" w:rsidRPr="005F04A5" w:rsidRDefault="00306B90" w:rsidP="0009324B">
      <w:pPr>
        <w:pStyle w:val="ListParagraph"/>
        <w:widowControl w:val="0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В статье 6 слова «в 2015 году 4349,875 тыс рублей» заменить словами «в 2015 году 4435,875тыс рублей»;</w:t>
      </w:r>
    </w:p>
    <w:p w:rsidR="00306B90" w:rsidRPr="005F04A5" w:rsidRDefault="00306B90" w:rsidP="00BE742C">
      <w:pPr>
        <w:pStyle w:val="ListParagraph"/>
        <w:widowControl w:val="0"/>
        <w:suppressAutoHyphens/>
        <w:ind w:left="0"/>
        <w:rPr>
          <w:rFonts w:ascii="Arial" w:hAnsi="Arial" w:cs="Arial"/>
          <w:sz w:val="24"/>
          <w:szCs w:val="24"/>
        </w:rPr>
      </w:pPr>
    </w:p>
    <w:p w:rsidR="00306B90" w:rsidRPr="005F04A5" w:rsidRDefault="00306B90" w:rsidP="005F04A5">
      <w:pPr>
        <w:pStyle w:val="ListParagraph"/>
        <w:widowControl w:val="0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В приложении 3 строки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4248"/>
        <w:gridCol w:w="997"/>
      </w:tblGrid>
      <w:tr w:rsidR="00306B90" w:rsidRPr="005F04A5">
        <w:trPr>
          <w:cantSplit/>
          <w:trHeight w:val="276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306B90" w:rsidRPr="005F04A5">
        <w:trPr>
          <w:cantSplit/>
          <w:trHeight w:val="61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B90" w:rsidRPr="005F04A5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6B90" w:rsidRPr="005F04A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306B90" w:rsidRPr="005F04A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306B90" w:rsidRPr="005F04A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И т о г о   д о х о д о 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1498,575</w:t>
            </w:r>
          </w:p>
        </w:tc>
      </w:tr>
      <w:tr w:rsidR="00306B90" w:rsidRPr="005F04A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4309,075</w:t>
            </w:r>
          </w:p>
        </w:tc>
      </w:tr>
    </w:tbl>
    <w:p w:rsidR="00306B90" w:rsidRPr="005F04A5" w:rsidRDefault="00306B90" w:rsidP="00520C56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003A28">
      <w:pPr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Заменить словами следующего содержания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4248"/>
        <w:gridCol w:w="997"/>
      </w:tblGrid>
      <w:tr w:rsidR="00306B90" w:rsidRPr="005F04A5">
        <w:trPr>
          <w:cantSplit/>
          <w:trHeight w:val="276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306B90" w:rsidRPr="005F04A5">
        <w:trPr>
          <w:cantSplit/>
          <w:trHeight w:val="61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B90" w:rsidRPr="005F04A5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6B90" w:rsidRPr="005F04A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306B90" w:rsidRPr="005F04A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306B90" w:rsidRPr="005F04A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И т о г о   д о х о д о 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1553,575</w:t>
            </w:r>
          </w:p>
        </w:tc>
      </w:tr>
      <w:tr w:rsidR="00306B90" w:rsidRPr="005F04A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4364,075</w:t>
            </w:r>
          </w:p>
          <w:p w:rsidR="00306B90" w:rsidRPr="005F04A5" w:rsidRDefault="00306B90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06B90" w:rsidRPr="005F04A5" w:rsidRDefault="00306B90" w:rsidP="00003A28">
      <w:pPr>
        <w:rPr>
          <w:rFonts w:ascii="Arial" w:hAnsi="Arial" w:cs="Arial"/>
          <w:sz w:val="24"/>
          <w:szCs w:val="24"/>
        </w:rPr>
      </w:pPr>
    </w:p>
    <w:p w:rsidR="00306B90" w:rsidRPr="005F04A5" w:rsidRDefault="00306B90" w:rsidP="0009324B">
      <w:pPr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В приложения 5 строки:</w:t>
      </w:r>
    </w:p>
    <w:p w:rsidR="00306B90" w:rsidRPr="005F04A5" w:rsidRDefault="00306B90" w:rsidP="00564219">
      <w:p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306B90" w:rsidRPr="005F04A5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306B90" w:rsidRPr="005F04A5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B90" w:rsidRPr="005F04A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6B90" w:rsidRPr="005F04A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2130,4</w:t>
            </w:r>
          </w:p>
        </w:tc>
      </w:tr>
      <w:tr w:rsidR="00306B90" w:rsidRPr="005F04A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1307,6</w:t>
            </w:r>
          </w:p>
        </w:tc>
      </w:tr>
      <w:tr w:rsidR="00306B90" w:rsidRPr="005F04A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4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367,570</w:t>
            </w:r>
          </w:p>
        </w:tc>
      </w:tr>
      <w:tr w:rsidR="00306B90" w:rsidRPr="005F04A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244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134,8</w:t>
            </w:r>
          </w:p>
        </w:tc>
      </w:tr>
      <w:tr w:rsidR="00306B90" w:rsidRPr="005F04A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244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</w:tr>
      <w:tr w:rsidR="00306B90" w:rsidRPr="005F04A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Культура и кинемотография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244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1245,7</w:t>
            </w:r>
          </w:p>
        </w:tc>
      </w:tr>
      <w:tr w:rsidR="00306B90" w:rsidRPr="005F04A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244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1245,7</w:t>
            </w:r>
          </w:p>
        </w:tc>
      </w:tr>
      <w:tr w:rsidR="00306B90" w:rsidRPr="005F04A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2449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85,5</w:t>
            </w:r>
          </w:p>
        </w:tc>
      </w:tr>
      <w:tr w:rsidR="00306B90" w:rsidRPr="005F04A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4349,875</w:t>
            </w:r>
          </w:p>
        </w:tc>
      </w:tr>
    </w:tbl>
    <w:p w:rsidR="00306B90" w:rsidRPr="005F04A5" w:rsidRDefault="00306B90" w:rsidP="00564219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564219">
      <w:p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p w:rsidR="00306B90" w:rsidRPr="005F04A5" w:rsidRDefault="00306B90" w:rsidP="0056421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51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6063"/>
        <w:gridCol w:w="992"/>
      </w:tblGrid>
      <w:tr w:rsidR="00306B90" w:rsidRPr="005F04A5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06B90" w:rsidRPr="005F04A5" w:rsidRDefault="00306B90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</w:tr>
      <w:tr w:rsidR="00306B90" w:rsidRPr="005F04A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F81E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F81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F81E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2133,4</w:t>
            </w:r>
          </w:p>
        </w:tc>
      </w:tr>
      <w:tr w:rsidR="00306B90" w:rsidRPr="005F04A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1310,575</w:t>
            </w:r>
          </w:p>
        </w:tc>
      </w:tr>
      <w:tr w:rsidR="00306B90" w:rsidRPr="005F04A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139,070</w:t>
            </w:r>
          </w:p>
        </w:tc>
      </w:tr>
      <w:tr w:rsidR="00306B90" w:rsidRPr="005F04A5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306B90" w:rsidRPr="005F04A5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104,27</w:t>
            </w:r>
          </w:p>
        </w:tc>
      </w:tr>
      <w:tr w:rsidR="00306B90" w:rsidRPr="005F04A5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Культура и кинемотография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</w:tr>
      <w:tr w:rsidR="00306B90" w:rsidRPr="005F04A5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</w:tr>
      <w:tr w:rsidR="00306B90" w:rsidRPr="005F04A5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55,5</w:t>
            </w:r>
          </w:p>
        </w:tc>
      </w:tr>
      <w:tr w:rsidR="00306B90" w:rsidRPr="005F04A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B90" w:rsidRPr="005F04A5" w:rsidRDefault="00306B90" w:rsidP="001E59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4435,875</w:t>
            </w:r>
          </w:p>
        </w:tc>
      </w:tr>
    </w:tbl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09324B">
      <w:pPr>
        <w:widowControl w:val="0"/>
        <w:numPr>
          <w:ilvl w:val="0"/>
          <w:numId w:val="8"/>
        </w:numPr>
        <w:suppressAutoHyphens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В абзаце втором пункта 1 статьи 9 слова  «на 2015 год в сумме 4349,875  тыс рублей» заменить словами «в 2015 году 4435,875 тыс рублей»;</w:t>
      </w:r>
    </w:p>
    <w:p w:rsidR="00306B90" w:rsidRPr="005F04A5" w:rsidRDefault="00306B90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В приложение 8 строки  2015 год:</w:t>
      </w:r>
    </w:p>
    <w:tbl>
      <w:tblPr>
        <w:tblW w:w="8948" w:type="dxa"/>
        <w:tblInd w:w="-106" w:type="dxa"/>
        <w:tblLook w:val="00A0"/>
      </w:tblPr>
      <w:tblGrid>
        <w:gridCol w:w="5040"/>
        <w:gridCol w:w="520"/>
        <w:gridCol w:w="520"/>
        <w:gridCol w:w="1261"/>
        <w:gridCol w:w="708"/>
        <w:gridCol w:w="1218"/>
      </w:tblGrid>
      <w:tr w:rsidR="00306B90" w:rsidRPr="005F04A5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B90" w:rsidRPr="005F04A5" w:rsidRDefault="00306B90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B90" w:rsidRPr="005F04A5" w:rsidRDefault="00306B90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B90" w:rsidRPr="005F04A5" w:rsidRDefault="00306B90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B90" w:rsidRPr="005F04A5" w:rsidRDefault="00306B90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B90" w:rsidRPr="005F04A5" w:rsidRDefault="00306B90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B90" w:rsidRPr="005F04A5" w:rsidRDefault="00306B90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B90" w:rsidRPr="005F04A5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06B90" w:rsidRPr="005F04A5" w:rsidRDefault="00306B90" w:rsidP="008C5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306B90" w:rsidRPr="005F04A5" w:rsidRDefault="00306B90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306B90" w:rsidRPr="005F04A5" w:rsidRDefault="00306B90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306B90" w:rsidRPr="005F04A5" w:rsidRDefault="00306B90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06B90" w:rsidRPr="005F04A5" w:rsidRDefault="00306B90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B90" w:rsidRPr="005F04A5" w:rsidRDefault="00306B90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</w:tr>
      <w:tr w:rsidR="00306B90" w:rsidRPr="005F04A5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06B90" w:rsidRPr="005F04A5" w:rsidRDefault="00306B90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06B90" w:rsidRPr="005F04A5" w:rsidRDefault="00306B90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6B90" w:rsidRPr="005F04A5" w:rsidRDefault="00306B90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6B90" w:rsidRPr="005F04A5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2130,4</w:t>
            </w:r>
          </w:p>
        </w:tc>
      </w:tr>
      <w:tr w:rsidR="00306B90" w:rsidRPr="005F04A5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1307,575</w:t>
            </w:r>
          </w:p>
        </w:tc>
      </w:tr>
      <w:tr w:rsidR="00306B90" w:rsidRPr="005F04A5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996,0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255,6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90 0 0001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50,1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 xml:space="preserve">99 0 0000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367,57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134,8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99 0 8004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134,8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232,77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«Основные направления развития благоустройства Писаревского сельского поселения на 2016-2018гг.»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232,77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1245,7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1245,7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библиотечного дела на территории Писаревского с/п на 2016-2018гг.»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с/п на 2016-2018гг.»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1091,7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85,5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85,5</w:t>
            </w:r>
          </w:p>
        </w:tc>
      </w:tr>
      <w:tr w:rsidR="00306B90" w:rsidRPr="005F04A5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6B90" w:rsidRPr="005F04A5" w:rsidRDefault="00306B90" w:rsidP="00490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6B90" w:rsidRPr="005F04A5" w:rsidRDefault="00306B90" w:rsidP="004905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4349,875</w:t>
            </w:r>
          </w:p>
        </w:tc>
      </w:tr>
    </w:tbl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Заменить на строки</w:t>
      </w: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48" w:type="dxa"/>
        <w:tblInd w:w="-106" w:type="dxa"/>
        <w:tblLook w:val="00A0"/>
      </w:tblPr>
      <w:tblGrid>
        <w:gridCol w:w="5040"/>
        <w:gridCol w:w="520"/>
        <w:gridCol w:w="520"/>
        <w:gridCol w:w="1261"/>
        <w:gridCol w:w="708"/>
        <w:gridCol w:w="1218"/>
      </w:tblGrid>
      <w:tr w:rsidR="00306B90" w:rsidRPr="005F04A5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06B90" w:rsidRPr="005F04A5" w:rsidRDefault="00306B90" w:rsidP="009C5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306B90" w:rsidRPr="005F04A5" w:rsidRDefault="00306B90" w:rsidP="009C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306B90" w:rsidRPr="005F04A5" w:rsidRDefault="00306B90" w:rsidP="009C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306B90" w:rsidRPr="005F04A5" w:rsidRDefault="00306B90" w:rsidP="009C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06B90" w:rsidRPr="005F04A5" w:rsidRDefault="00306B90" w:rsidP="009C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B90" w:rsidRPr="005F04A5" w:rsidRDefault="00306B90" w:rsidP="009C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</w:tr>
      <w:tr w:rsidR="00306B90" w:rsidRPr="005F04A5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06B90" w:rsidRPr="005F04A5" w:rsidRDefault="00306B90" w:rsidP="009C5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9C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9C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9C5C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06B90" w:rsidRPr="005F04A5" w:rsidRDefault="00306B90" w:rsidP="009C5C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6B90" w:rsidRPr="005F04A5" w:rsidRDefault="00306B90" w:rsidP="009C5C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6B90" w:rsidRPr="005F04A5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2133,4</w:t>
            </w:r>
          </w:p>
        </w:tc>
      </w:tr>
      <w:tr w:rsidR="00306B90" w:rsidRPr="005F04A5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1310,575</w:t>
            </w:r>
          </w:p>
        </w:tc>
      </w:tr>
      <w:tr w:rsidR="00306B90" w:rsidRPr="005F04A5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1002,9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251,9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49,9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139,07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99 0 8004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139,07</w:t>
            </w:r>
          </w:p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2016-2018гг.»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139,07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1591,2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1591,2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библиотечного дела на территории Писаревского с/п на 2016-2018гг.»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229,1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с/п на 2016-2018гг.»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1362,1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55,5</w:t>
            </w:r>
          </w:p>
        </w:tc>
      </w:tr>
      <w:tr w:rsidR="00306B90" w:rsidRPr="005F04A5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6B90" w:rsidRPr="005F04A5" w:rsidRDefault="00306B90" w:rsidP="009C5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55,5</w:t>
            </w:r>
          </w:p>
        </w:tc>
      </w:tr>
      <w:tr w:rsidR="00306B90" w:rsidRPr="005F04A5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6B90" w:rsidRPr="005F04A5" w:rsidRDefault="00306B90" w:rsidP="009C5C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9C5C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9C5C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9C5C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B90" w:rsidRPr="005F04A5" w:rsidRDefault="00306B90" w:rsidP="009C5C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6B90" w:rsidRPr="005F04A5" w:rsidRDefault="00306B90" w:rsidP="009C5C1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4435,875</w:t>
            </w:r>
          </w:p>
        </w:tc>
      </w:tr>
    </w:tbl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09324B">
      <w:pPr>
        <w:widowControl w:val="0"/>
        <w:numPr>
          <w:ilvl w:val="0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В абзаце втором пункта 2 статьи 9 слова  «на 2015 год в сумме 4349,875  тыс рублей» заменить словами «в 2015 году 4435,875 тыс рублей»;</w:t>
      </w:r>
    </w:p>
    <w:p w:rsidR="00306B90" w:rsidRPr="005F04A5" w:rsidRDefault="00306B90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В приложение 9 строки  2015 год:</w:t>
      </w: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50"/>
        <w:gridCol w:w="379"/>
        <w:gridCol w:w="348"/>
        <w:gridCol w:w="900"/>
        <w:gridCol w:w="596"/>
        <w:gridCol w:w="993"/>
      </w:tblGrid>
      <w:tr w:rsidR="00306B90" w:rsidRPr="005F04A5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 xml:space="preserve">   2015 г.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4349,875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2130,4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1307,575</w:t>
            </w:r>
          </w:p>
        </w:tc>
      </w:tr>
      <w:tr w:rsidR="00306B90" w:rsidRPr="005F04A5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6B90" w:rsidRPr="005F04A5" w:rsidRDefault="00306B90" w:rsidP="00A76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996,0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255,6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50,1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367,57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134,8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6B90" w:rsidRPr="005F04A5" w:rsidRDefault="00306B90" w:rsidP="00F70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99 0 8004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134,8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F70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232,77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2016-2018гг.»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232,77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1245,7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1245,7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библиотечного дела на территории Писаревского с/п на 2016-2018гг.»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с/п на 2016-2018гг.»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1091,7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85,5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85,5</w:t>
            </w:r>
          </w:p>
        </w:tc>
      </w:tr>
      <w:tr w:rsidR="00306B90" w:rsidRPr="005F04A5">
        <w:trPr>
          <w:trHeight w:val="4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F70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4349,875</w:t>
            </w:r>
          </w:p>
        </w:tc>
      </w:tr>
    </w:tbl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8C5561">
      <w:p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Заменить на строки</w:t>
      </w:r>
    </w:p>
    <w:p w:rsidR="00306B90" w:rsidRPr="005F04A5" w:rsidRDefault="00306B90" w:rsidP="0036539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50"/>
        <w:gridCol w:w="379"/>
        <w:gridCol w:w="348"/>
        <w:gridCol w:w="900"/>
        <w:gridCol w:w="596"/>
        <w:gridCol w:w="993"/>
      </w:tblGrid>
      <w:tr w:rsidR="00306B90" w:rsidRPr="005F04A5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 xml:space="preserve">   2015 г.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4435,875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2133,4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1310,575</w:t>
            </w:r>
          </w:p>
        </w:tc>
      </w:tr>
      <w:tr w:rsidR="00306B90" w:rsidRPr="005F04A5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1002,9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251,9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90 0 0001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49,9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06B90" w:rsidRPr="005F04A5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139,07</w:t>
            </w:r>
          </w:p>
        </w:tc>
      </w:tr>
      <w:tr w:rsidR="00306B90" w:rsidRPr="005F04A5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34,8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99 0 8004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139,07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2016-2018гг.»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139,07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1591,2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1591,2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библиотечного дела на территории Писаревского с/п на 2016-2018гг.»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229,1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с/п на 2016-2018гг.»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1362,1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55,5</w:t>
            </w:r>
          </w:p>
        </w:tc>
      </w:tr>
      <w:tr w:rsidR="00306B90" w:rsidRPr="005F04A5">
        <w:trPr>
          <w:trHeight w:val="4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55,5</w:t>
            </w:r>
          </w:p>
        </w:tc>
      </w:tr>
      <w:tr w:rsidR="00306B90" w:rsidRPr="005F04A5">
        <w:trPr>
          <w:trHeight w:val="4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0" w:rsidRPr="005F04A5" w:rsidRDefault="00306B90" w:rsidP="0002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04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4435,875</w:t>
            </w:r>
          </w:p>
        </w:tc>
      </w:tr>
    </w:tbl>
    <w:p w:rsidR="00306B90" w:rsidRPr="005F04A5" w:rsidRDefault="00306B90" w:rsidP="00365390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8C5561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C61121">
      <w:pPr>
        <w:jc w:val="both"/>
        <w:rPr>
          <w:rFonts w:ascii="Arial" w:hAnsi="Arial" w:cs="Arial"/>
          <w:sz w:val="24"/>
          <w:szCs w:val="24"/>
        </w:rPr>
      </w:pPr>
      <w:r w:rsidRPr="005F04A5">
        <w:rPr>
          <w:rFonts w:ascii="Arial" w:hAnsi="Arial" w:cs="Arial"/>
          <w:sz w:val="24"/>
          <w:szCs w:val="24"/>
        </w:rPr>
        <w:t>5. Настоящее Решение подлежит опубликованию.</w:t>
      </w:r>
    </w:p>
    <w:p w:rsidR="00306B90" w:rsidRPr="005F04A5" w:rsidRDefault="00306B90" w:rsidP="00C61121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306B90" w:rsidRPr="005F04A5">
        <w:tc>
          <w:tcPr>
            <w:tcW w:w="4219" w:type="dxa"/>
          </w:tcPr>
          <w:p w:rsidR="00306B90" w:rsidRPr="005F04A5" w:rsidRDefault="00306B90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A5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306B90" w:rsidRPr="005F04A5" w:rsidRDefault="00306B90" w:rsidP="00DE5F33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B90" w:rsidRPr="005F04A5" w:rsidRDefault="00306B90" w:rsidP="00DE5F33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F04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B116B">
      <w:pPr>
        <w:jc w:val="both"/>
        <w:rPr>
          <w:rFonts w:ascii="Arial" w:hAnsi="Arial" w:cs="Arial"/>
          <w:sz w:val="24"/>
          <w:szCs w:val="24"/>
        </w:rPr>
      </w:pPr>
    </w:p>
    <w:p w:rsidR="00306B90" w:rsidRPr="005F04A5" w:rsidRDefault="00306B90" w:rsidP="00D64956">
      <w:pPr>
        <w:jc w:val="both"/>
        <w:rPr>
          <w:rFonts w:ascii="Arial" w:hAnsi="Arial" w:cs="Arial"/>
          <w:sz w:val="24"/>
          <w:szCs w:val="24"/>
        </w:rPr>
      </w:pPr>
    </w:p>
    <w:sectPr w:rsidR="00306B90" w:rsidRPr="005F04A5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90" w:rsidRDefault="00306B90" w:rsidP="00DB116B">
      <w:r>
        <w:separator/>
      </w:r>
    </w:p>
  </w:endnote>
  <w:endnote w:type="continuationSeparator" w:id="0">
    <w:p w:rsidR="00306B90" w:rsidRDefault="00306B90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90" w:rsidRDefault="00306B90">
    <w:pPr>
      <w:pStyle w:val="Footer"/>
    </w:pPr>
  </w:p>
  <w:p w:rsidR="00306B90" w:rsidRDefault="00306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90" w:rsidRDefault="00306B90" w:rsidP="00DB116B">
      <w:r>
        <w:separator/>
      </w:r>
    </w:p>
  </w:footnote>
  <w:footnote w:type="continuationSeparator" w:id="0">
    <w:p w:rsidR="00306B90" w:rsidRDefault="00306B90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90" w:rsidRDefault="00306B90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F6B"/>
    <w:rsid w:val="00015094"/>
    <w:rsid w:val="00027939"/>
    <w:rsid w:val="00027A5A"/>
    <w:rsid w:val="00027FAD"/>
    <w:rsid w:val="00031800"/>
    <w:rsid w:val="00034684"/>
    <w:rsid w:val="00037910"/>
    <w:rsid w:val="00041710"/>
    <w:rsid w:val="000417E8"/>
    <w:rsid w:val="00053B29"/>
    <w:rsid w:val="000624E4"/>
    <w:rsid w:val="00064D31"/>
    <w:rsid w:val="00065CBD"/>
    <w:rsid w:val="0007182F"/>
    <w:rsid w:val="00072C54"/>
    <w:rsid w:val="00081181"/>
    <w:rsid w:val="00082968"/>
    <w:rsid w:val="00084AA7"/>
    <w:rsid w:val="0009324B"/>
    <w:rsid w:val="000B03D0"/>
    <w:rsid w:val="000B77E6"/>
    <w:rsid w:val="000B7CC2"/>
    <w:rsid w:val="000C0217"/>
    <w:rsid w:val="000F3E92"/>
    <w:rsid w:val="000F4357"/>
    <w:rsid w:val="000F5937"/>
    <w:rsid w:val="00100DD9"/>
    <w:rsid w:val="001035B1"/>
    <w:rsid w:val="001066C6"/>
    <w:rsid w:val="001102D8"/>
    <w:rsid w:val="001165D8"/>
    <w:rsid w:val="00120593"/>
    <w:rsid w:val="00121257"/>
    <w:rsid w:val="001218B8"/>
    <w:rsid w:val="00125392"/>
    <w:rsid w:val="001322C7"/>
    <w:rsid w:val="0013247A"/>
    <w:rsid w:val="0014109A"/>
    <w:rsid w:val="001454E3"/>
    <w:rsid w:val="00147CAA"/>
    <w:rsid w:val="00147FC6"/>
    <w:rsid w:val="001535D3"/>
    <w:rsid w:val="00154206"/>
    <w:rsid w:val="00156745"/>
    <w:rsid w:val="001629E0"/>
    <w:rsid w:val="00173F62"/>
    <w:rsid w:val="00186299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44FA"/>
    <w:rsid w:val="001B799A"/>
    <w:rsid w:val="001C19FB"/>
    <w:rsid w:val="001C50E7"/>
    <w:rsid w:val="001C7AFD"/>
    <w:rsid w:val="001D09BC"/>
    <w:rsid w:val="001D7CC9"/>
    <w:rsid w:val="001E0BB3"/>
    <w:rsid w:val="001E14D7"/>
    <w:rsid w:val="001E3A81"/>
    <w:rsid w:val="001E5907"/>
    <w:rsid w:val="001E70FC"/>
    <w:rsid w:val="001F1F23"/>
    <w:rsid w:val="001F532D"/>
    <w:rsid w:val="001F75C3"/>
    <w:rsid w:val="002016E5"/>
    <w:rsid w:val="0020662B"/>
    <w:rsid w:val="002158E4"/>
    <w:rsid w:val="0022021F"/>
    <w:rsid w:val="00223BB8"/>
    <w:rsid w:val="00226932"/>
    <w:rsid w:val="00234A9C"/>
    <w:rsid w:val="00236FEF"/>
    <w:rsid w:val="0024490C"/>
    <w:rsid w:val="00252949"/>
    <w:rsid w:val="00254AB5"/>
    <w:rsid w:val="00264307"/>
    <w:rsid w:val="0027376E"/>
    <w:rsid w:val="00273F1B"/>
    <w:rsid w:val="00275441"/>
    <w:rsid w:val="00285A62"/>
    <w:rsid w:val="00286788"/>
    <w:rsid w:val="00293DF1"/>
    <w:rsid w:val="00297D43"/>
    <w:rsid w:val="002A3CB8"/>
    <w:rsid w:val="002A3E33"/>
    <w:rsid w:val="002B0D57"/>
    <w:rsid w:val="002B4D08"/>
    <w:rsid w:val="002B6883"/>
    <w:rsid w:val="002B7009"/>
    <w:rsid w:val="002C226E"/>
    <w:rsid w:val="002C5795"/>
    <w:rsid w:val="002C6C6C"/>
    <w:rsid w:val="002D4058"/>
    <w:rsid w:val="002D429C"/>
    <w:rsid w:val="002E26AC"/>
    <w:rsid w:val="002E74E0"/>
    <w:rsid w:val="002F45E6"/>
    <w:rsid w:val="0030076C"/>
    <w:rsid w:val="0030203F"/>
    <w:rsid w:val="00303426"/>
    <w:rsid w:val="00306B90"/>
    <w:rsid w:val="003116A6"/>
    <w:rsid w:val="00311772"/>
    <w:rsid w:val="003129FF"/>
    <w:rsid w:val="00314C11"/>
    <w:rsid w:val="00322E98"/>
    <w:rsid w:val="00330789"/>
    <w:rsid w:val="00334AB7"/>
    <w:rsid w:val="00335CC1"/>
    <w:rsid w:val="00340B0D"/>
    <w:rsid w:val="003450C8"/>
    <w:rsid w:val="00360168"/>
    <w:rsid w:val="0036123A"/>
    <w:rsid w:val="00363489"/>
    <w:rsid w:val="00365390"/>
    <w:rsid w:val="003702AB"/>
    <w:rsid w:val="003909D3"/>
    <w:rsid w:val="003933A2"/>
    <w:rsid w:val="00397AAC"/>
    <w:rsid w:val="003A6AAE"/>
    <w:rsid w:val="003B36CB"/>
    <w:rsid w:val="003B3EDC"/>
    <w:rsid w:val="003B41A3"/>
    <w:rsid w:val="003B6080"/>
    <w:rsid w:val="003B6314"/>
    <w:rsid w:val="003C19AE"/>
    <w:rsid w:val="003C2BB3"/>
    <w:rsid w:val="003C2C33"/>
    <w:rsid w:val="003D425B"/>
    <w:rsid w:val="003E053A"/>
    <w:rsid w:val="003E1C7E"/>
    <w:rsid w:val="003E3035"/>
    <w:rsid w:val="003F44F0"/>
    <w:rsid w:val="003F57DA"/>
    <w:rsid w:val="00411222"/>
    <w:rsid w:val="0041213C"/>
    <w:rsid w:val="00412473"/>
    <w:rsid w:val="00420204"/>
    <w:rsid w:val="00431D12"/>
    <w:rsid w:val="00433A25"/>
    <w:rsid w:val="0043472C"/>
    <w:rsid w:val="00442439"/>
    <w:rsid w:val="0045349D"/>
    <w:rsid w:val="00460C40"/>
    <w:rsid w:val="00460F51"/>
    <w:rsid w:val="0046470A"/>
    <w:rsid w:val="004649F3"/>
    <w:rsid w:val="00464CF4"/>
    <w:rsid w:val="00465F9F"/>
    <w:rsid w:val="00471265"/>
    <w:rsid w:val="00485B5E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E2E01"/>
    <w:rsid w:val="004F1452"/>
    <w:rsid w:val="004F168E"/>
    <w:rsid w:val="004F72B1"/>
    <w:rsid w:val="00506942"/>
    <w:rsid w:val="00514335"/>
    <w:rsid w:val="00520C56"/>
    <w:rsid w:val="005268EA"/>
    <w:rsid w:val="0054279D"/>
    <w:rsid w:val="00544862"/>
    <w:rsid w:val="00547053"/>
    <w:rsid w:val="0056112B"/>
    <w:rsid w:val="005626E6"/>
    <w:rsid w:val="00563A45"/>
    <w:rsid w:val="00564219"/>
    <w:rsid w:val="00567281"/>
    <w:rsid w:val="00571076"/>
    <w:rsid w:val="005729F6"/>
    <w:rsid w:val="00572D6A"/>
    <w:rsid w:val="00573011"/>
    <w:rsid w:val="0058622A"/>
    <w:rsid w:val="005865C6"/>
    <w:rsid w:val="00590D4D"/>
    <w:rsid w:val="00592D5B"/>
    <w:rsid w:val="0059673C"/>
    <w:rsid w:val="005A2506"/>
    <w:rsid w:val="005A501C"/>
    <w:rsid w:val="005A7EC6"/>
    <w:rsid w:val="005B3893"/>
    <w:rsid w:val="005B46B8"/>
    <w:rsid w:val="005C5C44"/>
    <w:rsid w:val="005D0A17"/>
    <w:rsid w:val="005D71B5"/>
    <w:rsid w:val="005E2707"/>
    <w:rsid w:val="005E3175"/>
    <w:rsid w:val="005E6D9E"/>
    <w:rsid w:val="005F04A5"/>
    <w:rsid w:val="005F069C"/>
    <w:rsid w:val="005F34E3"/>
    <w:rsid w:val="005F383B"/>
    <w:rsid w:val="005F3F2D"/>
    <w:rsid w:val="005F4920"/>
    <w:rsid w:val="005F4AA6"/>
    <w:rsid w:val="005F5E95"/>
    <w:rsid w:val="005F70AB"/>
    <w:rsid w:val="00602C8E"/>
    <w:rsid w:val="00622386"/>
    <w:rsid w:val="006246DB"/>
    <w:rsid w:val="0062732C"/>
    <w:rsid w:val="006278E3"/>
    <w:rsid w:val="006351AE"/>
    <w:rsid w:val="00642477"/>
    <w:rsid w:val="0065716F"/>
    <w:rsid w:val="006703C0"/>
    <w:rsid w:val="00673894"/>
    <w:rsid w:val="006764FC"/>
    <w:rsid w:val="006872F5"/>
    <w:rsid w:val="00694FA7"/>
    <w:rsid w:val="006971C5"/>
    <w:rsid w:val="0069722C"/>
    <w:rsid w:val="006A0278"/>
    <w:rsid w:val="006A6F3B"/>
    <w:rsid w:val="006B6119"/>
    <w:rsid w:val="006B6565"/>
    <w:rsid w:val="006C02BB"/>
    <w:rsid w:val="006C1A2D"/>
    <w:rsid w:val="006D2FD0"/>
    <w:rsid w:val="006D3C27"/>
    <w:rsid w:val="006D5A09"/>
    <w:rsid w:val="006D7219"/>
    <w:rsid w:val="006E33DF"/>
    <w:rsid w:val="006E55DB"/>
    <w:rsid w:val="006F1A95"/>
    <w:rsid w:val="006F23C9"/>
    <w:rsid w:val="006F6E2A"/>
    <w:rsid w:val="00704580"/>
    <w:rsid w:val="00706E8A"/>
    <w:rsid w:val="0070768D"/>
    <w:rsid w:val="00712ED5"/>
    <w:rsid w:val="0071737E"/>
    <w:rsid w:val="007235DE"/>
    <w:rsid w:val="00724B7E"/>
    <w:rsid w:val="007274E7"/>
    <w:rsid w:val="00727FDF"/>
    <w:rsid w:val="0073373B"/>
    <w:rsid w:val="00735094"/>
    <w:rsid w:val="00737571"/>
    <w:rsid w:val="00742ACE"/>
    <w:rsid w:val="0075341B"/>
    <w:rsid w:val="00753704"/>
    <w:rsid w:val="00756048"/>
    <w:rsid w:val="007574E6"/>
    <w:rsid w:val="00763391"/>
    <w:rsid w:val="00765926"/>
    <w:rsid w:val="00765C4C"/>
    <w:rsid w:val="00771693"/>
    <w:rsid w:val="00773DAA"/>
    <w:rsid w:val="007778D4"/>
    <w:rsid w:val="00782ACF"/>
    <w:rsid w:val="0078780D"/>
    <w:rsid w:val="007939B2"/>
    <w:rsid w:val="00794C03"/>
    <w:rsid w:val="0079750A"/>
    <w:rsid w:val="007A389F"/>
    <w:rsid w:val="007B042F"/>
    <w:rsid w:val="007D0121"/>
    <w:rsid w:val="007D286B"/>
    <w:rsid w:val="007D36E1"/>
    <w:rsid w:val="007E1118"/>
    <w:rsid w:val="007E2702"/>
    <w:rsid w:val="007E4E71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77F6B"/>
    <w:rsid w:val="00882C77"/>
    <w:rsid w:val="0088512C"/>
    <w:rsid w:val="008901EF"/>
    <w:rsid w:val="0089376F"/>
    <w:rsid w:val="008A0CE3"/>
    <w:rsid w:val="008A54A6"/>
    <w:rsid w:val="008A7CAF"/>
    <w:rsid w:val="008B0CB0"/>
    <w:rsid w:val="008B0CD5"/>
    <w:rsid w:val="008B229B"/>
    <w:rsid w:val="008B463F"/>
    <w:rsid w:val="008C22E3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1B83"/>
    <w:rsid w:val="008F6D7B"/>
    <w:rsid w:val="008F783B"/>
    <w:rsid w:val="00900021"/>
    <w:rsid w:val="00905B42"/>
    <w:rsid w:val="0091619F"/>
    <w:rsid w:val="00920051"/>
    <w:rsid w:val="00922C4F"/>
    <w:rsid w:val="009326CF"/>
    <w:rsid w:val="00934C12"/>
    <w:rsid w:val="0094061D"/>
    <w:rsid w:val="00943066"/>
    <w:rsid w:val="00957BD7"/>
    <w:rsid w:val="0096158E"/>
    <w:rsid w:val="00970039"/>
    <w:rsid w:val="00971EC2"/>
    <w:rsid w:val="00975BAB"/>
    <w:rsid w:val="009764D2"/>
    <w:rsid w:val="00981B9D"/>
    <w:rsid w:val="00982E3A"/>
    <w:rsid w:val="00994DF9"/>
    <w:rsid w:val="00995130"/>
    <w:rsid w:val="009A314A"/>
    <w:rsid w:val="009A3EF0"/>
    <w:rsid w:val="009A42F5"/>
    <w:rsid w:val="009A72D1"/>
    <w:rsid w:val="009B4E34"/>
    <w:rsid w:val="009B6281"/>
    <w:rsid w:val="009B737A"/>
    <w:rsid w:val="009C1450"/>
    <w:rsid w:val="009C2741"/>
    <w:rsid w:val="009C5C1F"/>
    <w:rsid w:val="009D2042"/>
    <w:rsid w:val="009D641A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25763"/>
    <w:rsid w:val="00A41600"/>
    <w:rsid w:val="00A47081"/>
    <w:rsid w:val="00A63B5C"/>
    <w:rsid w:val="00A65880"/>
    <w:rsid w:val="00A67611"/>
    <w:rsid w:val="00A7479B"/>
    <w:rsid w:val="00A76EAF"/>
    <w:rsid w:val="00A76F16"/>
    <w:rsid w:val="00A8215A"/>
    <w:rsid w:val="00A92F97"/>
    <w:rsid w:val="00AA3E72"/>
    <w:rsid w:val="00AB4D6A"/>
    <w:rsid w:val="00AB5C36"/>
    <w:rsid w:val="00AC0EBA"/>
    <w:rsid w:val="00AC4341"/>
    <w:rsid w:val="00AC4A67"/>
    <w:rsid w:val="00AD7F4D"/>
    <w:rsid w:val="00AE1400"/>
    <w:rsid w:val="00AE1FE4"/>
    <w:rsid w:val="00AE3631"/>
    <w:rsid w:val="00AE41C6"/>
    <w:rsid w:val="00AE4959"/>
    <w:rsid w:val="00AF01EB"/>
    <w:rsid w:val="00AF0595"/>
    <w:rsid w:val="00AF5E16"/>
    <w:rsid w:val="00AF623C"/>
    <w:rsid w:val="00AF7B1D"/>
    <w:rsid w:val="00B04FC4"/>
    <w:rsid w:val="00B143AE"/>
    <w:rsid w:val="00B2243E"/>
    <w:rsid w:val="00B41511"/>
    <w:rsid w:val="00B53047"/>
    <w:rsid w:val="00B5353A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36AB"/>
    <w:rsid w:val="00B96A49"/>
    <w:rsid w:val="00B9779E"/>
    <w:rsid w:val="00BA00D6"/>
    <w:rsid w:val="00BA6D42"/>
    <w:rsid w:val="00BB1893"/>
    <w:rsid w:val="00BB50EC"/>
    <w:rsid w:val="00BB7639"/>
    <w:rsid w:val="00BC2329"/>
    <w:rsid w:val="00BC3EBF"/>
    <w:rsid w:val="00BE259A"/>
    <w:rsid w:val="00BE742C"/>
    <w:rsid w:val="00BF1434"/>
    <w:rsid w:val="00BF19E2"/>
    <w:rsid w:val="00BF3022"/>
    <w:rsid w:val="00BF4F5F"/>
    <w:rsid w:val="00BF74C7"/>
    <w:rsid w:val="00BF77EB"/>
    <w:rsid w:val="00C0791B"/>
    <w:rsid w:val="00C10C58"/>
    <w:rsid w:val="00C14E26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60CA9"/>
    <w:rsid w:val="00C61121"/>
    <w:rsid w:val="00C61B83"/>
    <w:rsid w:val="00C62173"/>
    <w:rsid w:val="00C6242F"/>
    <w:rsid w:val="00C62634"/>
    <w:rsid w:val="00C64F4E"/>
    <w:rsid w:val="00C713DE"/>
    <w:rsid w:val="00C73E9C"/>
    <w:rsid w:val="00C7704D"/>
    <w:rsid w:val="00C8061D"/>
    <w:rsid w:val="00C807BE"/>
    <w:rsid w:val="00C85811"/>
    <w:rsid w:val="00C9761C"/>
    <w:rsid w:val="00CC266E"/>
    <w:rsid w:val="00CC3F4F"/>
    <w:rsid w:val="00CC76A9"/>
    <w:rsid w:val="00CE2DA6"/>
    <w:rsid w:val="00CF130C"/>
    <w:rsid w:val="00D12CC4"/>
    <w:rsid w:val="00D21636"/>
    <w:rsid w:val="00D31F80"/>
    <w:rsid w:val="00D52F30"/>
    <w:rsid w:val="00D60A53"/>
    <w:rsid w:val="00D60E1A"/>
    <w:rsid w:val="00D62DB9"/>
    <w:rsid w:val="00D6351D"/>
    <w:rsid w:val="00D644AE"/>
    <w:rsid w:val="00D64956"/>
    <w:rsid w:val="00D64C15"/>
    <w:rsid w:val="00D700EF"/>
    <w:rsid w:val="00D74C91"/>
    <w:rsid w:val="00D75B72"/>
    <w:rsid w:val="00D765E7"/>
    <w:rsid w:val="00D85B41"/>
    <w:rsid w:val="00D866E0"/>
    <w:rsid w:val="00DA31EF"/>
    <w:rsid w:val="00DB116B"/>
    <w:rsid w:val="00DB1492"/>
    <w:rsid w:val="00DD7468"/>
    <w:rsid w:val="00DD7DC7"/>
    <w:rsid w:val="00DE5897"/>
    <w:rsid w:val="00DE5F33"/>
    <w:rsid w:val="00E001B0"/>
    <w:rsid w:val="00E0273A"/>
    <w:rsid w:val="00E04D9E"/>
    <w:rsid w:val="00E255F1"/>
    <w:rsid w:val="00E26C07"/>
    <w:rsid w:val="00E270E5"/>
    <w:rsid w:val="00E2781A"/>
    <w:rsid w:val="00E315A1"/>
    <w:rsid w:val="00E316D0"/>
    <w:rsid w:val="00E33911"/>
    <w:rsid w:val="00E346E6"/>
    <w:rsid w:val="00E34E00"/>
    <w:rsid w:val="00E365E0"/>
    <w:rsid w:val="00E42E47"/>
    <w:rsid w:val="00E4583B"/>
    <w:rsid w:val="00E4788A"/>
    <w:rsid w:val="00E5227B"/>
    <w:rsid w:val="00E61EBB"/>
    <w:rsid w:val="00E6316A"/>
    <w:rsid w:val="00E707EA"/>
    <w:rsid w:val="00E7388F"/>
    <w:rsid w:val="00E76A6D"/>
    <w:rsid w:val="00E80EAE"/>
    <w:rsid w:val="00E815D8"/>
    <w:rsid w:val="00E93459"/>
    <w:rsid w:val="00E95A75"/>
    <w:rsid w:val="00E96F97"/>
    <w:rsid w:val="00EA20E0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22545"/>
    <w:rsid w:val="00F2563E"/>
    <w:rsid w:val="00F266CD"/>
    <w:rsid w:val="00F3724C"/>
    <w:rsid w:val="00F41917"/>
    <w:rsid w:val="00F465F1"/>
    <w:rsid w:val="00F478B0"/>
    <w:rsid w:val="00F50DD0"/>
    <w:rsid w:val="00F53BAC"/>
    <w:rsid w:val="00F573D9"/>
    <w:rsid w:val="00F60325"/>
    <w:rsid w:val="00F65A9F"/>
    <w:rsid w:val="00F65CB6"/>
    <w:rsid w:val="00F65EC0"/>
    <w:rsid w:val="00F70BDF"/>
    <w:rsid w:val="00F714AD"/>
    <w:rsid w:val="00F81EC8"/>
    <w:rsid w:val="00F86557"/>
    <w:rsid w:val="00F9189F"/>
    <w:rsid w:val="00F949EC"/>
    <w:rsid w:val="00FA4032"/>
    <w:rsid w:val="00FB33F6"/>
    <w:rsid w:val="00FB3427"/>
    <w:rsid w:val="00FB6675"/>
    <w:rsid w:val="00FC774C"/>
    <w:rsid w:val="00FD6FCC"/>
    <w:rsid w:val="00FE20E4"/>
    <w:rsid w:val="00FE2DAD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1198</TotalTime>
  <Pages>7</Pages>
  <Words>1388</Words>
  <Characters>7918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Сотрудник</cp:lastModifiedBy>
  <cp:revision>13</cp:revision>
  <cp:lastPrinted>2016-01-11T10:02:00Z</cp:lastPrinted>
  <dcterms:created xsi:type="dcterms:W3CDTF">2014-03-18T11:45:00Z</dcterms:created>
  <dcterms:modified xsi:type="dcterms:W3CDTF">2016-01-13T05:27:00Z</dcterms:modified>
</cp:coreProperties>
</file>