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B" w:rsidRPr="00862619" w:rsidRDefault="001954BB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954BB" w:rsidRPr="00DA3F29" w:rsidRDefault="001954B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A3F29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1954BB" w:rsidRPr="00DA3F29" w:rsidRDefault="001954B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A3F29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1954BB" w:rsidRPr="00DA3F29" w:rsidRDefault="001954B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A3F29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1954BB" w:rsidRPr="00DA3F29" w:rsidRDefault="001954B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1954BB" w:rsidRPr="00DA3F29" w:rsidRDefault="001954B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1954BB" w:rsidRPr="00DA3F29" w:rsidRDefault="001954B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1954BB" w:rsidRPr="00DA3F29" w:rsidRDefault="001954B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A3F29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1954BB" w:rsidRPr="00DA3F29" w:rsidRDefault="001954BB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C713DE">
      <w:pPr>
        <w:pStyle w:val="Title"/>
        <w:jc w:val="left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b w:val="0"/>
          <w:bCs w:val="0"/>
          <w:sz w:val="24"/>
          <w:szCs w:val="24"/>
        </w:rPr>
        <w:t>От«31» января 2017 г.                                                                                        № 41   /  77</w:t>
      </w:r>
    </w:p>
    <w:p w:rsidR="001954BB" w:rsidRPr="00DA3F29" w:rsidRDefault="001954B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0"/>
        <w:gridCol w:w="5919"/>
      </w:tblGrid>
      <w:tr w:rsidR="001954BB" w:rsidRPr="00DA3F29">
        <w:trPr>
          <w:trHeight w:val="1092"/>
        </w:trPr>
        <w:tc>
          <w:tcPr>
            <w:tcW w:w="4361" w:type="dxa"/>
          </w:tcPr>
          <w:p w:rsidR="001954BB" w:rsidRPr="00DA3F29" w:rsidRDefault="00195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 22.12.2016г. № 38/72 «О бюджете Писаревского сельского поселения Фроловского муниципального района на 2017 год и на плановый период 2018 и 2019 годов»</w:t>
            </w:r>
          </w:p>
        </w:tc>
        <w:tc>
          <w:tcPr>
            <w:tcW w:w="5920" w:type="dxa"/>
          </w:tcPr>
          <w:p w:rsidR="001954BB" w:rsidRPr="00DA3F29" w:rsidRDefault="00195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4BB" w:rsidRPr="00DA3F29" w:rsidRDefault="001954B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2017год и на плановый период 2018 и 2019 годов,  Совет депутатов Писаревского сельского поселения </w:t>
      </w:r>
    </w:p>
    <w:p w:rsidR="001954BB" w:rsidRPr="00DA3F29" w:rsidRDefault="001954BB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>
      <w:pPr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Решил:</w:t>
      </w:r>
    </w:p>
    <w:p w:rsidR="001954BB" w:rsidRPr="00DA3F29" w:rsidRDefault="001954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954BB" w:rsidRPr="00DA3F29" w:rsidRDefault="001954BB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 xml:space="preserve">Внести в решение Совета депутатов Писаревского сельского поселения от 22.12. 2016 г. № 38 / 72 «О бюджете Писаревского сельского поселения Фроловского муниципального района на 2017 год и на плановый период 2018 и 2019годов» следующие изменения и дополнения:           </w:t>
      </w:r>
    </w:p>
    <w:p w:rsidR="001954BB" w:rsidRPr="00DA3F29" w:rsidRDefault="001954BB" w:rsidP="00995130">
      <w:pPr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 xml:space="preserve">        </w:t>
      </w:r>
    </w:p>
    <w:p w:rsidR="001954BB" w:rsidRPr="00DA3F29" w:rsidRDefault="001954BB" w:rsidP="00774278">
      <w:pPr>
        <w:pStyle w:val="BodyText"/>
        <w:rPr>
          <w:rFonts w:ascii="Arial" w:hAnsi="Arial" w:cs="Arial"/>
          <w:sz w:val="24"/>
          <w:szCs w:val="24"/>
          <w:lang w:val="ru-RU"/>
        </w:rPr>
      </w:pPr>
      <w:r w:rsidRPr="00DA3F29">
        <w:rPr>
          <w:rFonts w:ascii="Arial" w:hAnsi="Arial" w:cs="Arial"/>
          <w:sz w:val="24"/>
          <w:szCs w:val="24"/>
          <w:lang w:val="ru-RU"/>
        </w:rPr>
        <w:t>1)В абзаце  первом пункта 1статьи 1слова « прогнозируемый общий объем доходов бюджета сельского поселения в сумме 4463,6  тыс. рублей, в том числе безвозмездные поступления в сумме   2823,8тыс. рублей» заменить словами « прогнозируемый общий объем доходов бюджета сельского поселения в сумме 4495,6  тыс. рублей, в том числе безвозмездные поступления в сумме   2855,8тыс. рублей»;</w:t>
      </w:r>
    </w:p>
    <w:p w:rsidR="001954BB" w:rsidRPr="00DA3F29" w:rsidRDefault="001954BB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2)В абзаце первом пункта 2 статьи 1 слова «общий объем расходов бюджета сельского поселения в сумме 4537,0 тыс. рублей» заменить словами «общий объем расходов бюджета сельского поселения в сумме 5189,1тыс.рублей»</w:t>
      </w:r>
    </w:p>
    <w:p w:rsidR="001954BB" w:rsidRPr="00DA3F29" w:rsidRDefault="001954BB" w:rsidP="00774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9A06F1">
      <w:pPr>
        <w:pStyle w:val="BodyText"/>
        <w:rPr>
          <w:rFonts w:ascii="Arial" w:hAnsi="Arial" w:cs="Arial"/>
          <w:sz w:val="24"/>
          <w:szCs w:val="24"/>
          <w:lang w:val="ru-RU"/>
        </w:rPr>
      </w:pPr>
      <w:r w:rsidRPr="00DA3F29">
        <w:rPr>
          <w:rFonts w:ascii="Arial" w:hAnsi="Arial" w:cs="Arial"/>
          <w:sz w:val="24"/>
          <w:szCs w:val="24"/>
          <w:lang w:val="ru-RU"/>
        </w:rPr>
        <w:t>В абзаце втором слова «</w:t>
      </w:r>
      <w:r w:rsidRPr="00DA3F29">
        <w:rPr>
          <w:rFonts w:ascii="Arial" w:hAnsi="Arial" w:cs="Arial"/>
          <w:color w:val="000000"/>
          <w:sz w:val="24"/>
          <w:szCs w:val="24"/>
          <w:lang w:val="ru-RU"/>
        </w:rPr>
        <w:t>Прогнозируемый дефицит бюджета сельского поселения  в сумме 73,4 тыс.рублей или 5%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 заменить словами «Прогнозируемый дефицит бюджета сельского поселения  в сумме 766,9 тыс.рублей или 44,1%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1954BB" w:rsidRPr="00DA3F29" w:rsidRDefault="001954BB" w:rsidP="009A06F1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1954BB" w:rsidRPr="00DA3F29" w:rsidRDefault="001954BB" w:rsidP="00774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 xml:space="preserve">3)В статье 2 приложение 1 изложить в новой редакции </w:t>
      </w:r>
    </w:p>
    <w:tbl>
      <w:tblPr>
        <w:tblW w:w="8946" w:type="dxa"/>
        <w:tblInd w:w="-106" w:type="dxa"/>
        <w:tblLayout w:type="fixed"/>
        <w:tblLook w:val="00A0"/>
      </w:tblPr>
      <w:tblGrid>
        <w:gridCol w:w="8946"/>
      </w:tblGrid>
      <w:tr w:rsidR="001954BB" w:rsidRPr="00DA3F29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8946" w:type="dxa"/>
              <w:tblLayout w:type="fixed"/>
              <w:tblLook w:val="00A0"/>
            </w:tblPr>
            <w:tblGrid>
              <w:gridCol w:w="724"/>
              <w:gridCol w:w="142"/>
              <w:gridCol w:w="1701"/>
              <w:gridCol w:w="6379"/>
            </w:tblGrid>
            <w:tr w:rsidR="001954BB" w:rsidRPr="00DA3F29">
              <w:trPr>
                <w:trHeight w:val="300"/>
              </w:trPr>
              <w:tc>
                <w:tcPr>
                  <w:tcW w:w="8946" w:type="dxa"/>
                  <w:gridSpan w:val="4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Перечень</w:t>
                  </w:r>
                </w:p>
              </w:tc>
            </w:tr>
            <w:tr w:rsidR="001954BB" w:rsidRPr="00DA3F29">
              <w:trPr>
                <w:trHeight w:val="585"/>
              </w:trPr>
              <w:tc>
                <w:tcPr>
                  <w:tcW w:w="8946" w:type="dxa"/>
                  <w:gridSpan w:val="4"/>
                  <w:shd w:val="clear" w:color="000000" w:fill="FFFFFF"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источников доходов бюджета Писаревского сельского поселения,  администрируемых Администрацией Писаревского сельского поселения Фроловского муниципального района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866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954BB" w:rsidRPr="00DA3F29">
              <w:trPr>
                <w:trHeight w:val="96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1 11 05025 10 0000 120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района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1954BB" w:rsidRPr="00DA3F29">
              <w:trPr>
                <w:trHeight w:val="72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1 11 05035 10 0000 120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поселений района и созданных ими учреждений (за исключением имущества муниципальных бюджетных и автономных учреждений).</w:t>
                  </w:r>
                </w:p>
              </w:tc>
            </w:tr>
            <w:tr w:rsidR="001954BB" w:rsidRPr="00DA3F29">
              <w:trPr>
                <w:trHeight w:val="96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1 11 09045 10 0000 120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поселений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1954BB" w:rsidRPr="00DA3F29">
              <w:trPr>
                <w:trHeight w:val="48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1 13 01995 10 0000 130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1 13 02995 10 0000 130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1954BB" w:rsidRPr="00DA3F29">
              <w:trPr>
                <w:trHeight w:val="48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1 13 02065 10 0000 130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</w:tr>
            <w:tr w:rsidR="001954BB" w:rsidRPr="00DA3F29">
              <w:trPr>
                <w:trHeight w:val="96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1 14 02053 10 0000 410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 от реализации иного имущества, находящегося в собственности поселений района (за исключением имущества муниципальных бюджетных и автономных учреждений, а также имущества МУП, в том числе казенных) в части реализации основных средств по указанному имуществу.</w:t>
                  </w:r>
                </w:p>
              </w:tc>
            </w:tr>
            <w:tr w:rsidR="001954BB" w:rsidRPr="00DA3F29">
              <w:trPr>
                <w:trHeight w:val="99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1 14 02053 10 0000 440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 от реализации иного имущества, находящегося в собственности поселений района (за исключением имущества муниципальных бюджетных и автономных учреждений, а также имущества МУП, в том числе казенных) в части реализации материальных запасов по указанному имуществу.</w:t>
                  </w:r>
                </w:p>
              </w:tc>
            </w:tr>
            <w:tr w:rsidR="001954BB" w:rsidRPr="00DA3F29">
              <w:trPr>
                <w:trHeight w:val="495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1 14 06025 10 0000 430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      </w:r>
                </w:p>
              </w:tc>
            </w:tr>
            <w:tr w:rsidR="001954BB" w:rsidRPr="00DA3F29">
              <w:trPr>
                <w:trHeight w:val="51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1 15 02050 10 0000 140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Платежи, взимаемые организациями поселений района за выполнение определенных функций</w:t>
                  </w:r>
                </w:p>
              </w:tc>
            </w:tr>
            <w:tr w:rsidR="001954BB" w:rsidRPr="00DA3F29">
              <w:trPr>
                <w:trHeight w:val="705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1 16 21050 10 0000 140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Денежные взыскания /штрафы/ и иные суммы, взыскиваемые с лиц, виновных в совершении преступлений и возмещение ущерба имуществу, зачисляемые в бюджеты поселений</w:t>
                  </w:r>
                </w:p>
              </w:tc>
            </w:tr>
            <w:tr w:rsidR="001954BB" w:rsidRPr="00DA3F29">
              <w:trPr>
                <w:trHeight w:val="705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1 16 23051 10 0000 140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1954BB" w:rsidRPr="00DA3F29">
              <w:trPr>
                <w:trHeight w:val="705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1 16 23052 10 0000 140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бюджета муниципального района</w:t>
                  </w:r>
                </w:p>
              </w:tc>
            </w:tr>
            <w:tr w:rsidR="001954BB" w:rsidRPr="00DA3F29">
              <w:trPr>
                <w:trHeight w:val="48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1 16 90050 10 0000 140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Прочие поступления от денежных взысканий/штрафов/ и иных сумм в возмещение ущерба, зачисляемые в бюджет поселений 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1 17 01050 10 0000 180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Невыясненные поступления, зачисляемые в бюджет поселений 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1 17 05050 10 0000 180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Прочие неналоговые доходы бюджета поселений 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94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2 02 29998 10 0000 151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Субсидии бюджетам сельских поселений на финансовое обеспечение отдельных полномочий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2 02 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29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999 10 0000 151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Прочие субсидии, зачисляемые в бюджет поселений </w:t>
                  </w:r>
                </w:p>
              </w:tc>
            </w:tr>
            <w:tr w:rsidR="001954BB" w:rsidRPr="00DA3F29">
              <w:trPr>
                <w:trHeight w:val="72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2 02 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35118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10 0000 151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Субвенция бюджету поселения района на осуществление полномочий по первичному воинскому учету</w:t>
                  </w:r>
                </w:p>
              </w:tc>
            </w:tr>
            <w:tr w:rsidR="001954BB" w:rsidRPr="00DA3F29">
              <w:trPr>
                <w:trHeight w:val="48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2 02 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30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024 10 0000 151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Субвенция бюджету поселения района на выполнение переданных полномочий субъектов РФ</w:t>
                  </w:r>
                </w:p>
              </w:tc>
            </w:tr>
            <w:tr w:rsidR="001954BB" w:rsidRPr="00DA3F29">
              <w:trPr>
                <w:trHeight w:val="76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2 02 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45160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10 0000 151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Межбюджетные трансферты, передаваемые бюджету поселения для компенсации дополнительных расходов, возникших в результате решений, принятыми органами власти другого уровня</w:t>
                  </w:r>
                </w:p>
              </w:tc>
            </w:tr>
            <w:tr w:rsidR="001954BB" w:rsidRPr="00DA3F29">
              <w:trPr>
                <w:trHeight w:val="72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2 02 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40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014 10 0000 151 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1954BB" w:rsidRPr="00DA3F29">
              <w:trPr>
                <w:trHeight w:val="48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2 02 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45144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10 0000 151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Межбюджетные трансферты, передаваемые бюджету поселения на комплектование книжных фондов библиотек муниципальных образований </w:t>
                  </w:r>
                </w:p>
              </w:tc>
            </w:tr>
            <w:tr w:rsidR="001954BB" w:rsidRPr="00DA3F29">
              <w:trPr>
                <w:trHeight w:val="27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2 02 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499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99 10 0000 151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бюджету поселений</w:t>
                  </w:r>
                </w:p>
              </w:tc>
            </w:tr>
            <w:tr w:rsidR="001954BB" w:rsidRPr="00DA3F29">
              <w:trPr>
                <w:trHeight w:val="27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2 04 05099 10 0000 180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</w:tr>
            <w:tr w:rsidR="001954BB" w:rsidRPr="00DA3F29">
              <w:trPr>
                <w:trHeight w:val="76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2 18 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60010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10 0000 151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1954BB" w:rsidRPr="00DA3F29">
              <w:trPr>
                <w:trHeight w:val="525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ind w:left="-651" w:firstLine="65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2 18 05010 10 0000 180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 бюджетов поселений от возврата бюджетными учреждениями остатков субсидий прошлых лет</w:t>
                  </w:r>
                </w:p>
              </w:tc>
            </w:tr>
            <w:tr w:rsidR="001954BB" w:rsidRPr="00DA3F29">
              <w:trPr>
                <w:trHeight w:val="525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2 19 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60010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 xml:space="preserve"> 10 0000 151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1954BB" w:rsidRPr="00DA3F29">
              <w:trPr>
                <w:trHeight w:val="285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54BB" w:rsidRPr="00DA3F29" w:rsidRDefault="001954BB" w:rsidP="008330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2 07 050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</w:t>
                  </w: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0 10 0000 180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6379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Невыясненные поступления, зачисляемые в бюджет поселения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2 02 15002 10 0000 151</w:t>
                  </w:r>
                </w:p>
              </w:tc>
              <w:tc>
                <w:tcPr>
                  <w:tcW w:w="6379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2 02 19999 10 0000 151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Прочие дотации бюджету поселений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2 08 05000 10 0000 180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1954BB" w:rsidRPr="00DA3F29">
              <w:trPr>
                <w:trHeight w:val="30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2 08 05000 10 0000 180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954BB" w:rsidRPr="00DA3F29" w:rsidRDefault="001954BB" w:rsidP="0083309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3F29">
                    <w:rPr>
                      <w:rFonts w:ascii="Arial" w:hAnsi="Arial" w:cs="Arial"/>
                      <w:sz w:val="24"/>
                      <w:szCs w:val="24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  <w:p w:rsidR="001954BB" w:rsidRPr="00DA3F29" w:rsidRDefault="001954BB" w:rsidP="00833099">
                  <w:pPr>
                    <w:ind w:left="-9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954BB" w:rsidRPr="00DA3F29" w:rsidRDefault="001954BB" w:rsidP="008330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54BB" w:rsidRPr="00DA3F29" w:rsidRDefault="001954BB" w:rsidP="008330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BB" w:rsidRPr="00DA3F29">
        <w:trPr>
          <w:trHeight w:val="5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954BB" w:rsidRPr="00DA3F29" w:rsidRDefault="001954BB" w:rsidP="008330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4BB" w:rsidRPr="00DA3F29" w:rsidRDefault="001954BB" w:rsidP="00774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3)В статье 3 слова «в 2017году 4463,6 тыс.рублей» заменить словами «в 2017году 4495,6   тыс.рублей»</w:t>
      </w:r>
    </w:p>
    <w:p w:rsidR="001954BB" w:rsidRPr="00DA3F29" w:rsidRDefault="001954BB" w:rsidP="00774278">
      <w:pPr>
        <w:pStyle w:val="ListParagraph"/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5)В статье 6 слова « расходов в 2017 году 4537,0 тыс рублей» заменить словами «в 2017 году 5189,1 тыс рублей»;</w:t>
      </w:r>
    </w:p>
    <w:p w:rsidR="001954BB" w:rsidRPr="00DA3F29" w:rsidRDefault="001954BB" w:rsidP="00BE742C">
      <w:pPr>
        <w:pStyle w:val="ListParagraph"/>
        <w:widowControl w:val="0"/>
        <w:suppressAutoHyphens/>
        <w:ind w:left="0"/>
        <w:rPr>
          <w:rFonts w:ascii="Arial" w:hAnsi="Arial" w:cs="Arial"/>
          <w:sz w:val="24"/>
          <w:szCs w:val="24"/>
        </w:rPr>
      </w:pPr>
    </w:p>
    <w:p w:rsidR="001954BB" w:rsidRPr="00DA3F29" w:rsidRDefault="001954BB" w:rsidP="004E2307">
      <w:pPr>
        <w:pStyle w:val="ListParagraph"/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6)</w:t>
      </w:r>
    </w:p>
    <w:p w:rsidR="001954BB" w:rsidRPr="00DA3F29" w:rsidRDefault="001954BB" w:rsidP="00003A28">
      <w:pPr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В приложении 3 строки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1954BB" w:rsidRPr="00DA3F29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</w:tr>
      <w:tr w:rsidR="001954BB" w:rsidRPr="00DA3F29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BB" w:rsidRPr="00DA3F29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54BB" w:rsidRPr="00DA3F2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BC2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2823,8</w:t>
            </w:r>
          </w:p>
        </w:tc>
      </w:tr>
      <w:tr w:rsidR="001954BB" w:rsidRPr="00DA3F2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5203A3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948 2 02 49999 10 0000 151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BC2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921,0</w:t>
            </w:r>
          </w:p>
        </w:tc>
      </w:tr>
      <w:tr w:rsidR="001954BB" w:rsidRPr="00DA3F2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5E7F68">
            <w:pPr>
              <w:ind w:left="-286" w:firstLine="2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BC232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4463,6</w:t>
            </w:r>
          </w:p>
        </w:tc>
      </w:tr>
    </w:tbl>
    <w:p w:rsidR="001954BB" w:rsidRPr="00DA3F29" w:rsidRDefault="001954BB" w:rsidP="00520C56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003A28">
      <w:pPr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Заменить строками следующего содержания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1954BB" w:rsidRPr="00DA3F29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</w:tr>
      <w:tr w:rsidR="001954BB" w:rsidRPr="00DA3F29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BB" w:rsidRPr="00DA3F29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54BB" w:rsidRPr="00DA3F2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2855,8</w:t>
            </w:r>
          </w:p>
        </w:tc>
      </w:tr>
      <w:tr w:rsidR="001954BB" w:rsidRPr="00DA3F2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948 2 02 49999 10 0000 151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953,0</w:t>
            </w:r>
          </w:p>
        </w:tc>
      </w:tr>
      <w:tr w:rsidR="001954BB" w:rsidRPr="00DA3F2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ind w:left="-286" w:firstLine="2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4495,6</w:t>
            </w:r>
          </w:p>
        </w:tc>
      </w:tr>
    </w:tbl>
    <w:p w:rsidR="001954BB" w:rsidRPr="00DA3F29" w:rsidRDefault="001954BB" w:rsidP="00003A28">
      <w:pPr>
        <w:rPr>
          <w:rFonts w:ascii="Arial" w:hAnsi="Arial" w:cs="Arial"/>
          <w:sz w:val="24"/>
          <w:szCs w:val="24"/>
        </w:rPr>
      </w:pPr>
    </w:p>
    <w:p w:rsidR="001954BB" w:rsidRPr="00DA3F29" w:rsidRDefault="001954BB" w:rsidP="00003A28">
      <w:pPr>
        <w:rPr>
          <w:rFonts w:ascii="Arial" w:hAnsi="Arial" w:cs="Arial"/>
          <w:sz w:val="24"/>
          <w:szCs w:val="24"/>
        </w:rPr>
      </w:pPr>
    </w:p>
    <w:p w:rsidR="001954BB" w:rsidRPr="00DA3F29" w:rsidRDefault="001954BB" w:rsidP="00C8285E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003A28">
      <w:pPr>
        <w:rPr>
          <w:rFonts w:ascii="Arial" w:hAnsi="Arial" w:cs="Arial"/>
          <w:sz w:val="24"/>
          <w:szCs w:val="24"/>
        </w:rPr>
      </w:pPr>
    </w:p>
    <w:p w:rsidR="001954BB" w:rsidRPr="00DA3F29" w:rsidRDefault="001954BB" w:rsidP="00003A28">
      <w:pPr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7)</w:t>
      </w:r>
    </w:p>
    <w:p w:rsidR="001954BB" w:rsidRPr="00DA3F29" w:rsidRDefault="001954BB" w:rsidP="0009324B">
      <w:pPr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В приложения 5 строки:</w:t>
      </w:r>
    </w:p>
    <w:p w:rsidR="001954BB" w:rsidRPr="00DA3F29" w:rsidRDefault="001954BB" w:rsidP="00564219">
      <w:pPr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1954BB" w:rsidRPr="00DA3F29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</w:tr>
      <w:tr w:rsidR="001954BB" w:rsidRPr="00DA3F29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BB" w:rsidRPr="00DA3F29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54BB" w:rsidRPr="00DA3F29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2085,0</w:t>
            </w:r>
          </w:p>
        </w:tc>
      </w:tr>
      <w:tr w:rsidR="001954BB" w:rsidRPr="00DA3F29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54BB" w:rsidRPr="00DA3F29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14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4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345,8</w:t>
            </w:r>
          </w:p>
        </w:tc>
      </w:tr>
      <w:tr w:rsidR="001954BB" w:rsidRPr="00DA3F29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1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345,8</w:t>
            </w:r>
          </w:p>
        </w:tc>
      </w:tr>
      <w:tr w:rsidR="001954BB" w:rsidRPr="00DA3F29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14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4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1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4537,0</w:t>
            </w:r>
          </w:p>
        </w:tc>
      </w:tr>
    </w:tbl>
    <w:p w:rsidR="001954BB" w:rsidRPr="00DA3F29" w:rsidRDefault="001954BB" w:rsidP="00564219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564219">
      <w:pPr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1954BB" w:rsidRPr="00DA3F29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</w:tr>
      <w:tr w:rsidR="001954BB" w:rsidRPr="00DA3F29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BB" w:rsidRPr="00DA3F29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54BB" w:rsidRPr="00DA3F29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2117,0</w:t>
            </w:r>
          </w:p>
        </w:tc>
      </w:tr>
      <w:tr w:rsidR="001954BB" w:rsidRPr="00DA3F29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1954BB" w:rsidRPr="00DA3F29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765,4</w:t>
            </w:r>
          </w:p>
        </w:tc>
      </w:tr>
      <w:tr w:rsidR="001954BB" w:rsidRPr="00DA3F29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765,4</w:t>
            </w:r>
          </w:p>
        </w:tc>
      </w:tr>
      <w:tr w:rsidR="001954BB" w:rsidRPr="00DA3F29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5189,1</w:t>
            </w:r>
          </w:p>
        </w:tc>
      </w:tr>
    </w:tbl>
    <w:p w:rsidR="001954BB" w:rsidRPr="00DA3F29" w:rsidRDefault="001954BB" w:rsidP="00564219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564219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8)В абзаце втором пункта 1 статьи 9 слова  «на 2017 год в сумме 4537,0  тыс рублей» заменить словами «в 2017 году 5189,1 тыс рублей»;</w:t>
      </w:r>
    </w:p>
    <w:p w:rsidR="001954BB" w:rsidRPr="00DA3F29" w:rsidRDefault="001954BB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</w:p>
    <w:p w:rsidR="001954BB" w:rsidRPr="00DA3F29" w:rsidRDefault="001954BB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В приложение 8 строки  2017 год: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1954BB" w:rsidRPr="00DA3F29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BB" w:rsidRPr="00DA3F29" w:rsidRDefault="001954BB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BB" w:rsidRPr="00DA3F29" w:rsidRDefault="001954BB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BB" w:rsidRPr="00DA3F29" w:rsidRDefault="001954BB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BB" w:rsidRPr="00DA3F29" w:rsidRDefault="001954BB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BB" w:rsidRPr="00DA3F29" w:rsidRDefault="001954BB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BB" w:rsidRPr="00DA3F29" w:rsidRDefault="001954BB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BB" w:rsidRPr="00DA3F29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54BB" w:rsidRPr="00DA3F29" w:rsidRDefault="001954BB" w:rsidP="008C5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1954BB" w:rsidRPr="00DA3F29" w:rsidRDefault="001954B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1954BB" w:rsidRPr="00DA3F29" w:rsidRDefault="001954B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1954BB" w:rsidRPr="00DA3F29" w:rsidRDefault="001954B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1954BB" w:rsidRPr="00DA3F29" w:rsidRDefault="001954B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4BB" w:rsidRPr="00DA3F29" w:rsidRDefault="001954B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</w:tr>
      <w:tr w:rsidR="001954BB" w:rsidRPr="00DA3F2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954BB" w:rsidRPr="00DA3F29" w:rsidRDefault="001954BB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BB" w:rsidRPr="00DA3F29" w:rsidRDefault="001954B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BB" w:rsidRPr="00DA3F29" w:rsidRDefault="001954B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2085,0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0E70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0E70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8B4328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345,8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345,8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2017-2019гг»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54BB" w:rsidRPr="00DA3F29" w:rsidRDefault="001954BB" w:rsidP="00490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4BB" w:rsidRPr="00DA3F29" w:rsidRDefault="001954BB" w:rsidP="004905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4537,0</w:t>
            </w:r>
          </w:p>
        </w:tc>
      </w:tr>
    </w:tbl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1954BB" w:rsidRPr="00DA3F29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</w:tr>
      <w:tr w:rsidR="001954BB" w:rsidRPr="00DA3F2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2117,0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765,4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765,4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765,4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2017-2019гг»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54BB" w:rsidRPr="00DA3F29" w:rsidRDefault="001954BB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5189,1</w:t>
            </w:r>
          </w:p>
        </w:tc>
      </w:tr>
    </w:tbl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9)В абзаце втором пункта 2 статьи 9 слова  «на 2017 год в сумме 4537,0  тыс рублей» заменить словами «в 2017 году 5189,1 тыс рублей»;</w:t>
      </w:r>
    </w:p>
    <w:p w:rsidR="001954BB" w:rsidRPr="00DA3F29" w:rsidRDefault="001954BB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В приложение 9 строки  2017 год:</w:t>
      </w:r>
    </w:p>
    <w:p w:rsidR="001954BB" w:rsidRPr="00DA3F29" w:rsidRDefault="001954BB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1954BB" w:rsidRPr="00DA3F29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54BB" w:rsidRPr="00DA3F29" w:rsidRDefault="001954BB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1954BB" w:rsidRPr="00DA3F29" w:rsidRDefault="001954B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1954BB" w:rsidRPr="00DA3F29" w:rsidRDefault="001954B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1954BB" w:rsidRPr="00DA3F29" w:rsidRDefault="001954B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1954BB" w:rsidRPr="00DA3F29" w:rsidRDefault="001954B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4BB" w:rsidRPr="00DA3F29" w:rsidRDefault="001954B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</w:tr>
      <w:tr w:rsidR="001954BB" w:rsidRPr="00DA3F2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954BB" w:rsidRPr="00DA3F29" w:rsidRDefault="001954BB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BB" w:rsidRPr="00DA3F29" w:rsidRDefault="001954B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BB" w:rsidRPr="00DA3F29" w:rsidRDefault="001954B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4537,0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2085,0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AE6C04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345,8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345,8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2017-2019гг»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1954BB" w:rsidRPr="00DA3F29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54BB" w:rsidRPr="00DA3F29" w:rsidRDefault="001954BB" w:rsidP="00AE6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4BB" w:rsidRPr="00DA3F29" w:rsidRDefault="001954BB" w:rsidP="00AE6C0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4537,0</w:t>
            </w:r>
          </w:p>
        </w:tc>
      </w:tr>
    </w:tbl>
    <w:p w:rsidR="001954BB" w:rsidRPr="00DA3F29" w:rsidRDefault="001954BB" w:rsidP="008C288A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8C288A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8C288A">
      <w:pPr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1954BB" w:rsidRPr="00DA3F29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</w:tr>
      <w:tr w:rsidR="001954BB" w:rsidRPr="00DA3F2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5189,1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2117,0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</w:tr>
      <w:tr w:rsidR="001954BB" w:rsidRPr="00DA3F2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765,4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765,4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765,4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2017-2019гг»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54BB" w:rsidRPr="00DA3F29" w:rsidRDefault="001954BB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1673,9</w:t>
            </w:r>
          </w:p>
        </w:tc>
      </w:tr>
      <w:tr w:rsidR="001954BB" w:rsidRPr="00DA3F29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54BB" w:rsidRPr="00DA3F29" w:rsidRDefault="001954BB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4BB" w:rsidRPr="00DA3F29" w:rsidRDefault="001954BB" w:rsidP="007E20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F29">
              <w:rPr>
                <w:rFonts w:ascii="Arial" w:hAnsi="Arial" w:cs="Arial"/>
                <w:b/>
                <w:bCs/>
                <w:sz w:val="24"/>
                <w:szCs w:val="24"/>
              </w:rPr>
              <w:t>5189,1</w:t>
            </w:r>
          </w:p>
        </w:tc>
      </w:tr>
    </w:tbl>
    <w:p w:rsidR="001954BB" w:rsidRPr="00DA3F29" w:rsidRDefault="001954BB" w:rsidP="008C288A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8C288A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782BD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 xml:space="preserve">в приложении 11 строки : </w:t>
      </w:r>
    </w:p>
    <w:p w:rsidR="001954BB" w:rsidRPr="00DA3F29" w:rsidRDefault="001954BB" w:rsidP="00782BD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ook w:val="0000"/>
      </w:tblPr>
      <w:tblGrid>
        <w:gridCol w:w="7800"/>
        <w:gridCol w:w="1840"/>
      </w:tblGrid>
      <w:tr w:rsidR="001954BB" w:rsidRPr="00DA3F29">
        <w:trPr>
          <w:trHeight w:val="10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B" w:rsidRPr="00DA3F29" w:rsidRDefault="001954BB" w:rsidP="00782BDF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</w:t>
            </w:r>
          </w:p>
          <w:p w:rsidR="001954BB" w:rsidRPr="00DA3F29" w:rsidRDefault="001954BB" w:rsidP="00782BDF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местного бюджета в течении соответствующего финансового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B" w:rsidRPr="00DA3F29" w:rsidRDefault="001954BB" w:rsidP="0078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54BB" w:rsidRPr="00DA3F29">
        <w:trPr>
          <w:trHeight w:val="55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B" w:rsidRPr="00DA3F29" w:rsidRDefault="001954BB" w:rsidP="0078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  <w:p w:rsidR="001954BB" w:rsidRPr="00DA3F29" w:rsidRDefault="001954BB" w:rsidP="0078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54BB" w:rsidRPr="00DA3F29" w:rsidRDefault="001954BB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954BB" w:rsidRPr="00DA3F29" w:rsidRDefault="001954BB" w:rsidP="008C5561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365390">
      <w:pPr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 xml:space="preserve">         заменить на строки :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00"/>
      </w:tblPr>
      <w:tblGrid>
        <w:gridCol w:w="7800"/>
        <w:gridCol w:w="1840"/>
      </w:tblGrid>
      <w:tr w:rsidR="001954BB" w:rsidRPr="00DA3F29">
        <w:trPr>
          <w:trHeight w:val="10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B" w:rsidRPr="00DA3F29" w:rsidRDefault="001954BB" w:rsidP="00AE6C04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</w:t>
            </w:r>
          </w:p>
          <w:p w:rsidR="001954BB" w:rsidRPr="00DA3F29" w:rsidRDefault="001954BB" w:rsidP="00AE6C04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местного бюджета в течении соответствующего финансового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B" w:rsidRPr="00DA3F29" w:rsidRDefault="001954BB" w:rsidP="00A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+693,5</w:t>
            </w:r>
          </w:p>
        </w:tc>
      </w:tr>
      <w:tr w:rsidR="001954BB" w:rsidRPr="00DA3F29">
        <w:trPr>
          <w:trHeight w:val="55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B" w:rsidRPr="00DA3F29" w:rsidRDefault="001954BB" w:rsidP="00A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  <w:p w:rsidR="001954BB" w:rsidRPr="00DA3F29" w:rsidRDefault="001954BB" w:rsidP="00A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54BB" w:rsidRPr="00DA3F29" w:rsidRDefault="001954BB" w:rsidP="00AE6C04">
            <w:pPr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+693,5</w:t>
            </w:r>
          </w:p>
        </w:tc>
      </w:tr>
    </w:tbl>
    <w:p w:rsidR="001954BB" w:rsidRPr="00DA3F29" w:rsidRDefault="001954BB" w:rsidP="00782BDF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365390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C61121">
      <w:pPr>
        <w:jc w:val="both"/>
        <w:rPr>
          <w:rFonts w:ascii="Arial" w:hAnsi="Arial" w:cs="Arial"/>
          <w:sz w:val="24"/>
          <w:szCs w:val="24"/>
        </w:rPr>
      </w:pPr>
      <w:r w:rsidRPr="00DA3F29">
        <w:rPr>
          <w:rFonts w:ascii="Arial" w:hAnsi="Arial" w:cs="Arial"/>
          <w:sz w:val="24"/>
          <w:szCs w:val="24"/>
        </w:rPr>
        <w:t>11). Настоящее Решение подлежит опубликованию.</w:t>
      </w:r>
    </w:p>
    <w:p w:rsidR="001954BB" w:rsidRPr="00DA3F29" w:rsidRDefault="001954BB" w:rsidP="00C61121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C61121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C61121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C61121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1954BB" w:rsidRPr="00DA3F29">
        <w:tc>
          <w:tcPr>
            <w:tcW w:w="4219" w:type="dxa"/>
          </w:tcPr>
          <w:p w:rsidR="001954BB" w:rsidRPr="00DA3F29" w:rsidRDefault="001954BB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F29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1954BB" w:rsidRPr="00DA3F29" w:rsidRDefault="001954BB" w:rsidP="00DE5F33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54BB" w:rsidRPr="00DA3F29" w:rsidRDefault="001954BB" w:rsidP="00DE5F33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3F2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B116B">
      <w:pPr>
        <w:jc w:val="both"/>
        <w:rPr>
          <w:rFonts w:ascii="Arial" w:hAnsi="Arial" w:cs="Arial"/>
          <w:sz w:val="24"/>
          <w:szCs w:val="24"/>
        </w:rPr>
      </w:pPr>
    </w:p>
    <w:p w:rsidR="001954BB" w:rsidRPr="00DA3F29" w:rsidRDefault="001954BB" w:rsidP="00D64956">
      <w:pPr>
        <w:jc w:val="both"/>
        <w:rPr>
          <w:rFonts w:ascii="Arial" w:hAnsi="Arial" w:cs="Arial"/>
          <w:sz w:val="24"/>
          <w:szCs w:val="24"/>
        </w:rPr>
      </w:pPr>
    </w:p>
    <w:sectPr w:rsidR="001954BB" w:rsidRPr="00DA3F29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BB" w:rsidRDefault="001954BB" w:rsidP="00DB116B">
      <w:r>
        <w:separator/>
      </w:r>
    </w:p>
  </w:endnote>
  <w:endnote w:type="continuationSeparator" w:id="0">
    <w:p w:rsidR="001954BB" w:rsidRDefault="001954BB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B" w:rsidRDefault="001954BB">
    <w:pPr>
      <w:pStyle w:val="Footer"/>
    </w:pPr>
  </w:p>
  <w:p w:rsidR="001954BB" w:rsidRDefault="00195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BB" w:rsidRDefault="001954BB" w:rsidP="00DB116B">
      <w:r>
        <w:separator/>
      </w:r>
    </w:p>
  </w:footnote>
  <w:footnote w:type="continuationSeparator" w:id="0">
    <w:p w:rsidR="001954BB" w:rsidRDefault="001954BB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B" w:rsidRDefault="001954BB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1B63FEC"/>
    <w:multiLevelType w:val="hybridMultilevel"/>
    <w:tmpl w:val="74347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82DE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2FE7FE3"/>
    <w:multiLevelType w:val="multilevel"/>
    <w:tmpl w:val="A80C43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358A7"/>
    <w:multiLevelType w:val="hybridMultilevel"/>
    <w:tmpl w:val="AC3C0A44"/>
    <w:lvl w:ilvl="0" w:tplc="50FC4162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BC3"/>
    <w:rsid w:val="00014F6B"/>
    <w:rsid w:val="00015094"/>
    <w:rsid w:val="000255E1"/>
    <w:rsid w:val="00027939"/>
    <w:rsid w:val="00027A5A"/>
    <w:rsid w:val="00027FAD"/>
    <w:rsid w:val="00031800"/>
    <w:rsid w:val="000335EA"/>
    <w:rsid w:val="00034684"/>
    <w:rsid w:val="00037910"/>
    <w:rsid w:val="00041710"/>
    <w:rsid w:val="000417E8"/>
    <w:rsid w:val="00041E2E"/>
    <w:rsid w:val="00050D56"/>
    <w:rsid w:val="00053B29"/>
    <w:rsid w:val="00062182"/>
    <w:rsid w:val="000624E4"/>
    <w:rsid w:val="00064D31"/>
    <w:rsid w:val="00065CBD"/>
    <w:rsid w:val="0007182F"/>
    <w:rsid w:val="00072C54"/>
    <w:rsid w:val="000735F5"/>
    <w:rsid w:val="00075680"/>
    <w:rsid w:val="00081181"/>
    <w:rsid w:val="00082968"/>
    <w:rsid w:val="00082F26"/>
    <w:rsid w:val="00084AA7"/>
    <w:rsid w:val="0009324B"/>
    <w:rsid w:val="00094229"/>
    <w:rsid w:val="0009658C"/>
    <w:rsid w:val="000B03D0"/>
    <w:rsid w:val="000B1484"/>
    <w:rsid w:val="000B77E6"/>
    <w:rsid w:val="000B7CC2"/>
    <w:rsid w:val="000C0217"/>
    <w:rsid w:val="000C15AC"/>
    <w:rsid w:val="000C3172"/>
    <w:rsid w:val="000D09BB"/>
    <w:rsid w:val="000E0AFD"/>
    <w:rsid w:val="000E3477"/>
    <w:rsid w:val="000E57ED"/>
    <w:rsid w:val="000E705C"/>
    <w:rsid w:val="000F346C"/>
    <w:rsid w:val="000F3E92"/>
    <w:rsid w:val="000F4357"/>
    <w:rsid w:val="000F5937"/>
    <w:rsid w:val="00100C6F"/>
    <w:rsid w:val="00100DD9"/>
    <w:rsid w:val="001035B1"/>
    <w:rsid w:val="001066C6"/>
    <w:rsid w:val="001102D8"/>
    <w:rsid w:val="001165D8"/>
    <w:rsid w:val="00120593"/>
    <w:rsid w:val="00121257"/>
    <w:rsid w:val="001218B8"/>
    <w:rsid w:val="00125392"/>
    <w:rsid w:val="001322C7"/>
    <w:rsid w:val="0013247A"/>
    <w:rsid w:val="00132529"/>
    <w:rsid w:val="0014109A"/>
    <w:rsid w:val="001454E3"/>
    <w:rsid w:val="00147CAA"/>
    <w:rsid w:val="00147FC6"/>
    <w:rsid w:val="001535D3"/>
    <w:rsid w:val="00154206"/>
    <w:rsid w:val="00156745"/>
    <w:rsid w:val="001629E0"/>
    <w:rsid w:val="0016666D"/>
    <w:rsid w:val="00171C85"/>
    <w:rsid w:val="00173F62"/>
    <w:rsid w:val="00177CB1"/>
    <w:rsid w:val="00186299"/>
    <w:rsid w:val="0018723B"/>
    <w:rsid w:val="00192618"/>
    <w:rsid w:val="001942F8"/>
    <w:rsid w:val="00194C19"/>
    <w:rsid w:val="001954BB"/>
    <w:rsid w:val="001A3CC1"/>
    <w:rsid w:val="001A47B5"/>
    <w:rsid w:val="001A6164"/>
    <w:rsid w:val="001A6706"/>
    <w:rsid w:val="001A6AE7"/>
    <w:rsid w:val="001A6DAB"/>
    <w:rsid w:val="001B1435"/>
    <w:rsid w:val="001B44FA"/>
    <w:rsid w:val="001B799A"/>
    <w:rsid w:val="001C19FB"/>
    <w:rsid w:val="001C2E36"/>
    <w:rsid w:val="001C50E7"/>
    <w:rsid w:val="001C7AFD"/>
    <w:rsid w:val="001D022E"/>
    <w:rsid w:val="001D09BC"/>
    <w:rsid w:val="001D7CC9"/>
    <w:rsid w:val="001E0BB3"/>
    <w:rsid w:val="001E14D7"/>
    <w:rsid w:val="001E3A81"/>
    <w:rsid w:val="001E5907"/>
    <w:rsid w:val="001E70FC"/>
    <w:rsid w:val="001F00C8"/>
    <w:rsid w:val="001F1F23"/>
    <w:rsid w:val="001F454D"/>
    <w:rsid w:val="001F532D"/>
    <w:rsid w:val="001F5C8E"/>
    <w:rsid w:val="001F75C3"/>
    <w:rsid w:val="002016E5"/>
    <w:rsid w:val="0020662B"/>
    <w:rsid w:val="002073B1"/>
    <w:rsid w:val="002158E4"/>
    <w:rsid w:val="0022021F"/>
    <w:rsid w:val="00223BB8"/>
    <w:rsid w:val="00226932"/>
    <w:rsid w:val="0023137B"/>
    <w:rsid w:val="00234A9C"/>
    <w:rsid w:val="00236FEF"/>
    <w:rsid w:val="0024490C"/>
    <w:rsid w:val="00252949"/>
    <w:rsid w:val="00254AB5"/>
    <w:rsid w:val="00264307"/>
    <w:rsid w:val="0027376E"/>
    <w:rsid w:val="00273F1B"/>
    <w:rsid w:val="00275441"/>
    <w:rsid w:val="00285A62"/>
    <w:rsid w:val="00286788"/>
    <w:rsid w:val="00293DF1"/>
    <w:rsid w:val="00297D43"/>
    <w:rsid w:val="002A11B3"/>
    <w:rsid w:val="002A3462"/>
    <w:rsid w:val="002A3CB8"/>
    <w:rsid w:val="002A3E33"/>
    <w:rsid w:val="002A72C3"/>
    <w:rsid w:val="002B0D57"/>
    <w:rsid w:val="002B4D08"/>
    <w:rsid w:val="002B6883"/>
    <w:rsid w:val="002B7009"/>
    <w:rsid w:val="002C226E"/>
    <w:rsid w:val="002C5795"/>
    <w:rsid w:val="002C6C6C"/>
    <w:rsid w:val="002D4058"/>
    <w:rsid w:val="002D429C"/>
    <w:rsid w:val="002E26AC"/>
    <w:rsid w:val="002E367E"/>
    <w:rsid w:val="002E74E0"/>
    <w:rsid w:val="002F45E6"/>
    <w:rsid w:val="0030076C"/>
    <w:rsid w:val="0030203F"/>
    <w:rsid w:val="00303426"/>
    <w:rsid w:val="003116A6"/>
    <w:rsid w:val="00311772"/>
    <w:rsid w:val="003129FF"/>
    <w:rsid w:val="003130A5"/>
    <w:rsid w:val="00314C11"/>
    <w:rsid w:val="00322E98"/>
    <w:rsid w:val="003300F9"/>
    <w:rsid w:val="00330789"/>
    <w:rsid w:val="00331F82"/>
    <w:rsid w:val="00334AB7"/>
    <w:rsid w:val="00335CC1"/>
    <w:rsid w:val="00340B0D"/>
    <w:rsid w:val="003450C8"/>
    <w:rsid w:val="00360168"/>
    <w:rsid w:val="0036123A"/>
    <w:rsid w:val="00363489"/>
    <w:rsid w:val="00365390"/>
    <w:rsid w:val="003702AB"/>
    <w:rsid w:val="00387335"/>
    <w:rsid w:val="003909D3"/>
    <w:rsid w:val="003933A2"/>
    <w:rsid w:val="00397AAC"/>
    <w:rsid w:val="003A29B5"/>
    <w:rsid w:val="003A6AAE"/>
    <w:rsid w:val="003B36CB"/>
    <w:rsid w:val="003B3EDC"/>
    <w:rsid w:val="003B41A3"/>
    <w:rsid w:val="003B6080"/>
    <w:rsid w:val="003B6314"/>
    <w:rsid w:val="003C14AC"/>
    <w:rsid w:val="003C19AE"/>
    <w:rsid w:val="003C2BB3"/>
    <w:rsid w:val="003C2C33"/>
    <w:rsid w:val="003D425B"/>
    <w:rsid w:val="003E053A"/>
    <w:rsid w:val="003E1C7E"/>
    <w:rsid w:val="003E3035"/>
    <w:rsid w:val="003F4434"/>
    <w:rsid w:val="003F44F0"/>
    <w:rsid w:val="003F57DA"/>
    <w:rsid w:val="00411222"/>
    <w:rsid w:val="0041213C"/>
    <w:rsid w:val="00412473"/>
    <w:rsid w:val="00420204"/>
    <w:rsid w:val="004215DB"/>
    <w:rsid w:val="00426031"/>
    <w:rsid w:val="00431D12"/>
    <w:rsid w:val="00433A25"/>
    <w:rsid w:val="00433B84"/>
    <w:rsid w:val="0043472C"/>
    <w:rsid w:val="00442439"/>
    <w:rsid w:val="00442D00"/>
    <w:rsid w:val="0045349D"/>
    <w:rsid w:val="00460C40"/>
    <w:rsid w:val="00460F51"/>
    <w:rsid w:val="00463376"/>
    <w:rsid w:val="0046470A"/>
    <w:rsid w:val="004649F3"/>
    <w:rsid w:val="00464CF4"/>
    <w:rsid w:val="00465F9F"/>
    <w:rsid w:val="00471265"/>
    <w:rsid w:val="004715CC"/>
    <w:rsid w:val="004717BE"/>
    <w:rsid w:val="00480425"/>
    <w:rsid w:val="00483BAE"/>
    <w:rsid w:val="00485B5E"/>
    <w:rsid w:val="004873F9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C7F3B"/>
    <w:rsid w:val="004E2307"/>
    <w:rsid w:val="004E2E01"/>
    <w:rsid w:val="004F1452"/>
    <w:rsid w:val="004F168E"/>
    <w:rsid w:val="004F72B1"/>
    <w:rsid w:val="00500548"/>
    <w:rsid w:val="00506942"/>
    <w:rsid w:val="00514335"/>
    <w:rsid w:val="00514C7D"/>
    <w:rsid w:val="005203A3"/>
    <w:rsid w:val="00520C56"/>
    <w:rsid w:val="005268EA"/>
    <w:rsid w:val="005272D1"/>
    <w:rsid w:val="0054279D"/>
    <w:rsid w:val="00544862"/>
    <w:rsid w:val="00547053"/>
    <w:rsid w:val="00556FAC"/>
    <w:rsid w:val="0056112B"/>
    <w:rsid w:val="005626E6"/>
    <w:rsid w:val="00563A45"/>
    <w:rsid w:val="00564219"/>
    <w:rsid w:val="0056666A"/>
    <w:rsid w:val="00567281"/>
    <w:rsid w:val="00571076"/>
    <w:rsid w:val="005729F6"/>
    <w:rsid w:val="00572D6A"/>
    <w:rsid w:val="00573011"/>
    <w:rsid w:val="005778B9"/>
    <w:rsid w:val="0058622A"/>
    <w:rsid w:val="005865C6"/>
    <w:rsid w:val="00590D4D"/>
    <w:rsid w:val="00591C12"/>
    <w:rsid w:val="00592D5B"/>
    <w:rsid w:val="00595168"/>
    <w:rsid w:val="0059673C"/>
    <w:rsid w:val="005A2506"/>
    <w:rsid w:val="005A501C"/>
    <w:rsid w:val="005A5161"/>
    <w:rsid w:val="005A7EC6"/>
    <w:rsid w:val="005B3893"/>
    <w:rsid w:val="005B46B8"/>
    <w:rsid w:val="005C5C44"/>
    <w:rsid w:val="005D0A17"/>
    <w:rsid w:val="005D4DCE"/>
    <w:rsid w:val="005D71B5"/>
    <w:rsid w:val="005E2707"/>
    <w:rsid w:val="005E3175"/>
    <w:rsid w:val="005E34D5"/>
    <w:rsid w:val="005E6D9E"/>
    <w:rsid w:val="005E7F68"/>
    <w:rsid w:val="005F069C"/>
    <w:rsid w:val="005F30D6"/>
    <w:rsid w:val="005F34E3"/>
    <w:rsid w:val="005F383B"/>
    <w:rsid w:val="005F3F2D"/>
    <w:rsid w:val="005F4920"/>
    <w:rsid w:val="005F4AA6"/>
    <w:rsid w:val="005F5E95"/>
    <w:rsid w:val="005F70AB"/>
    <w:rsid w:val="00602C8E"/>
    <w:rsid w:val="00615267"/>
    <w:rsid w:val="00620B64"/>
    <w:rsid w:val="00622386"/>
    <w:rsid w:val="006246DB"/>
    <w:rsid w:val="00626965"/>
    <w:rsid w:val="0062732C"/>
    <w:rsid w:val="006278E3"/>
    <w:rsid w:val="00634291"/>
    <w:rsid w:val="006351AE"/>
    <w:rsid w:val="00642477"/>
    <w:rsid w:val="00646618"/>
    <w:rsid w:val="0065716F"/>
    <w:rsid w:val="006703C0"/>
    <w:rsid w:val="00673894"/>
    <w:rsid w:val="00674571"/>
    <w:rsid w:val="006764FC"/>
    <w:rsid w:val="0068240C"/>
    <w:rsid w:val="006872F5"/>
    <w:rsid w:val="0069101D"/>
    <w:rsid w:val="00694FA7"/>
    <w:rsid w:val="006971C5"/>
    <w:rsid w:val="0069722C"/>
    <w:rsid w:val="006A0278"/>
    <w:rsid w:val="006A27D1"/>
    <w:rsid w:val="006A6F3B"/>
    <w:rsid w:val="006B4BD5"/>
    <w:rsid w:val="006B6119"/>
    <w:rsid w:val="006B6565"/>
    <w:rsid w:val="006C02BB"/>
    <w:rsid w:val="006C1A2D"/>
    <w:rsid w:val="006D2FD0"/>
    <w:rsid w:val="006D3C27"/>
    <w:rsid w:val="006D5A09"/>
    <w:rsid w:val="006D7219"/>
    <w:rsid w:val="006E33DF"/>
    <w:rsid w:val="006E4250"/>
    <w:rsid w:val="006E55DB"/>
    <w:rsid w:val="006E5AED"/>
    <w:rsid w:val="006F1A95"/>
    <w:rsid w:val="006F23C9"/>
    <w:rsid w:val="006F3CBD"/>
    <w:rsid w:val="006F6E2A"/>
    <w:rsid w:val="00704580"/>
    <w:rsid w:val="00706E8A"/>
    <w:rsid w:val="0070768D"/>
    <w:rsid w:val="00711120"/>
    <w:rsid w:val="00712ED5"/>
    <w:rsid w:val="0071737E"/>
    <w:rsid w:val="007235DE"/>
    <w:rsid w:val="00724B7E"/>
    <w:rsid w:val="007274E7"/>
    <w:rsid w:val="00727FDF"/>
    <w:rsid w:val="00732B7B"/>
    <w:rsid w:val="0073373B"/>
    <w:rsid w:val="00735094"/>
    <w:rsid w:val="00737571"/>
    <w:rsid w:val="00742ACE"/>
    <w:rsid w:val="00742DCC"/>
    <w:rsid w:val="0075341B"/>
    <w:rsid w:val="00753704"/>
    <w:rsid w:val="00756048"/>
    <w:rsid w:val="007574E6"/>
    <w:rsid w:val="00763391"/>
    <w:rsid w:val="00765926"/>
    <w:rsid w:val="00765C4C"/>
    <w:rsid w:val="00765E2F"/>
    <w:rsid w:val="00771693"/>
    <w:rsid w:val="00772ECF"/>
    <w:rsid w:val="00773DAA"/>
    <w:rsid w:val="00774278"/>
    <w:rsid w:val="007778D4"/>
    <w:rsid w:val="00782ACF"/>
    <w:rsid w:val="00782BDF"/>
    <w:rsid w:val="0078780D"/>
    <w:rsid w:val="00790816"/>
    <w:rsid w:val="007939B2"/>
    <w:rsid w:val="00794C03"/>
    <w:rsid w:val="0079750A"/>
    <w:rsid w:val="007A389F"/>
    <w:rsid w:val="007B042F"/>
    <w:rsid w:val="007B72B5"/>
    <w:rsid w:val="007D0121"/>
    <w:rsid w:val="007D24D1"/>
    <w:rsid w:val="007D286B"/>
    <w:rsid w:val="007D36E1"/>
    <w:rsid w:val="007D70C0"/>
    <w:rsid w:val="007D7255"/>
    <w:rsid w:val="007E1118"/>
    <w:rsid w:val="007E15F3"/>
    <w:rsid w:val="007E20A1"/>
    <w:rsid w:val="007E2702"/>
    <w:rsid w:val="007E42D3"/>
    <w:rsid w:val="007E4E71"/>
    <w:rsid w:val="007E6D5D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33099"/>
    <w:rsid w:val="00837069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77F6B"/>
    <w:rsid w:val="00882C77"/>
    <w:rsid w:val="00884B7A"/>
    <w:rsid w:val="0088512C"/>
    <w:rsid w:val="0089376F"/>
    <w:rsid w:val="00893B9C"/>
    <w:rsid w:val="00894D33"/>
    <w:rsid w:val="00897C49"/>
    <w:rsid w:val="008A54A6"/>
    <w:rsid w:val="008A5533"/>
    <w:rsid w:val="008A7CAF"/>
    <w:rsid w:val="008B0CB0"/>
    <w:rsid w:val="008B0CD5"/>
    <w:rsid w:val="008B229B"/>
    <w:rsid w:val="008B4328"/>
    <w:rsid w:val="008B463F"/>
    <w:rsid w:val="008C22E3"/>
    <w:rsid w:val="008C288A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1B83"/>
    <w:rsid w:val="008F6D7B"/>
    <w:rsid w:val="008F783B"/>
    <w:rsid w:val="00900021"/>
    <w:rsid w:val="00905B42"/>
    <w:rsid w:val="00906B9B"/>
    <w:rsid w:val="009107CD"/>
    <w:rsid w:val="00912D9D"/>
    <w:rsid w:val="009130E6"/>
    <w:rsid w:val="0091619F"/>
    <w:rsid w:val="00920051"/>
    <w:rsid w:val="00922C4F"/>
    <w:rsid w:val="009326CF"/>
    <w:rsid w:val="00934C12"/>
    <w:rsid w:val="00935134"/>
    <w:rsid w:val="00936262"/>
    <w:rsid w:val="0094061D"/>
    <w:rsid w:val="00943066"/>
    <w:rsid w:val="00957BD7"/>
    <w:rsid w:val="0096158E"/>
    <w:rsid w:val="00962BAC"/>
    <w:rsid w:val="00970039"/>
    <w:rsid w:val="00971EC2"/>
    <w:rsid w:val="00975BAB"/>
    <w:rsid w:val="00975D9E"/>
    <w:rsid w:val="009764D2"/>
    <w:rsid w:val="00981B9D"/>
    <w:rsid w:val="00982E3A"/>
    <w:rsid w:val="00994DF9"/>
    <w:rsid w:val="00995130"/>
    <w:rsid w:val="009A06F1"/>
    <w:rsid w:val="009A314A"/>
    <w:rsid w:val="009A3EF0"/>
    <w:rsid w:val="009A42F5"/>
    <w:rsid w:val="009A72D1"/>
    <w:rsid w:val="009B4E34"/>
    <w:rsid w:val="009B6281"/>
    <w:rsid w:val="009B737A"/>
    <w:rsid w:val="009C1450"/>
    <w:rsid w:val="009C2741"/>
    <w:rsid w:val="009C5C1F"/>
    <w:rsid w:val="009D0EBF"/>
    <w:rsid w:val="009D2042"/>
    <w:rsid w:val="009D641A"/>
    <w:rsid w:val="009E3503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25763"/>
    <w:rsid w:val="00A27EBA"/>
    <w:rsid w:val="00A41600"/>
    <w:rsid w:val="00A44C0F"/>
    <w:rsid w:val="00A47081"/>
    <w:rsid w:val="00A5233A"/>
    <w:rsid w:val="00A633EF"/>
    <w:rsid w:val="00A63B5C"/>
    <w:rsid w:val="00A65184"/>
    <w:rsid w:val="00A65880"/>
    <w:rsid w:val="00A67611"/>
    <w:rsid w:val="00A717FF"/>
    <w:rsid w:val="00A7479B"/>
    <w:rsid w:val="00A76EAF"/>
    <w:rsid w:val="00A76F16"/>
    <w:rsid w:val="00A8215A"/>
    <w:rsid w:val="00A83D0A"/>
    <w:rsid w:val="00A85C96"/>
    <w:rsid w:val="00A92F97"/>
    <w:rsid w:val="00A9642E"/>
    <w:rsid w:val="00AA3E72"/>
    <w:rsid w:val="00AB4D6A"/>
    <w:rsid w:val="00AB5C36"/>
    <w:rsid w:val="00AC0EBA"/>
    <w:rsid w:val="00AC4341"/>
    <w:rsid w:val="00AC4A67"/>
    <w:rsid w:val="00AD7F4D"/>
    <w:rsid w:val="00AE1161"/>
    <w:rsid w:val="00AE1400"/>
    <w:rsid w:val="00AE1FE4"/>
    <w:rsid w:val="00AE3631"/>
    <w:rsid w:val="00AE41C6"/>
    <w:rsid w:val="00AE4959"/>
    <w:rsid w:val="00AE6C04"/>
    <w:rsid w:val="00AE7F57"/>
    <w:rsid w:val="00AF01EB"/>
    <w:rsid w:val="00AF0595"/>
    <w:rsid w:val="00AF2DEF"/>
    <w:rsid w:val="00AF5E16"/>
    <w:rsid w:val="00AF623C"/>
    <w:rsid w:val="00AF7B1D"/>
    <w:rsid w:val="00B04FC4"/>
    <w:rsid w:val="00B143AE"/>
    <w:rsid w:val="00B2243E"/>
    <w:rsid w:val="00B33339"/>
    <w:rsid w:val="00B37C6A"/>
    <w:rsid w:val="00B41511"/>
    <w:rsid w:val="00B501C0"/>
    <w:rsid w:val="00B53047"/>
    <w:rsid w:val="00B5353A"/>
    <w:rsid w:val="00B539DD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36AB"/>
    <w:rsid w:val="00B96A49"/>
    <w:rsid w:val="00B9779E"/>
    <w:rsid w:val="00BA00D6"/>
    <w:rsid w:val="00BA45FD"/>
    <w:rsid w:val="00BA62CD"/>
    <w:rsid w:val="00BA6D42"/>
    <w:rsid w:val="00BA7FE4"/>
    <w:rsid w:val="00BB1893"/>
    <w:rsid w:val="00BB219A"/>
    <w:rsid w:val="00BB50EC"/>
    <w:rsid w:val="00BB7639"/>
    <w:rsid w:val="00BC2329"/>
    <w:rsid w:val="00BC3EBF"/>
    <w:rsid w:val="00BE259A"/>
    <w:rsid w:val="00BE742C"/>
    <w:rsid w:val="00BF1434"/>
    <w:rsid w:val="00BF19E2"/>
    <w:rsid w:val="00BF3022"/>
    <w:rsid w:val="00BF4F5F"/>
    <w:rsid w:val="00BF74C7"/>
    <w:rsid w:val="00BF77EB"/>
    <w:rsid w:val="00C02999"/>
    <w:rsid w:val="00C03C7D"/>
    <w:rsid w:val="00C051A7"/>
    <w:rsid w:val="00C0791B"/>
    <w:rsid w:val="00C10C58"/>
    <w:rsid w:val="00C14E26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53B30"/>
    <w:rsid w:val="00C60CA9"/>
    <w:rsid w:val="00C61121"/>
    <w:rsid w:val="00C61B83"/>
    <w:rsid w:val="00C62173"/>
    <w:rsid w:val="00C6242F"/>
    <w:rsid w:val="00C62634"/>
    <w:rsid w:val="00C64F4E"/>
    <w:rsid w:val="00C71315"/>
    <w:rsid w:val="00C713DE"/>
    <w:rsid w:val="00C73E9C"/>
    <w:rsid w:val="00C7704D"/>
    <w:rsid w:val="00C8061D"/>
    <w:rsid w:val="00C807BE"/>
    <w:rsid w:val="00C8285E"/>
    <w:rsid w:val="00C85811"/>
    <w:rsid w:val="00C90BA1"/>
    <w:rsid w:val="00C9761C"/>
    <w:rsid w:val="00CC266E"/>
    <w:rsid w:val="00CC3F4F"/>
    <w:rsid w:val="00CC76A9"/>
    <w:rsid w:val="00CD405D"/>
    <w:rsid w:val="00CE2DA6"/>
    <w:rsid w:val="00CF130C"/>
    <w:rsid w:val="00D12CC4"/>
    <w:rsid w:val="00D20FB7"/>
    <w:rsid w:val="00D2110A"/>
    <w:rsid w:val="00D21636"/>
    <w:rsid w:val="00D30B95"/>
    <w:rsid w:val="00D31F80"/>
    <w:rsid w:val="00D371CB"/>
    <w:rsid w:val="00D37F5C"/>
    <w:rsid w:val="00D422D5"/>
    <w:rsid w:val="00D52F30"/>
    <w:rsid w:val="00D60A53"/>
    <w:rsid w:val="00D60E1A"/>
    <w:rsid w:val="00D62DB9"/>
    <w:rsid w:val="00D6351D"/>
    <w:rsid w:val="00D644AE"/>
    <w:rsid w:val="00D64956"/>
    <w:rsid w:val="00D64C15"/>
    <w:rsid w:val="00D65792"/>
    <w:rsid w:val="00D679AB"/>
    <w:rsid w:val="00D700EF"/>
    <w:rsid w:val="00D70341"/>
    <w:rsid w:val="00D74C91"/>
    <w:rsid w:val="00D75B72"/>
    <w:rsid w:val="00D765E7"/>
    <w:rsid w:val="00D83E37"/>
    <w:rsid w:val="00D85B41"/>
    <w:rsid w:val="00D866E0"/>
    <w:rsid w:val="00D915A4"/>
    <w:rsid w:val="00D918AC"/>
    <w:rsid w:val="00DA31EF"/>
    <w:rsid w:val="00DA3F29"/>
    <w:rsid w:val="00DB0DF3"/>
    <w:rsid w:val="00DB116B"/>
    <w:rsid w:val="00DB1492"/>
    <w:rsid w:val="00DB3107"/>
    <w:rsid w:val="00DD7468"/>
    <w:rsid w:val="00DD7DC7"/>
    <w:rsid w:val="00DE5897"/>
    <w:rsid w:val="00DE5F33"/>
    <w:rsid w:val="00E001B0"/>
    <w:rsid w:val="00E0273A"/>
    <w:rsid w:val="00E04D9E"/>
    <w:rsid w:val="00E24533"/>
    <w:rsid w:val="00E255F1"/>
    <w:rsid w:val="00E26C07"/>
    <w:rsid w:val="00E270E5"/>
    <w:rsid w:val="00E2781A"/>
    <w:rsid w:val="00E302E7"/>
    <w:rsid w:val="00E315A1"/>
    <w:rsid w:val="00E316D0"/>
    <w:rsid w:val="00E33911"/>
    <w:rsid w:val="00E346E6"/>
    <w:rsid w:val="00E34E00"/>
    <w:rsid w:val="00E365E0"/>
    <w:rsid w:val="00E42E47"/>
    <w:rsid w:val="00E4583B"/>
    <w:rsid w:val="00E465FC"/>
    <w:rsid w:val="00E4788A"/>
    <w:rsid w:val="00E5227B"/>
    <w:rsid w:val="00E61496"/>
    <w:rsid w:val="00E61EBB"/>
    <w:rsid w:val="00E6316A"/>
    <w:rsid w:val="00E707EA"/>
    <w:rsid w:val="00E7388F"/>
    <w:rsid w:val="00E76A6D"/>
    <w:rsid w:val="00E8077F"/>
    <w:rsid w:val="00E80EAE"/>
    <w:rsid w:val="00E815D8"/>
    <w:rsid w:val="00E93459"/>
    <w:rsid w:val="00E95A75"/>
    <w:rsid w:val="00E96F97"/>
    <w:rsid w:val="00EA20E0"/>
    <w:rsid w:val="00EA7C33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EF3063"/>
    <w:rsid w:val="00F03B55"/>
    <w:rsid w:val="00F056C9"/>
    <w:rsid w:val="00F076D1"/>
    <w:rsid w:val="00F07DAE"/>
    <w:rsid w:val="00F22545"/>
    <w:rsid w:val="00F2563E"/>
    <w:rsid w:val="00F266CD"/>
    <w:rsid w:val="00F3724C"/>
    <w:rsid w:val="00F41917"/>
    <w:rsid w:val="00F465F1"/>
    <w:rsid w:val="00F478B0"/>
    <w:rsid w:val="00F50DD0"/>
    <w:rsid w:val="00F53BAC"/>
    <w:rsid w:val="00F56A01"/>
    <w:rsid w:val="00F573D9"/>
    <w:rsid w:val="00F60325"/>
    <w:rsid w:val="00F65A9F"/>
    <w:rsid w:val="00F65CB6"/>
    <w:rsid w:val="00F65EC0"/>
    <w:rsid w:val="00F70BDF"/>
    <w:rsid w:val="00F714AD"/>
    <w:rsid w:val="00F81EC8"/>
    <w:rsid w:val="00F86557"/>
    <w:rsid w:val="00F9189F"/>
    <w:rsid w:val="00F949EC"/>
    <w:rsid w:val="00FA3F62"/>
    <w:rsid w:val="00FA4032"/>
    <w:rsid w:val="00FB33F6"/>
    <w:rsid w:val="00FB3427"/>
    <w:rsid w:val="00FB6675"/>
    <w:rsid w:val="00FC774C"/>
    <w:rsid w:val="00FC7DF0"/>
    <w:rsid w:val="00FC7F6A"/>
    <w:rsid w:val="00FD48BA"/>
    <w:rsid w:val="00FD6FCC"/>
    <w:rsid w:val="00FD7A79"/>
    <w:rsid w:val="00FE0711"/>
    <w:rsid w:val="00FE20E4"/>
    <w:rsid w:val="00FE2DAD"/>
    <w:rsid w:val="00FF1953"/>
    <w:rsid w:val="00FF5949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FE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A7"/>
    <w:rPr>
      <w:sz w:val="2"/>
      <w:szCs w:val="2"/>
    </w:rPr>
  </w:style>
  <w:style w:type="character" w:styleId="PageNumber">
    <w:name w:val="page number"/>
    <w:basedOn w:val="DefaultParagraphFont"/>
    <w:uiPriority w:val="99"/>
    <w:semiHidden/>
    <w:locked/>
    <w:rsid w:val="001F00C8"/>
  </w:style>
  <w:style w:type="character" w:customStyle="1" w:styleId="a">
    <w:name w:val="Знак Знак"/>
    <w:basedOn w:val="DefaultParagraphFont"/>
    <w:uiPriority w:val="99"/>
    <w:semiHidden/>
    <w:rsid w:val="001F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3450</TotalTime>
  <Pages>9</Pages>
  <Words>2034</Words>
  <Characters>11594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Сотрудник</cp:lastModifiedBy>
  <cp:revision>34</cp:revision>
  <cp:lastPrinted>2017-03-03T04:51:00Z</cp:lastPrinted>
  <dcterms:created xsi:type="dcterms:W3CDTF">2014-03-18T11:45:00Z</dcterms:created>
  <dcterms:modified xsi:type="dcterms:W3CDTF">2017-03-16T05:09:00Z</dcterms:modified>
</cp:coreProperties>
</file>