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619" w:rsidRPr="003F5C51" w:rsidRDefault="00F86619" w:rsidP="00504349">
      <w:pPr>
        <w:shd w:val="clear" w:color="auto" w:fill="FFFFFF"/>
        <w:jc w:val="center"/>
        <w:rPr>
          <w:rFonts w:ascii="Arial" w:hAnsi="Arial" w:cs="Arial"/>
        </w:rPr>
      </w:pPr>
      <w:r w:rsidRPr="003F5C51">
        <w:rPr>
          <w:rFonts w:ascii="Arial" w:hAnsi="Arial" w:cs="Arial"/>
        </w:rPr>
        <w:t>РОССИЙСКАЯ ФЕДЕРАЦИЯ</w:t>
      </w:r>
    </w:p>
    <w:p w:rsidR="00F86619" w:rsidRPr="003F5C51" w:rsidRDefault="00F86619" w:rsidP="00504349">
      <w:pPr>
        <w:shd w:val="clear" w:color="auto" w:fill="FFFFFF"/>
        <w:jc w:val="center"/>
        <w:rPr>
          <w:rFonts w:ascii="Arial" w:hAnsi="Arial" w:cs="Arial"/>
        </w:rPr>
      </w:pPr>
      <w:r w:rsidRPr="003F5C51">
        <w:rPr>
          <w:rFonts w:ascii="Arial" w:hAnsi="Arial" w:cs="Arial"/>
        </w:rPr>
        <w:t>СОВЕТ ДЕПУТАТОВ</w:t>
      </w:r>
    </w:p>
    <w:p w:rsidR="00F86619" w:rsidRPr="003F5C51" w:rsidRDefault="00F86619" w:rsidP="00504349">
      <w:pPr>
        <w:shd w:val="clear" w:color="auto" w:fill="FFFFFF"/>
        <w:jc w:val="center"/>
        <w:rPr>
          <w:rFonts w:ascii="Arial" w:hAnsi="Arial" w:cs="Arial"/>
        </w:rPr>
      </w:pPr>
      <w:r w:rsidRPr="003F5C51">
        <w:rPr>
          <w:rFonts w:ascii="Arial" w:hAnsi="Arial" w:cs="Arial"/>
        </w:rPr>
        <w:t xml:space="preserve"> ПИСАРЕВСКОГО СЕЛЬСКОГО ПОСЕЛЕНИЯ </w:t>
      </w:r>
    </w:p>
    <w:p w:rsidR="00F86619" w:rsidRPr="003F5C51" w:rsidRDefault="00F86619" w:rsidP="00504349">
      <w:pPr>
        <w:shd w:val="clear" w:color="auto" w:fill="FFFFFF"/>
        <w:jc w:val="center"/>
        <w:rPr>
          <w:rFonts w:ascii="Arial" w:hAnsi="Arial" w:cs="Arial"/>
        </w:rPr>
      </w:pPr>
      <w:r w:rsidRPr="003F5C51">
        <w:rPr>
          <w:rFonts w:ascii="Arial" w:hAnsi="Arial" w:cs="Arial"/>
        </w:rPr>
        <w:t xml:space="preserve">ФРОЛОВСКОГО МУНИЦИПАЛЬНОГО РАЙОНА </w:t>
      </w:r>
    </w:p>
    <w:p w:rsidR="00F86619" w:rsidRPr="003F5C51" w:rsidRDefault="00F86619" w:rsidP="00504349">
      <w:pPr>
        <w:shd w:val="clear" w:color="auto" w:fill="FFFFFF"/>
        <w:jc w:val="center"/>
        <w:rPr>
          <w:rFonts w:ascii="Arial" w:hAnsi="Arial" w:cs="Arial"/>
          <w:color w:val="424242"/>
          <w:spacing w:val="-3"/>
        </w:rPr>
      </w:pPr>
      <w:r w:rsidRPr="003F5C51">
        <w:rPr>
          <w:rFonts w:ascii="Arial" w:hAnsi="Arial" w:cs="Arial"/>
        </w:rPr>
        <w:t>ВОЛГОГРАДСКОЙ ОБЛАСТИ</w:t>
      </w:r>
    </w:p>
    <w:p w:rsidR="00F86619" w:rsidRPr="003F5C51" w:rsidRDefault="00F86619" w:rsidP="001C3B38">
      <w:pPr>
        <w:shd w:val="clear" w:color="auto" w:fill="FFFFFF"/>
        <w:ind w:left="29"/>
        <w:jc w:val="center"/>
        <w:rPr>
          <w:rFonts w:ascii="Arial" w:hAnsi="Arial" w:cs="Arial"/>
          <w:color w:val="424242"/>
          <w:spacing w:val="-3"/>
        </w:rPr>
      </w:pPr>
      <w:r w:rsidRPr="003F5C51">
        <w:rPr>
          <w:rFonts w:ascii="Arial" w:hAnsi="Arial" w:cs="Arial"/>
          <w:color w:val="424242"/>
          <w:spacing w:val="-3"/>
        </w:rPr>
        <w:t>РЕШЕНИЕ</w:t>
      </w:r>
    </w:p>
    <w:p w:rsidR="00F86619" w:rsidRPr="003F5C51" w:rsidRDefault="00F86619" w:rsidP="001C3B38">
      <w:pPr>
        <w:shd w:val="clear" w:color="auto" w:fill="FFFFFF"/>
        <w:ind w:left="29"/>
        <w:jc w:val="both"/>
        <w:rPr>
          <w:rFonts w:ascii="Arial" w:hAnsi="Arial" w:cs="Arial"/>
          <w:color w:val="424242"/>
          <w:spacing w:val="-3"/>
        </w:rPr>
      </w:pPr>
    </w:p>
    <w:p w:rsidR="00F86619" w:rsidRPr="003F5C51" w:rsidRDefault="00F86619" w:rsidP="001C3B38">
      <w:pPr>
        <w:jc w:val="both"/>
        <w:rPr>
          <w:rFonts w:ascii="Arial" w:hAnsi="Arial" w:cs="Arial"/>
        </w:rPr>
      </w:pPr>
      <w:r w:rsidRPr="003F5C51">
        <w:rPr>
          <w:rFonts w:ascii="Arial" w:hAnsi="Arial" w:cs="Arial"/>
        </w:rPr>
        <w:t>от  02.05.2017 года                                                                    №  45/81</w:t>
      </w:r>
    </w:p>
    <w:p w:rsidR="00F86619" w:rsidRPr="003F5C51" w:rsidRDefault="00F86619" w:rsidP="001C3B38">
      <w:pPr>
        <w:ind w:right="-5"/>
        <w:jc w:val="both"/>
        <w:rPr>
          <w:rFonts w:ascii="Arial" w:hAnsi="Arial" w:cs="Arial"/>
        </w:rPr>
      </w:pPr>
    </w:p>
    <w:p w:rsidR="00F86619" w:rsidRPr="003F5C51" w:rsidRDefault="00F86619" w:rsidP="00C27FDF">
      <w:pPr>
        <w:ind w:right="-1"/>
        <w:jc w:val="center"/>
        <w:rPr>
          <w:rFonts w:ascii="Arial" w:hAnsi="Arial" w:cs="Arial"/>
        </w:rPr>
      </w:pPr>
      <w:r w:rsidRPr="003F5C51">
        <w:rPr>
          <w:rFonts w:ascii="Arial" w:hAnsi="Arial" w:cs="Arial"/>
        </w:rPr>
        <w:t>О принятии муниципального правового акта о внесении изменений в устав Писаревского сельского поселения Фроловского муниципального района</w:t>
      </w:r>
    </w:p>
    <w:p w:rsidR="00F86619" w:rsidRPr="003F5C51" w:rsidRDefault="00F86619" w:rsidP="001C3B38">
      <w:pPr>
        <w:ind w:right="-1"/>
        <w:jc w:val="both"/>
        <w:rPr>
          <w:rFonts w:ascii="Arial" w:hAnsi="Arial" w:cs="Arial"/>
        </w:rPr>
      </w:pPr>
    </w:p>
    <w:p w:rsidR="00F86619" w:rsidRPr="003F5C51" w:rsidRDefault="00F86619" w:rsidP="001C3B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F5C51">
        <w:rPr>
          <w:rFonts w:ascii="Arial" w:hAnsi="Arial" w:cs="Arial"/>
        </w:rPr>
        <w:t xml:space="preserve">В соответствии со статьей 44 Федерального </w:t>
      </w:r>
      <w:hyperlink r:id="rId5" w:history="1">
        <w:r w:rsidRPr="003F5C51">
          <w:rPr>
            <w:rFonts w:ascii="Arial" w:hAnsi="Arial" w:cs="Arial"/>
          </w:rPr>
          <w:t>закон</w:t>
        </w:r>
      </w:hyperlink>
      <w:r w:rsidRPr="003F5C51">
        <w:rPr>
          <w:rFonts w:ascii="Arial" w:hAnsi="Arial" w:cs="Arial"/>
        </w:rPr>
        <w:t xml:space="preserve">а от 06.10.2003             № 131-ФЗ "Об общих принципах организации местного самоуправления в Российской Федерации" и </w:t>
      </w:r>
      <w:hyperlink r:id="rId6" w:history="1">
        <w:r w:rsidRPr="003F5C51">
          <w:rPr>
            <w:rFonts w:ascii="Arial" w:hAnsi="Arial" w:cs="Arial"/>
          </w:rPr>
          <w:t>статьей</w:t>
        </w:r>
        <w:r w:rsidRPr="003F5C51">
          <w:rPr>
            <w:rFonts w:ascii="Arial" w:hAnsi="Arial" w:cs="Arial"/>
            <w:color w:val="0000FF"/>
          </w:rPr>
          <w:t xml:space="preserve"> </w:t>
        </w:r>
      </w:hyperlink>
      <w:r w:rsidRPr="003F5C51">
        <w:rPr>
          <w:rFonts w:ascii="Arial" w:hAnsi="Arial" w:cs="Arial"/>
        </w:rPr>
        <w:t>28 Устава Писаревского сельского поселения Фроловского муниципального района Волгоградской области, Совет депутатов Писаревского сельского поселения решил(а):</w:t>
      </w:r>
    </w:p>
    <w:p w:rsidR="00F86619" w:rsidRPr="003F5C51" w:rsidRDefault="00F86619" w:rsidP="001C3B38">
      <w:pPr>
        <w:jc w:val="both"/>
        <w:rPr>
          <w:rFonts w:ascii="Arial" w:hAnsi="Arial" w:cs="Arial"/>
        </w:rPr>
      </w:pPr>
    </w:p>
    <w:p w:rsidR="00F86619" w:rsidRPr="003F5C51" w:rsidRDefault="00F86619" w:rsidP="001C3B3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F5C51">
        <w:rPr>
          <w:rFonts w:ascii="Arial" w:hAnsi="Arial" w:cs="Arial"/>
        </w:rPr>
        <w:t>Принять муниципальный правовой акт о внесении изменений в Устав Писаревского сельского поселения Фроловского муниципального района Волгоградской области (далее – муниципальный правовой акт).</w:t>
      </w:r>
    </w:p>
    <w:p w:rsidR="00F86619" w:rsidRPr="003F5C51" w:rsidRDefault="00F86619" w:rsidP="001C3B38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3F5C51">
        <w:rPr>
          <w:rFonts w:ascii="Arial" w:hAnsi="Arial" w:cs="Arial"/>
        </w:rPr>
        <w:t xml:space="preserve">Главе </w:t>
      </w:r>
      <w:bookmarkStart w:id="0" w:name="_GoBack"/>
      <w:bookmarkEnd w:id="0"/>
      <w:r w:rsidRPr="003F5C51">
        <w:rPr>
          <w:rFonts w:ascii="Arial" w:hAnsi="Arial" w:cs="Arial"/>
        </w:rPr>
        <w:t xml:space="preserve">Писаревского сельского поселения Фроловского муниципального района Волгоградской области в порядке, установленном Федеральным законом от 21.07.2005г.  № 97-ФЗ «О государственной регистрации уставов муниципальных образований», представить принятый муниципальный правовой акт на государственную регистрацию в течение 15 дней со дня его принятия в  Управление Министерства юстиции Российской Федерации по Волгоградской области. </w:t>
      </w:r>
    </w:p>
    <w:p w:rsidR="00F86619" w:rsidRPr="003F5C51" w:rsidRDefault="00F86619" w:rsidP="001C3B38">
      <w:pPr>
        <w:numPr>
          <w:ilvl w:val="0"/>
          <w:numId w:val="1"/>
        </w:numPr>
        <w:ind w:right="-5"/>
        <w:jc w:val="both"/>
        <w:rPr>
          <w:rFonts w:ascii="Arial" w:hAnsi="Arial" w:cs="Arial"/>
        </w:rPr>
      </w:pPr>
      <w:r w:rsidRPr="003F5C51">
        <w:rPr>
          <w:rFonts w:ascii="Arial" w:hAnsi="Arial" w:cs="Arial"/>
        </w:rPr>
        <w:t xml:space="preserve">Главе Писаревского сельского поселения Фроловского муниципального района Волгоградской области обнародовать муниципальный правовой акт после его государственной регистрации.   </w:t>
      </w:r>
    </w:p>
    <w:p w:rsidR="00F86619" w:rsidRPr="003F5C51" w:rsidRDefault="00F86619" w:rsidP="001C3B3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F5C51">
        <w:rPr>
          <w:rFonts w:ascii="Arial" w:hAnsi="Arial" w:cs="Arial"/>
        </w:rPr>
        <w:t xml:space="preserve">Настоящее решение вступает в силу с момента принятия. </w:t>
      </w:r>
    </w:p>
    <w:p w:rsidR="00F86619" w:rsidRPr="003F5C51" w:rsidRDefault="00F86619" w:rsidP="001C3B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86619" w:rsidRPr="003F5C51" w:rsidRDefault="00F86619" w:rsidP="001C3B38">
      <w:pPr>
        <w:jc w:val="both"/>
        <w:rPr>
          <w:rFonts w:ascii="Arial" w:hAnsi="Arial" w:cs="Arial"/>
        </w:rPr>
      </w:pPr>
    </w:p>
    <w:p w:rsidR="00F86619" w:rsidRPr="003F5C51" w:rsidRDefault="00F86619" w:rsidP="001C3B38">
      <w:pPr>
        <w:jc w:val="both"/>
        <w:rPr>
          <w:rFonts w:ascii="Arial" w:hAnsi="Arial" w:cs="Arial"/>
        </w:rPr>
      </w:pPr>
    </w:p>
    <w:p w:rsidR="00F86619" w:rsidRPr="003F5C51" w:rsidRDefault="00F86619" w:rsidP="001C3B38">
      <w:pPr>
        <w:jc w:val="both"/>
        <w:rPr>
          <w:rFonts w:ascii="Arial" w:hAnsi="Arial" w:cs="Arial"/>
        </w:rPr>
      </w:pPr>
    </w:p>
    <w:p w:rsidR="00F86619" w:rsidRPr="003F5C51" w:rsidRDefault="00F86619" w:rsidP="001C3B38">
      <w:pPr>
        <w:jc w:val="both"/>
        <w:rPr>
          <w:rFonts w:ascii="Arial" w:hAnsi="Arial" w:cs="Arial"/>
        </w:rPr>
      </w:pPr>
      <w:r w:rsidRPr="003F5C51">
        <w:rPr>
          <w:rFonts w:ascii="Arial" w:hAnsi="Arial" w:cs="Arial"/>
        </w:rPr>
        <w:t xml:space="preserve">Глава Писаревского сельского поселения </w:t>
      </w:r>
    </w:p>
    <w:p w:rsidR="00F86619" w:rsidRPr="003F5C51" w:rsidRDefault="00F86619" w:rsidP="001C3B38">
      <w:pPr>
        <w:jc w:val="both"/>
        <w:rPr>
          <w:rFonts w:ascii="Arial" w:hAnsi="Arial" w:cs="Arial"/>
        </w:rPr>
      </w:pPr>
      <w:r w:rsidRPr="003F5C51">
        <w:rPr>
          <w:rFonts w:ascii="Arial" w:hAnsi="Arial" w:cs="Arial"/>
        </w:rPr>
        <w:t xml:space="preserve">Фроловского муниципального района </w:t>
      </w:r>
    </w:p>
    <w:p w:rsidR="00F86619" w:rsidRPr="003F5C51" w:rsidRDefault="00F86619" w:rsidP="001C3B38">
      <w:pPr>
        <w:jc w:val="both"/>
        <w:rPr>
          <w:rFonts w:ascii="Arial" w:hAnsi="Arial" w:cs="Arial"/>
        </w:rPr>
      </w:pPr>
      <w:r w:rsidRPr="003F5C51">
        <w:rPr>
          <w:rFonts w:ascii="Arial" w:hAnsi="Arial" w:cs="Arial"/>
        </w:rPr>
        <w:t>Волгоградской области                                                              С.А.Сурков</w:t>
      </w:r>
    </w:p>
    <w:p w:rsidR="00F86619" w:rsidRPr="003F5C51" w:rsidRDefault="00F86619" w:rsidP="001C3B38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b/>
          <w:bCs/>
        </w:rPr>
      </w:pPr>
    </w:p>
    <w:p w:rsidR="00F86619" w:rsidRPr="003F5C51" w:rsidRDefault="00F86619">
      <w:pPr>
        <w:rPr>
          <w:rFonts w:ascii="Arial" w:hAnsi="Arial" w:cs="Arial"/>
          <w:b/>
          <w:bCs/>
        </w:rPr>
      </w:pPr>
    </w:p>
    <w:sectPr w:rsidR="00F86619" w:rsidRPr="003F5C51" w:rsidSect="00FC1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605429"/>
    <w:multiLevelType w:val="hybridMultilevel"/>
    <w:tmpl w:val="BBCE8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1388"/>
    <w:rsid w:val="00090B7E"/>
    <w:rsid w:val="000C1D7C"/>
    <w:rsid w:val="001C3B38"/>
    <w:rsid w:val="001D0BB5"/>
    <w:rsid w:val="001D1F20"/>
    <w:rsid w:val="002305F3"/>
    <w:rsid w:val="002D446A"/>
    <w:rsid w:val="003F5C51"/>
    <w:rsid w:val="00465927"/>
    <w:rsid w:val="004B0319"/>
    <w:rsid w:val="00504349"/>
    <w:rsid w:val="0061440F"/>
    <w:rsid w:val="00617928"/>
    <w:rsid w:val="00706476"/>
    <w:rsid w:val="007D3515"/>
    <w:rsid w:val="00AE0E7A"/>
    <w:rsid w:val="00C27FDF"/>
    <w:rsid w:val="00C31388"/>
    <w:rsid w:val="00E73D2F"/>
    <w:rsid w:val="00F014DA"/>
    <w:rsid w:val="00F86619"/>
    <w:rsid w:val="00FC1DDE"/>
    <w:rsid w:val="00FF2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B38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C76B7F0E8F60E82C2F711E20CF6AA4711832C036D3773CCF38F904B00111DDA3EA671E0E876A547348764v1g1H" TargetMode="External"/><Relationship Id="rId5" Type="http://schemas.openxmlformats.org/officeDocument/2006/relationships/hyperlink" Target="consultantplus://offline/ref=9C76B7F0E8F60E82C2F70FEF1A9AF542108B710B6B377B9FA9D0CB165718178D79E928A0AFv7gB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1</Pages>
  <Words>298</Words>
  <Characters>1699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Аксиния Юрьевна Чудина</dc:creator>
  <cp:keywords/>
  <dc:description/>
  <cp:lastModifiedBy>Сотрудник</cp:lastModifiedBy>
  <cp:revision>10</cp:revision>
  <cp:lastPrinted>2017-01-11T05:48:00Z</cp:lastPrinted>
  <dcterms:created xsi:type="dcterms:W3CDTF">2016-10-06T05:53:00Z</dcterms:created>
  <dcterms:modified xsi:type="dcterms:W3CDTF">2017-06-13T07:43:00Z</dcterms:modified>
</cp:coreProperties>
</file>