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4B" w:rsidRPr="00862619" w:rsidRDefault="00FC3A4B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</w:p>
    <w:p w:rsidR="00FC3A4B" w:rsidRPr="00D30B95" w:rsidRDefault="00FC3A4B">
      <w:pPr>
        <w:pStyle w:val="Title"/>
        <w:rPr>
          <w:rFonts w:ascii="Arial" w:hAnsi="Arial" w:cs="Arial"/>
          <w:b w:val="0"/>
          <w:bCs w:val="0"/>
          <w:sz w:val="24"/>
          <w:szCs w:val="24"/>
        </w:rPr>
      </w:pPr>
      <w:r w:rsidRPr="00D30B9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FC3A4B" w:rsidRPr="00D30B95" w:rsidRDefault="00FC3A4B">
      <w:pPr>
        <w:pStyle w:val="Title"/>
        <w:jc w:val="both"/>
        <w:rPr>
          <w:rFonts w:ascii="Arial" w:hAnsi="Arial" w:cs="Arial"/>
          <w:sz w:val="24"/>
          <w:szCs w:val="24"/>
        </w:rPr>
      </w:pPr>
    </w:p>
    <w:p w:rsidR="00FC3A4B" w:rsidRPr="00203CC8" w:rsidRDefault="00FC3A4B" w:rsidP="00C713DE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От«29» июня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2018 г</w:t>
        </w:r>
      </w:smartTag>
      <w:r w:rsidRPr="00203CC8">
        <w:rPr>
          <w:rFonts w:ascii="Arial" w:hAnsi="Arial" w:cs="Arial"/>
          <w:b w:val="0"/>
          <w:bCs w:val="0"/>
          <w:sz w:val="24"/>
          <w:szCs w:val="24"/>
        </w:rPr>
        <w:t>.                                                                                        № 64   /  111</w:t>
      </w:r>
    </w:p>
    <w:p w:rsidR="00FC3A4B" w:rsidRPr="00203CC8" w:rsidRDefault="00FC3A4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FC3A4B" w:rsidRPr="00D30B95">
        <w:trPr>
          <w:trHeight w:val="1092"/>
        </w:trPr>
        <w:tc>
          <w:tcPr>
            <w:tcW w:w="4361" w:type="dxa"/>
          </w:tcPr>
          <w:p w:rsidR="00FC3A4B" w:rsidRPr="00D30B95" w:rsidRDefault="00FC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</w:t>
            </w:r>
            <w:r>
              <w:rPr>
                <w:rFonts w:ascii="Arial" w:hAnsi="Arial" w:cs="Arial"/>
                <w:sz w:val="24"/>
                <w:szCs w:val="24"/>
              </w:rPr>
              <w:t>ского сельского поселения от  20</w:t>
            </w:r>
            <w:r w:rsidRPr="00D30B95">
              <w:rPr>
                <w:rFonts w:ascii="Arial" w:hAnsi="Arial" w:cs="Arial"/>
                <w:sz w:val="24"/>
                <w:szCs w:val="24"/>
              </w:rPr>
              <w:t>.12.201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30B95">
              <w:rPr>
                <w:rFonts w:ascii="Arial" w:hAnsi="Arial" w:cs="Arial"/>
                <w:sz w:val="24"/>
                <w:szCs w:val="24"/>
              </w:rPr>
              <w:t>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 56/100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«О бюджете Писаревского сельского поселения Фроловско</w:t>
            </w:r>
            <w:r>
              <w:rPr>
                <w:rFonts w:ascii="Arial" w:hAnsi="Arial" w:cs="Arial"/>
                <w:sz w:val="24"/>
                <w:szCs w:val="24"/>
              </w:rPr>
              <w:t>го муниципального района на 2018 год и на плановый период 2019 и 2020</w:t>
            </w:r>
            <w:r w:rsidRPr="00D30B95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FC3A4B" w:rsidRPr="00D30B95" w:rsidRDefault="00FC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A4B" w:rsidRPr="00D30B95" w:rsidRDefault="00FC3A4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</w:t>
      </w:r>
      <w:r>
        <w:rPr>
          <w:rFonts w:ascii="Arial" w:hAnsi="Arial" w:cs="Arial"/>
          <w:sz w:val="24"/>
          <w:szCs w:val="24"/>
        </w:rPr>
        <w:t>8</w:t>
      </w:r>
      <w:r w:rsidRPr="00D30B95">
        <w:rPr>
          <w:rFonts w:ascii="Arial" w:hAnsi="Arial" w:cs="Arial"/>
          <w:sz w:val="24"/>
          <w:szCs w:val="24"/>
        </w:rPr>
        <w:t>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 xml:space="preserve"> годов,  Совет депутатов Писаревского сельского поселения </w:t>
      </w:r>
    </w:p>
    <w:p w:rsidR="00FC3A4B" w:rsidRPr="00D30B95" w:rsidRDefault="00FC3A4B">
      <w:pPr>
        <w:pStyle w:val="BodyTextIndent"/>
        <w:ind w:firstLine="0"/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Решил:</w:t>
      </w:r>
    </w:p>
    <w:p w:rsidR="00FC3A4B" w:rsidRPr="00D30B95" w:rsidRDefault="00FC3A4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C3A4B" w:rsidRPr="00D30B95" w:rsidRDefault="00FC3A4B" w:rsidP="00014F6B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Внести в решение Совета депутатов Писар</w:t>
      </w:r>
      <w:r>
        <w:rPr>
          <w:rFonts w:ascii="Arial" w:hAnsi="Arial" w:cs="Arial"/>
          <w:sz w:val="24"/>
          <w:szCs w:val="24"/>
        </w:rPr>
        <w:t>евского сельского поселения от 20</w:t>
      </w:r>
      <w:r w:rsidRPr="00D30B95">
        <w:rPr>
          <w:rFonts w:ascii="Arial" w:hAnsi="Arial" w:cs="Arial"/>
          <w:sz w:val="24"/>
          <w:szCs w:val="24"/>
        </w:rPr>
        <w:t xml:space="preserve">.12.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</w:t>
        </w:r>
        <w:r w:rsidRPr="00D30B95"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№ 56 / 100</w:t>
      </w:r>
      <w:r w:rsidRPr="00D30B95">
        <w:rPr>
          <w:rFonts w:ascii="Arial" w:hAnsi="Arial" w:cs="Arial"/>
          <w:sz w:val="24"/>
          <w:szCs w:val="24"/>
        </w:rPr>
        <w:t xml:space="preserve"> «О бюджете Писаревского сельского поселения Фроловско</w:t>
      </w:r>
      <w:r>
        <w:rPr>
          <w:rFonts w:ascii="Arial" w:hAnsi="Arial" w:cs="Arial"/>
          <w:sz w:val="24"/>
          <w:szCs w:val="24"/>
        </w:rPr>
        <w:t>го муниципального района на 2018</w:t>
      </w:r>
      <w:r w:rsidRPr="00D30B95">
        <w:rPr>
          <w:rFonts w:ascii="Arial" w:hAnsi="Arial" w:cs="Arial"/>
          <w:sz w:val="24"/>
          <w:szCs w:val="24"/>
        </w:rPr>
        <w:t xml:space="preserve"> год и на плановый период 201</w:t>
      </w:r>
      <w:r>
        <w:rPr>
          <w:rFonts w:ascii="Arial" w:hAnsi="Arial" w:cs="Arial"/>
          <w:sz w:val="24"/>
          <w:szCs w:val="24"/>
        </w:rPr>
        <w:t>9 и 2020</w:t>
      </w:r>
      <w:r w:rsidRPr="00D30B95">
        <w:rPr>
          <w:rFonts w:ascii="Arial" w:hAnsi="Arial" w:cs="Arial"/>
          <w:sz w:val="24"/>
          <w:szCs w:val="24"/>
        </w:rPr>
        <w:t>годов»</w:t>
      </w:r>
      <w:r>
        <w:rPr>
          <w:rFonts w:ascii="Arial" w:hAnsi="Arial" w:cs="Arial"/>
          <w:sz w:val="24"/>
          <w:szCs w:val="24"/>
        </w:rPr>
        <w:t xml:space="preserve"> .в редакции решения № 59/105 от 19.02.2018г. </w:t>
      </w:r>
      <w:r w:rsidRPr="00D30B95">
        <w:rPr>
          <w:rFonts w:ascii="Arial" w:hAnsi="Arial" w:cs="Arial"/>
          <w:sz w:val="24"/>
          <w:szCs w:val="24"/>
        </w:rPr>
        <w:t xml:space="preserve">следующие изменения и дополнения:           </w:t>
      </w:r>
    </w:p>
    <w:p w:rsidR="00FC3A4B" w:rsidRPr="00D30B95" w:rsidRDefault="00FC3A4B" w:rsidP="00995130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 </w:t>
      </w:r>
    </w:p>
    <w:p w:rsidR="00FC3A4B" w:rsidRPr="00D30B95" w:rsidRDefault="00FC3A4B" w:rsidP="00003A28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1)</w:t>
      </w:r>
    </w:p>
    <w:p w:rsidR="00FC3A4B" w:rsidRPr="00D30B95" w:rsidRDefault="00FC3A4B" w:rsidP="0009324B">
      <w:pPr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В приложения 5 строки:</w:t>
      </w:r>
    </w:p>
    <w:p w:rsidR="00FC3A4B" w:rsidRPr="00D30B95" w:rsidRDefault="00FC3A4B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FC3A4B" w:rsidRPr="00D30B9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8A5533" w:rsidRDefault="00FC3A4B" w:rsidP="00FB6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FC3A4B" w:rsidRPr="00D30B95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4B" w:rsidRPr="00D30B95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3A4B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3130A5" w:rsidRDefault="00FC3A4B" w:rsidP="000829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479,1</w:t>
            </w:r>
          </w:p>
        </w:tc>
      </w:tr>
      <w:tr w:rsidR="00FC3A4B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3130A5" w:rsidRDefault="00FC3A4B" w:rsidP="000829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6F3CBD" w:rsidRDefault="00FC3A4B" w:rsidP="0008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344,1</w:t>
            </w:r>
          </w:p>
        </w:tc>
      </w:tr>
      <w:tr w:rsidR="00FC3A4B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014B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084A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1547,6</w:t>
            </w:r>
          </w:p>
        </w:tc>
      </w:tr>
      <w:tr w:rsidR="00FC3A4B" w:rsidRPr="00D30B9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7D7255" w:rsidRDefault="00FC3A4B" w:rsidP="00014B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7D7255" w:rsidRDefault="00FC3A4B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BA7FE4" w:rsidRDefault="00FC3A4B" w:rsidP="00084A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1547,6</w:t>
            </w:r>
          </w:p>
        </w:tc>
      </w:tr>
      <w:tr w:rsidR="00FC3A4B" w:rsidRPr="00D30B95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0829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564219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564219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FC3A4B" w:rsidRPr="00D30B95" w:rsidTr="00AA2E3C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8A5533" w:rsidRDefault="00FC3A4B" w:rsidP="00AA2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33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D30B95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FC3A4B" w:rsidRPr="00D30B95" w:rsidTr="00AA2E3C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4B" w:rsidRPr="00D30B95" w:rsidTr="00AA2E3C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3A4B" w:rsidRPr="00D30B95" w:rsidTr="00AA2E3C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3130A5" w:rsidRDefault="00FC3A4B" w:rsidP="00AA2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Pr="003130A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462,6</w:t>
            </w:r>
          </w:p>
        </w:tc>
      </w:tr>
      <w:tr w:rsidR="00FC3A4B" w:rsidRPr="00D30B95" w:rsidTr="00AA2E3C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3130A5" w:rsidRDefault="00FC3A4B" w:rsidP="00AA2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6F3CBD" w:rsidRDefault="00FC3A4B" w:rsidP="00AA2E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327,6</w:t>
            </w:r>
          </w:p>
        </w:tc>
      </w:tr>
      <w:tr w:rsidR="00FC3A4B" w:rsidRPr="00D30B95" w:rsidTr="00AA2E3C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AA2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AA2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7D7255" w:rsidRDefault="00FC3A4B" w:rsidP="00AA2E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0801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7D7255" w:rsidRDefault="00FC3A4B" w:rsidP="00AA2E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BA7FE4" w:rsidRDefault="00FC3A4B" w:rsidP="00AA2E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1564,1</w:t>
            </w:r>
          </w:p>
        </w:tc>
      </w:tr>
      <w:tr w:rsidR="00FC3A4B" w:rsidRPr="00D30B95" w:rsidTr="00AA2E3C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C15D0C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564219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564219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12037D" w:rsidRDefault="00FC3A4B" w:rsidP="008F75B8">
      <w:pPr>
        <w:widowControl w:val="0"/>
        <w:numPr>
          <w:ilvl w:val="0"/>
          <w:numId w:val="17"/>
        </w:numPr>
        <w:suppressAutoHyphens/>
      </w:pPr>
      <w:r>
        <w:rPr>
          <w:sz w:val="24"/>
          <w:szCs w:val="24"/>
        </w:rPr>
        <w:t>В приложение 8 строки  2018</w:t>
      </w:r>
      <w:r w:rsidRPr="0012037D">
        <w:rPr>
          <w:sz w:val="24"/>
          <w:szCs w:val="24"/>
        </w:rPr>
        <w:t xml:space="preserve">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FC3A4B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4B" w:rsidRPr="00D30B95" w:rsidTr="000E57ED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A4B" w:rsidRPr="00D30B95" w:rsidRDefault="00FC3A4B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3A4B" w:rsidRPr="00D30B95" w:rsidTr="000E57ED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479,1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8B43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FC3A4B" w:rsidRPr="00D30B95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344,1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«Основные направления развития благоустройства Писаревского сельского поселения на 2016-2018гг.»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5200127230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114,1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</w:tr>
      <w:tr w:rsidR="00FC3A4B" w:rsidRPr="00D30B95" w:rsidTr="000E57ED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A4B" w:rsidRPr="00D30B95" w:rsidRDefault="00FC3A4B" w:rsidP="004905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4B" w:rsidRPr="00D30B95" w:rsidRDefault="00FC3A4B" w:rsidP="004905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DB116B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FC3A4B" w:rsidRPr="00D30B95" w:rsidTr="00AA2E3C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8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3A4B" w:rsidRPr="00D30B95" w:rsidTr="00AA2E3C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327,6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«Основные направления развития благоустройства Писаревского сельского поселения на 2016-2018гг.»</w:t>
            </w: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5200127230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371,8</w:t>
            </w:r>
          </w:p>
        </w:tc>
      </w:tr>
      <w:tr w:rsidR="00FC3A4B" w:rsidRPr="00D30B95" w:rsidTr="00AA2E3C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A4B" w:rsidRPr="00D30B95" w:rsidRDefault="00FC3A4B" w:rsidP="00AA2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AB23CC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AB23CC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2A3462">
      <w:pPr>
        <w:widowControl w:val="0"/>
        <w:suppressAutoHyphens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30B95">
        <w:rPr>
          <w:rFonts w:ascii="Arial" w:hAnsi="Arial" w:cs="Arial"/>
          <w:sz w:val="24"/>
          <w:szCs w:val="24"/>
        </w:rPr>
        <w:t>)</w:t>
      </w:r>
    </w:p>
    <w:p w:rsidR="00FC3A4B" w:rsidRDefault="00FC3A4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приложение 9 строки  2018</w:t>
      </w:r>
      <w:r w:rsidRPr="00D30B95">
        <w:rPr>
          <w:rFonts w:ascii="Arial" w:hAnsi="Arial" w:cs="Arial"/>
          <w:sz w:val="24"/>
          <w:szCs w:val="24"/>
        </w:rPr>
        <w:t xml:space="preserve"> год:</w:t>
      </w:r>
    </w:p>
    <w:p w:rsidR="00FC3A4B" w:rsidRDefault="00FC3A4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FC3A4B" w:rsidRPr="00D30B95" w:rsidTr="00AE6C04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3A4B" w:rsidRPr="00D30B95" w:rsidTr="00AE6C04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3A4B" w:rsidRPr="00D30B95" w:rsidTr="00AE6C04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5139,3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479,1</w:t>
            </w:r>
          </w:p>
        </w:tc>
      </w:tr>
      <w:tr w:rsidR="00FC3A4B" w:rsidRPr="00D30B95" w:rsidTr="00AC5928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FC3A4B" w:rsidRPr="00D30B95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344,1</w:t>
            </w:r>
          </w:p>
        </w:tc>
      </w:tr>
      <w:tr w:rsidR="00FC3A4B" w:rsidRPr="00D30B95" w:rsidTr="00AC5928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E6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«Основные направления развития благоустройства Писаревского сельского поселения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344,1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5200127230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114,1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AE6C04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E6C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E6C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355,3</w:t>
            </w:r>
          </w:p>
        </w:tc>
      </w:tr>
      <w:tr w:rsidR="00FC3A4B" w:rsidRPr="00D30B95" w:rsidTr="00AE6C04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A4B" w:rsidRPr="00D30B95" w:rsidRDefault="00FC3A4B" w:rsidP="00AE6C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4B" w:rsidRPr="00D30B95" w:rsidRDefault="00FC3A4B" w:rsidP="00AE6C0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8C288A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8C288A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8C288A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Заменить на строки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FC3A4B" w:rsidRPr="00D30B95" w:rsidTr="00AA2E3C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30B95">
                <w:rPr>
                  <w:rFonts w:ascii="Arial" w:hAnsi="Arial" w:cs="Arial"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sz w:val="24"/>
                  <w:szCs w:val="24"/>
                </w:rPr>
                <w:t>7</w:t>
              </w:r>
              <w:r w:rsidRPr="00D30B95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D30B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3A4B" w:rsidRPr="00D30B95" w:rsidTr="00AA2E3C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C3A4B" w:rsidRPr="00D30B95" w:rsidTr="00AA2E3C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5139,3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462,6</w:t>
            </w:r>
          </w:p>
        </w:tc>
      </w:tr>
      <w:tr w:rsidR="00FC3A4B" w:rsidRPr="00D30B95" w:rsidTr="00AA2E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327,6</w:t>
            </w:r>
          </w:p>
        </w:tc>
      </w:tr>
      <w:tr w:rsidR="00FC3A4B" w:rsidRPr="00D30B95" w:rsidTr="00AA2E3C">
        <w:trPr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A2E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«Основные направления развития благоустройства Писаревского сельского поселения на 2016-2018гг.»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327,6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5200127230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0B9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D30B95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E57ED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1547,6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 программа «Развитие культуры в Писаревском сельском поселении на 2016-2018гг»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1564,1</w:t>
            </w:r>
          </w:p>
        </w:tc>
      </w:tr>
      <w:tr w:rsidR="00FC3A4B" w:rsidRPr="00D30B95" w:rsidTr="00AA2E3C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A4B" w:rsidRDefault="00FC3A4B" w:rsidP="00AA2E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50 00 100040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C3A4B" w:rsidRPr="000E57ED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C3A4B" w:rsidRDefault="00FC3A4B" w:rsidP="00AA2E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371,8</w:t>
            </w:r>
          </w:p>
        </w:tc>
      </w:tr>
      <w:tr w:rsidR="00FC3A4B" w:rsidRPr="00D30B95" w:rsidTr="00AA2E3C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3A4B" w:rsidRPr="00D30B95" w:rsidRDefault="00FC3A4B" w:rsidP="00AA2E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B9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3A4B" w:rsidRPr="00D30B95" w:rsidRDefault="00FC3A4B" w:rsidP="00AA2E3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5139,3</w:t>
            </w:r>
          </w:p>
        </w:tc>
      </w:tr>
    </w:tbl>
    <w:p w:rsidR="00FC3A4B" w:rsidRPr="00D30B95" w:rsidRDefault="00FC3A4B" w:rsidP="00AC5928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8C288A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09324B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3653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C61121">
      <w:pPr>
        <w:jc w:val="both"/>
        <w:rPr>
          <w:rFonts w:ascii="Arial" w:hAnsi="Arial" w:cs="Arial"/>
          <w:sz w:val="24"/>
          <w:szCs w:val="24"/>
        </w:rPr>
      </w:pPr>
      <w:r w:rsidRPr="00D30B95">
        <w:rPr>
          <w:rFonts w:ascii="Arial" w:hAnsi="Arial" w:cs="Arial"/>
          <w:sz w:val="24"/>
          <w:szCs w:val="24"/>
        </w:rPr>
        <w:t>11). Настоящее Решение подлежит опубликованию.</w:t>
      </w:r>
    </w:p>
    <w:p w:rsidR="00FC3A4B" w:rsidRDefault="00FC3A4B" w:rsidP="00C61121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C61121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C61121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C61121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FC3A4B" w:rsidRPr="00D30B95">
        <w:tc>
          <w:tcPr>
            <w:tcW w:w="4219" w:type="dxa"/>
          </w:tcPr>
          <w:p w:rsidR="00FC3A4B" w:rsidRPr="00D30B95" w:rsidRDefault="00FC3A4B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B95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FC3A4B" w:rsidRPr="00D30B95" w:rsidRDefault="00FC3A4B" w:rsidP="00DE5F33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A4B" w:rsidRPr="00D30B95" w:rsidRDefault="00FC3A4B" w:rsidP="00DE5F33">
            <w:pPr>
              <w:pStyle w:val="Heading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0B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Pr="00D30B95" w:rsidRDefault="00FC3A4B" w:rsidP="00DB116B">
      <w:pPr>
        <w:jc w:val="both"/>
        <w:rPr>
          <w:rFonts w:ascii="Arial" w:hAnsi="Arial" w:cs="Arial"/>
          <w:sz w:val="24"/>
          <w:szCs w:val="24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Default="00FC3A4B" w:rsidP="00DB116B">
      <w:pPr>
        <w:jc w:val="both"/>
        <w:rPr>
          <w:rFonts w:ascii="Arial" w:hAnsi="Arial" w:cs="Arial"/>
          <w:sz w:val="16"/>
          <w:szCs w:val="16"/>
        </w:rPr>
      </w:pPr>
    </w:p>
    <w:p w:rsidR="00FC3A4B" w:rsidRPr="00782ACF" w:rsidRDefault="00FC3A4B" w:rsidP="00D64956">
      <w:pPr>
        <w:jc w:val="both"/>
        <w:rPr>
          <w:rFonts w:ascii="Arial" w:hAnsi="Arial" w:cs="Arial"/>
          <w:sz w:val="16"/>
          <w:szCs w:val="16"/>
        </w:rPr>
      </w:pPr>
    </w:p>
    <w:sectPr w:rsidR="00FC3A4B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4B" w:rsidRDefault="00FC3A4B" w:rsidP="00DB116B">
      <w:r>
        <w:separator/>
      </w:r>
    </w:p>
  </w:endnote>
  <w:endnote w:type="continuationSeparator" w:id="0">
    <w:p w:rsidR="00FC3A4B" w:rsidRDefault="00FC3A4B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4B" w:rsidRDefault="00FC3A4B">
    <w:pPr>
      <w:pStyle w:val="Footer"/>
    </w:pPr>
  </w:p>
  <w:p w:rsidR="00FC3A4B" w:rsidRDefault="00FC3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4B" w:rsidRDefault="00FC3A4B" w:rsidP="00DB116B">
      <w:r>
        <w:separator/>
      </w:r>
    </w:p>
  </w:footnote>
  <w:footnote w:type="continuationSeparator" w:id="0">
    <w:p w:rsidR="00FC3A4B" w:rsidRDefault="00FC3A4B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4B" w:rsidRDefault="00FC3A4B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23449"/>
    <w:multiLevelType w:val="hybridMultilevel"/>
    <w:tmpl w:val="EC1CAE12"/>
    <w:lvl w:ilvl="0" w:tplc="A3183A3E">
      <w:start w:val="201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5E3E3DC3"/>
    <w:multiLevelType w:val="hybridMultilevel"/>
    <w:tmpl w:val="4BB6DFCA"/>
    <w:lvl w:ilvl="0" w:tplc="EDBE44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4BC3"/>
    <w:rsid w:val="00014F6B"/>
    <w:rsid w:val="00015094"/>
    <w:rsid w:val="000255E1"/>
    <w:rsid w:val="00027939"/>
    <w:rsid w:val="00027A5A"/>
    <w:rsid w:val="00027FAD"/>
    <w:rsid w:val="00031800"/>
    <w:rsid w:val="000335EA"/>
    <w:rsid w:val="00034684"/>
    <w:rsid w:val="00036FAE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77E6"/>
    <w:rsid w:val="000B7CC2"/>
    <w:rsid w:val="000C0217"/>
    <w:rsid w:val="000C15AC"/>
    <w:rsid w:val="000C3172"/>
    <w:rsid w:val="000D09BB"/>
    <w:rsid w:val="000E0AFD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37D"/>
    <w:rsid w:val="00120593"/>
    <w:rsid w:val="00121257"/>
    <w:rsid w:val="001218B8"/>
    <w:rsid w:val="00125392"/>
    <w:rsid w:val="001322C7"/>
    <w:rsid w:val="0013247A"/>
    <w:rsid w:val="00132529"/>
    <w:rsid w:val="0014109A"/>
    <w:rsid w:val="001454E3"/>
    <w:rsid w:val="00147CAA"/>
    <w:rsid w:val="00147FC6"/>
    <w:rsid w:val="001535D3"/>
    <w:rsid w:val="00154206"/>
    <w:rsid w:val="00156745"/>
    <w:rsid w:val="001629E0"/>
    <w:rsid w:val="0016666D"/>
    <w:rsid w:val="00171C85"/>
    <w:rsid w:val="00173F62"/>
    <w:rsid w:val="00177CB1"/>
    <w:rsid w:val="00186299"/>
    <w:rsid w:val="0018723B"/>
    <w:rsid w:val="00192618"/>
    <w:rsid w:val="001942F8"/>
    <w:rsid w:val="00194C19"/>
    <w:rsid w:val="001A3CC1"/>
    <w:rsid w:val="001A47B5"/>
    <w:rsid w:val="001A6164"/>
    <w:rsid w:val="001A6706"/>
    <w:rsid w:val="001A6AE7"/>
    <w:rsid w:val="001A6DAB"/>
    <w:rsid w:val="001B1435"/>
    <w:rsid w:val="001B44FA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E76CA"/>
    <w:rsid w:val="001F00C8"/>
    <w:rsid w:val="001F1F23"/>
    <w:rsid w:val="001F454D"/>
    <w:rsid w:val="001F532D"/>
    <w:rsid w:val="001F5C8E"/>
    <w:rsid w:val="001F75C3"/>
    <w:rsid w:val="002016E5"/>
    <w:rsid w:val="00203CC8"/>
    <w:rsid w:val="0020662B"/>
    <w:rsid w:val="002073B1"/>
    <w:rsid w:val="002158E4"/>
    <w:rsid w:val="0022021F"/>
    <w:rsid w:val="00223BB8"/>
    <w:rsid w:val="00226932"/>
    <w:rsid w:val="0023137B"/>
    <w:rsid w:val="00234A9C"/>
    <w:rsid w:val="00236FEF"/>
    <w:rsid w:val="0024490C"/>
    <w:rsid w:val="00252949"/>
    <w:rsid w:val="00254AB5"/>
    <w:rsid w:val="00264307"/>
    <w:rsid w:val="00267216"/>
    <w:rsid w:val="0027376E"/>
    <w:rsid w:val="00273F1B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45E6"/>
    <w:rsid w:val="0030076C"/>
    <w:rsid w:val="0030203F"/>
    <w:rsid w:val="00303426"/>
    <w:rsid w:val="003056EE"/>
    <w:rsid w:val="003116A6"/>
    <w:rsid w:val="00311772"/>
    <w:rsid w:val="003129FF"/>
    <w:rsid w:val="003130A5"/>
    <w:rsid w:val="00314C11"/>
    <w:rsid w:val="00322E98"/>
    <w:rsid w:val="003300F9"/>
    <w:rsid w:val="00330789"/>
    <w:rsid w:val="00331F82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44"/>
    <w:rsid w:val="00397AAC"/>
    <w:rsid w:val="003A29B5"/>
    <w:rsid w:val="003A6AAE"/>
    <w:rsid w:val="003B36CB"/>
    <w:rsid w:val="003B3EDC"/>
    <w:rsid w:val="003B41A3"/>
    <w:rsid w:val="003B6080"/>
    <w:rsid w:val="003B6314"/>
    <w:rsid w:val="003C14AC"/>
    <w:rsid w:val="003C19AE"/>
    <w:rsid w:val="003C2BB3"/>
    <w:rsid w:val="003C2C33"/>
    <w:rsid w:val="003D425B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20204"/>
    <w:rsid w:val="004215DB"/>
    <w:rsid w:val="00426031"/>
    <w:rsid w:val="00431D12"/>
    <w:rsid w:val="00433A25"/>
    <w:rsid w:val="00433B84"/>
    <w:rsid w:val="0043472C"/>
    <w:rsid w:val="00442439"/>
    <w:rsid w:val="00442D00"/>
    <w:rsid w:val="00451194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0548"/>
    <w:rsid w:val="00506942"/>
    <w:rsid w:val="00514335"/>
    <w:rsid w:val="00514C7D"/>
    <w:rsid w:val="005203A3"/>
    <w:rsid w:val="00520934"/>
    <w:rsid w:val="00520C56"/>
    <w:rsid w:val="005268EA"/>
    <w:rsid w:val="005272D1"/>
    <w:rsid w:val="0054279D"/>
    <w:rsid w:val="00544862"/>
    <w:rsid w:val="00547053"/>
    <w:rsid w:val="00556FAC"/>
    <w:rsid w:val="0056112B"/>
    <w:rsid w:val="005626E6"/>
    <w:rsid w:val="00563A45"/>
    <w:rsid w:val="00564219"/>
    <w:rsid w:val="0056666A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5161"/>
    <w:rsid w:val="005A7EC6"/>
    <w:rsid w:val="005B3893"/>
    <w:rsid w:val="005B46B8"/>
    <w:rsid w:val="005C5C44"/>
    <w:rsid w:val="005D0866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6965"/>
    <w:rsid w:val="0062732C"/>
    <w:rsid w:val="006278E3"/>
    <w:rsid w:val="00634291"/>
    <w:rsid w:val="006351AE"/>
    <w:rsid w:val="00642477"/>
    <w:rsid w:val="00646618"/>
    <w:rsid w:val="0065716F"/>
    <w:rsid w:val="006703C0"/>
    <w:rsid w:val="00673894"/>
    <w:rsid w:val="006764FC"/>
    <w:rsid w:val="0068240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1120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72B5"/>
    <w:rsid w:val="007D0121"/>
    <w:rsid w:val="007D24D1"/>
    <w:rsid w:val="007D286B"/>
    <w:rsid w:val="007D36E1"/>
    <w:rsid w:val="007D70C0"/>
    <w:rsid w:val="007D7255"/>
    <w:rsid w:val="007E1118"/>
    <w:rsid w:val="007E15F3"/>
    <w:rsid w:val="007E20A1"/>
    <w:rsid w:val="007E2702"/>
    <w:rsid w:val="007E42D3"/>
    <w:rsid w:val="007E4E71"/>
    <w:rsid w:val="007E6D5D"/>
    <w:rsid w:val="007F27F3"/>
    <w:rsid w:val="007F3299"/>
    <w:rsid w:val="007F3865"/>
    <w:rsid w:val="007F5A0D"/>
    <w:rsid w:val="00801003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33099"/>
    <w:rsid w:val="00837069"/>
    <w:rsid w:val="00844949"/>
    <w:rsid w:val="00844A55"/>
    <w:rsid w:val="00845CFB"/>
    <w:rsid w:val="00845FBA"/>
    <w:rsid w:val="0084726C"/>
    <w:rsid w:val="0085306C"/>
    <w:rsid w:val="00860A50"/>
    <w:rsid w:val="00862619"/>
    <w:rsid w:val="008659A6"/>
    <w:rsid w:val="00866997"/>
    <w:rsid w:val="008770F2"/>
    <w:rsid w:val="00877F6B"/>
    <w:rsid w:val="00882C77"/>
    <w:rsid w:val="00884B7A"/>
    <w:rsid w:val="0088512C"/>
    <w:rsid w:val="0089376F"/>
    <w:rsid w:val="00893B9C"/>
    <w:rsid w:val="00894D33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48E4"/>
    <w:rsid w:val="008D6407"/>
    <w:rsid w:val="008D7AA5"/>
    <w:rsid w:val="008E17F9"/>
    <w:rsid w:val="008E679E"/>
    <w:rsid w:val="008F1367"/>
    <w:rsid w:val="008F1B83"/>
    <w:rsid w:val="008F6D7B"/>
    <w:rsid w:val="008F75B8"/>
    <w:rsid w:val="008F783B"/>
    <w:rsid w:val="00900021"/>
    <w:rsid w:val="00905B42"/>
    <w:rsid w:val="00906B9B"/>
    <w:rsid w:val="009107CD"/>
    <w:rsid w:val="00912D9D"/>
    <w:rsid w:val="009130E6"/>
    <w:rsid w:val="0091619F"/>
    <w:rsid w:val="00920051"/>
    <w:rsid w:val="00922C4F"/>
    <w:rsid w:val="009326CF"/>
    <w:rsid w:val="00934C12"/>
    <w:rsid w:val="00935134"/>
    <w:rsid w:val="00936262"/>
    <w:rsid w:val="0094061D"/>
    <w:rsid w:val="00943066"/>
    <w:rsid w:val="00957BD7"/>
    <w:rsid w:val="0096158E"/>
    <w:rsid w:val="00962BAC"/>
    <w:rsid w:val="00970039"/>
    <w:rsid w:val="00971EC2"/>
    <w:rsid w:val="00975BAB"/>
    <w:rsid w:val="00975D9E"/>
    <w:rsid w:val="009764D2"/>
    <w:rsid w:val="00981B9D"/>
    <w:rsid w:val="00982E3A"/>
    <w:rsid w:val="00994DF9"/>
    <w:rsid w:val="00995130"/>
    <w:rsid w:val="009A06F1"/>
    <w:rsid w:val="009A314A"/>
    <w:rsid w:val="009A3EF0"/>
    <w:rsid w:val="009A42F5"/>
    <w:rsid w:val="009A566F"/>
    <w:rsid w:val="009A72D1"/>
    <w:rsid w:val="009B4E34"/>
    <w:rsid w:val="009B6281"/>
    <w:rsid w:val="009B737A"/>
    <w:rsid w:val="009C1450"/>
    <w:rsid w:val="009C2741"/>
    <w:rsid w:val="009C5C1F"/>
    <w:rsid w:val="009D0EBF"/>
    <w:rsid w:val="009D2042"/>
    <w:rsid w:val="009D641A"/>
    <w:rsid w:val="009E3503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00C4"/>
    <w:rsid w:val="00A23EE8"/>
    <w:rsid w:val="00A25763"/>
    <w:rsid w:val="00A27EBA"/>
    <w:rsid w:val="00A36305"/>
    <w:rsid w:val="00A41600"/>
    <w:rsid w:val="00A44C0F"/>
    <w:rsid w:val="00A47081"/>
    <w:rsid w:val="00A5233A"/>
    <w:rsid w:val="00A633EF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83D0A"/>
    <w:rsid w:val="00A85C96"/>
    <w:rsid w:val="00A92F97"/>
    <w:rsid w:val="00A9642E"/>
    <w:rsid w:val="00AA2E3C"/>
    <w:rsid w:val="00AA3E72"/>
    <w:rsid w:val="00AB23CC"/>
    <w:rsid w:val="00AB4D6A"/>
    <w:rsid w:val="00AB5C36"/>
    <w:rsid w:val="00AC0EBA"/>
    <w:rsid w:val="00AC4341"/>
    <w:rsid w:val="00AC4A67"/>
    <w:rsid w:val="00AC5928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3339"/>
    <w:rsid w:val="00B37C6A"/>
    <w:rsid w:val="00B41511"/>
    <w:rsid w:val="00B501C0"/>
    <w:rsid w:val="00B53047"/>
    <w:rsid w:val="00B5353A"/>
    <w:rsid w:val="00B539DD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79E"/>
    <w:rsid w:val="00BA00D6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E259A"/>
    <w:rsid w:val="00BE742C"/>
    <w:rsid w:val="00BF1434"/>
    <w:rsid w:val="00BF19E2"/>
    <w:rsid w:val="00BF3022"/>
    <w:rsid w:val="00BF4F5F"/>
    <w:rsid w:val="00BF74C7"/>
    <w:rsid w:val="00BF77EB"/>
    <w:rsid w:val="00C02999"/>
    <w:rsid w:val="00C03C7D"/>
    <w:rsid w:val="00C051A7"/>
    <w:rsid w:val="00C0791B"/>
    <w:rsid w:val="00C10C58"/>
    <w:rsid w:val="00C14E26"/>
    <w:rsid w:val="00C15D0C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C5B"/>
    <w:rsid w:val="00C73E9C"/>
    <w:rsid w:val="00C7704D"/>
    <w:rsid w:val="00C8061D"/>
    <w:rsid w:val="00C807BE"/>
    <w:rsid w:val="00C8285E"/>
    <w:rsid w:val="00C85811"/>
    <w:rsid w:val="00C90BA1"/>
    <w:rsid w:val="00C9761C"/>
    <w:rsid w:val="00CC266E"/>
    <w:rsid w:val="00CC3F4F"/>
    <w:rsid w:val="00CC76A9"/>
    <w:rsid w:val="00CD405D"/>
    <w:rsid w:val="00CE2DA6"/>
    <w:rsid w:val="00CF130C"/>
    <w:rsid w:val="00D12CC4"/>
    <w:rsid w:val="00D20FB7"/>
    <w:rsid w:val="00D2110A"/>
    <w:rsid w:val="00D21636"/>
    <w:rsid w:val="00D30B95"/>
    <w:rsid w:val="00D31F80"/>
    <w:rsid w:val="00D371CB"/>
    <w:rsid w:val="00D37F5C"/>
    <w:rsid w:val="00D422D5"/>
    <w:rsid w:val="00D52F30"/>
    <w:rsid w:val="00D60A53"/>
    <w:rsid w:val="00D60E1A"/>
    <w:rsid w:val="00D62DB9"/>
    <w:rsid w:val="00D6351D"/>
    <w:rsid w:val="00D644AE"/>
    <w:rsid w:val="00D64956"/>
    <w:rsid w:val="00D64C15"/>
    <w:rsid w:val="00D65792"/>
    <w:rsid w:val="00D679AB"/>
    <w:rsid w:val="00D700EF"/>
    <w:rsid w:val="00D70341"/>
    <w:rsid w:val="00D74C91"/>
    <w:rsid w:val="00D75B72"/>
    <w:rsid w:val="00D765E7"/>
    <w:rsid w:val="00D83E37"/>
    <w:rsid w:val="00D85B41"/>
    <w:rsid w:val="00D866E0"/>
    <w:rsid w:val="00D915A4"/>
    <w:rsid w:val="00D918AC"/>
    <w:rsid w:val="00DA31EF"/>
    <w:rsid w:val="00DB0DF3"/>
    <w:rsid w:val="00DB116B"/>
    <w:rsid w:val="00DB1492"/>
    <w:rsid w:val="00DB3107"/>
    <w:rsid w:val="00DD7468"/>
    <w:rsid w:val="00DD7DC7"/>
    <w:rsid w:val="00DE09C0"/>
    <w:rsid w:val="00DE5897"/>
    <w:rsid w:val="00DE5F33"/>
    <w:rsid w:val="00E001B0"/>
    <w:rsid w:val="00E0273A"/>
    <w:rsid w:val="00E04D9E"/>
    <w:rsid w:val="00E24533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583B"/>
    <w:rsid w:val="00E465FC"/>
    <w:rsid w:val="00E4788A"/>
    <w:rsid w:val="00E5227B"/>
    <w:rsid w:val="00E61496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3063"/>
    <w:rsid w:val="00F03B55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6A01"/>
    <w:rsid w:val="00F573D9"/>
    <w:rsid w:val="00F60325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3F62"/>
    <w:rsid w:val="00FA4032"/>
    <w:rsid w:val="00FB33F6"/>
    <w:rsid w:val="00FB3427"/>
    <w:rsid w:val="00FB6675"/>
    <w:rsid w:val="00FC3A4B"/>
    <w:rsid w:val="00FC774C"/>
    <w:rsid w:val="00FC7DF0"/>
    <w:rsid w:val="00FC7F6A"/>
    <w:rsid w:val="00FD48BA"/>
    <w:rsid w:val="00FD6FCC"/>
    <w:rsid w:val="00FD7A79"/>
    <w:rsid w:val="00FE0711"/>
    <w:rsid w:val="00FE20E4"/>
    <w:rsid w:val="00FE2DAD"/>
    <w:rsid w:val="00FF1953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A7"/>
    <w:rPr>
      <w:rFonts w:cs="Times New Roman"/>
      <w:sz w:val="2"/>
    </w:rPr>
  </w:style>
  <w:style w:type="character" w:styleId="PageNumber">
    <w:name w:val="page number"/>
    <w:basedOn w:val="DefaultParagraphFont"/>
    <w:uiPriority w:val="99"/>
    <w:semiHidden/>
    <w:locked/>
    <w:rsid w:val="001F00C8"/>
    <w:rPr>
      <w:rFonts w:cs="Times New Roman"/>
    </w:rPr>
  </w:style>
  <w:style w:type="character" w:customStyle="1" w:styleId="a">
    <w:name w:val="Знак Знак"/>
    <w:basedOn w:val="DefaultParagraphFont"/>
    <w:uiPriority w:val="99"/>
    <w:semiHidden/>
    <w:rsid w:val="001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3774</TotalTime>
  <Pages>5</Pages>
  <Words>712</Words>
  <Characters>4059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35</cp:revision>
  <cp:lastPrinted>2018-07-17T09:46:00Z</cp:lastPrinted>
  <dcterms:created xsi:type="dcterms:W3CDTF">2014-03-18T11:45:00Z</dcterms:created>
  <dcterms:modified xsi:type="dcterms:W3CDTF">2018-07-17T09:50:00Z</dcterms:modified>
</cp:coreProperties>
</file>